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8D27" w14:textId="77777777" w:rsidR="00157A22" w:rsidRPr="00AC2B11" w:rsidRDefault="00157A22" w:rsidP="00AC2B11">
      <w:pPr>
        <w:pStyle w:val="IKOB-Text"/>
        <w:spacing w:line="276" w:lineRule="auto"/>
        <w:ind w:right="566"/>
        <w:rPr>
          <w:rFonts w:ascii="Happy Times at the IKOB New Gam" w:hAnsi="Happy Times at the IKOB New Gam" w:cs="Times New Roman"/>
        </w:rPr>
      </w:pPr>
    </w:p>
    <w:p w14:paraId="2C5E6B5D" w14:textId="2E0EE87B" w:rsidR="00157A22" w:rsidRPr="00AC2B11" w:rsidRDefault="00157A22" w:rsidP="00AC2B11">
      <w:pPr>
        <w:pStyle w:val="IKOB-Text"/>
        <w:spacing w:line="276" w:lineRule="auto"/>
        <w:ind w:right="566"/>
        <w:rPr>
          <w:rFonts w:ascii="Happy Times at the IKOB New Gam" w:eastAsia="Happy Times at the IKOB New Gam" w:hAnsi="Happy Times at the IKOB New Gam" w:cs="Happy Times at the IKOB New Gam"/>
          <w:sz w:val="32"/>
          <w:szCs w:val="32"/>
        </w:rPr>
      </w:pPr>
      <w:r w:rsidRPr="00AC2B11">
        <w:rPr>
          <w:rFonts w:ascii="Happy Times at the IKOB New Gam" w:eastAsia="Happy Times at the IKOB New Gam" w:hAnsi="Happy Times at the IKOB New Gam" w:cs="Happy Times at the IKOB New Gam"/>
          <w:sz w:val="32"/>
          <w:szCs w:val="32"/>
        </w:rPr>
        <w:t>19</w:t>
      </w:r>
      <w:r w:rsidRPr="00AC2B11">
        <w:rPr>
          <w:rFonts w:ascii="Happy Times at the IKOB New Gam" w:eastAsia="Happy Times at the IKOB New Gam" w:hAnsi="Happy Times at the IKOB New Gam" w:cs="Happy Times at the IKOB New Gam"/>
          <w:sz w:val="32"/>
          <w:szCs w:val="32"/>
          <w:lang w:val="en-BE"/>
        </w:rPr>
        <w:t>.0</w:t>
      </w:r>
      <w:r w:rsidRPr="00AC2B11">
        <w:rPr>
          <w:rFonts w:ascii="Happy Times at the IKOB New Gam" w:eastAsia="Happy Times at the IKOB New Gam" w:hAnsi="Happy Times at the IKOB New Gam" w:cs="Happy Times at the IKOB New Gam"/>
          <w:sz w:val="32"/>
          <w:szCs w:val="32"/>
        </w:rPr>
        <w:t>9</w:t>
      </w:r>
      <w:r w:rsidRPr="00AC2B11">
        <w:rPr>
          <w:rFonts w:ascii="Happy Times at the IKOB New Gam" w:eastAsia="Happy Times at the IKOB New Gam" w:hAnsi="Happy Times at the IKOB New Gam" w:cs="Happy Times at the IKOB New Gam"/>
          <w:sz w:val="32"/>
          <w:szCs w:val="32"/>
          <w:lang w:val="en-BE"/>
        </w:rPr>
        <w:t>.–</w:t>
      </w:r>
      <w:r w:rsidRPr="00AC2B11">
        <w:rPr>
          <w:rFonts w:ascii="Happy Times at the IKOB New Gam" w:eastAsia="Happy Times at the IKOB New Gam" w:hAnsi="Happy Times at the IKOB New Gam" w:cs="Happy Times at the IKOB New Gam"/>
          <w:sz w:val="32"/>
          <w:szCs w:val="32"/>
        </w:rPr>
        <w:t>26</w:t>
      </w:r>
      <w:r w:rsidRPr="00AC2B11">
        <w:rPr>
          <w:rFonts w:ascii="Happy Times at the IKOB New Gam" w:eastAsia="Happy Times at the IKOB New Gam" w:hAnsi="Happy Times at the IKOB New Gam" w:cs="Happy Times at the IKOB New Gam"/>
          <w:sz w:val="32"/>
          <w:szCs w:val="32"/>
          <w:lang w:val="en-BE"/>
        </w:rPr>
        <w:t>.</w:t>
      </w:r>
      <w:r w:rsidRPr="00AC2B11">
        <w:rPr>
          <w:rFonts w:ascii="Happy Times at the IKOB New Gam" w:eastAsia="Happy Times at the IKOB New Gam" w:hAnsi="Happy Times at the IKOB New Gam" w:cs="Happy Times at the IKOB New Gam"/>
          <w:sz w:val="32"/>
          <w:szCs w:val="32"/>
        </w:rPr>
        <w:t>11</w:t>
      </w:r>
      <w:r w:rsidRPr="00AC2B11">
        <w:rPr>
          <w:rFonts w:ascii="Happy Times at the IKOB New Gam" w:eastAsia="Happy Times at the IKOB New Gam" w:hAnsi="Happy Times at the IKOB New Gam" w:cs="Happy Times at the IKOB New Gam"/>
          <w:sz w:val="32"/>
          <w:szCs w:val="32"/>
          <w:lang w:val="en-BE"/>
        </w:rPr>
        <w:t>.202</w:t>
      </w:r>
      <w:r w:rsidRPr="00AC2B11">
        <w:rPr>
          <w:rFonts w:ascii="Happy Times at the IKOB New Gam" w:eastAsia="Happy Times at the IKOB New Gam" w:hAnsi="Happy Times at the IKOB New Gam" w:cs="Happy Times at the IKOB New Gam"/>
          <w:sz w:val="32"/>
          <w:szCs w:val="32"/>
        </w:rPr>
        <w:t>3</w:t>
      </w:r>
    </w:p>
    <w:p w14:paraId="3D498F4D" w14:textId="77777777" w:rsidR="00157A22" w:rsidRPr="00AC2B11" w:rsidRDefault="00157A22" w:rsidP="00AC2B11">
      <w:pPr>
        <w:pStyle w:val="IKOB-Text"/>
        <w:spacing w:line="276" w:lineRule="auto"/>
        <w:ind w:right="566"/>
        <w:rPr>
          <w:rFonts w:ascii="Happy Times at the IKOB New Gam" w:eastAsia="Happy Times at the IKOB New Gam" w:hAnsi="Happy Times at the IKOB New Gam" w:cs="Happy Times at the IKOB New Gam"/>
          <w:sz w:val="32"/>
          <w:szCs w:val="32"/>
        </w:rPr>
      </w:pPr>
      <w:r w:rsidRPr="00AC2B11">
        <w:rPr>
          <w:rFonts w:ascii="Happy Times at the IKOB New Gam" w:eastAsia="Happy Times at the IKOB New Gam" w:hAnsi="Happy Times at the IKOB New Gam" w:cs="Happy Times at the IKOB New Gam"/>
          <w:sz w:val="32"/>
          <w:szCs w:val="32"/>
        </w:rPr>
        <w:t>Marcin Dudek</w:t>
      </w:r>
    </w:p>
    <w:p w14:paraId="4A0B3F82" w14:textId="4C3BD2B3" w:rsidR="00157A22" w:rsidRPr="00AC2B11" w:rsidRDefault="00157A22" w:rsidP="00AC2B11">
      <w:pPr>
        <w:pStyle w:val="IKOB-Text"/>
        <w:spacing w:line="276" w:lineRule="auto"/>
        <w:ind w:right="566"/>
        <w:rPr>
          <w:rFonts w:ascii="Happy Times at the IKOB New Gam" w:eastAsia="Happy Times at the IKOB New Gam" w:hAnsi="Happy Times at the IKOB New Gam" w:cs="Happy Times at the IKOB New Gam"/>
          <w:sz w:val="32"/>
          <w:szCs w:val="32"/>
        </w:rPr>
      </w:pPr>
      <w:r w:rsidRPr="00AC2B11">
        <w:rPr>
          <w:rFonts w:ascii="Happy Times at the IKOB New Gam" w:eastAsia="Happy Times at the IKOB New Gam" w:hAnsi="Happy Times at the IKOB New Gam" w:cs="Happy Times at the IKOB New Gam"/>
          <w:sz w:val="32"/>
          <w:szCs w:val="32"/>
        </w:rPr>
        <w:t>AKUMULATORY</w:t>
      </w:r>
    </w:p>
    <w:p w14:paraId="713A1E17" w14:textId="3F8181B4" w:rsidR="00FB6478" w:rsidRPr="00AC2B11" w:rsidRDefault="004878E2" w:rsidP="00AC2B11">
      <w:pPr>
        <w:pStyle w:val="IKOB-Text"/>
        <w:pBdr>
          <w:top w:val="none" w:sz="4" w:space="9" w:color="000000"/>
        </w:pBdr>
        <w:spacing w:line="276" w:lineRule="auto"/>
        <w:ind w:right="566"/>
        <w:rPr>
          <w:rFonts w:ascii="Happy Times at the IKOB New Gam" w:hAnsi="Happy Times at the IKOB New Gam" w:cs="Times New Roman"/>
          <w:lang w:val="en-US"/>
        </w:rPr>
      </w:pPr>
      <w:r w:rsidRPr="00AC2B11">
        <w:rPr>
          <w:rFonts w:ascii="Happy Times at the IKOB New Gam" w:hAnsi="Happy Times at the IKOB New Gam" w:cs="Times New Roman"/>
          <w:noProof/>
          <w:lang w:val="en-US"/>
        </w:rPr>
        <w:drawing>
          <wp:inline distT="0" distB="0" distL="0" distR="0" wp14:anchorId="66599A33" wp14:editId="2298A924">
            <wp:extent cx="6480810" cy="3648710"/>
            <wp:effectExtent l="0" t="0" r="0" b="0"/>
            <wp:docPr id="1554122953" name="Picture 1" descr="A picture containing ground, outdoor,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22953" name="Picture 1" descr="A picture containing ground, outdoor, bott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3648710"/>
                    </a:xfrm>
                    <a:prstGeom prst="rect">
                      <a:avLst/>
                    </a:prstGeom>
                  </pic:spPr>
                </pic:pic>
              </a:graphicData>
            </a:graphic>
          </wp:inline>
        </w:drawing>
      </w:r>
    </w:p>
    <w:p w14:paraId="5DA15EDA" w14:textId="1C680B92" w:rsidR="00FB6478" w:rsidRPr="00AC2B11" w:rsidRDefault="00FB6478" w:rsidP="00AC2B11">
      <w:pPr>
        <w:pStyle w:val="IKOB-Text"/>
        <w:pBdr>
          <w:top w:val="none" w:sz="4" w:space="9" w:color="000000"/>
        </w:pBdr>
        <w:spacing w:line="276" w:lineRule="auto"/>
        <w:ind w:right="566"/>
        <w:rPr>
          <w:rFonts w:ascii="Happy Times at the IKOB New Gam" w:hAnsi="Happy Times at the IKOB New Gam" w:cs="Times New Roman"/>
          <w:sz w:val="16"/>
          <w:szCs w:val="16"/>
          <w:lang w:val="en-US"/>
        </w:rPr>
      </w:pPr>
      <w:r w:rsidRPr="00AC2B11">
        <w:rPr>
          <w:rFonts w:ascii="Happy Times at the IKOB New Gam" w:hAnsi="Happy Times at the IKOB New Gam" w:cs="Times New Roman"/>
          <w:sz w:val="16"/>
          <w:szCs w:val="16"/>
          <w:lang w:val="en-US"/>
        </w:rPr>
        <w:t>Marcin Dudek,</w:t>
      </w:r>
      <w:r w:rsidR="001A77A2" w:rsidRPr="00AC2B11">
        <w:rPr>
          <w:rFonts w:ascii="Happy Times at the IKOB New Gam" w:hAnsi="Happy Times at the IKOB New Gam" w:cs="Times New Roman"/>
          <w:sz w:val="16"/>
          <w:szCs w:val="16"/>
          <w:lang w:val="en-US"/>
        </w:rPr>
        <w:t xml:space="preserve"> </w:t>
      </w:r>
      <w:proofErr w:type="spellStart"/>
      <w:r w:rsidR="001A77A2" w:rsidRPr="00AC2B11">
        <w:rPr>
          <w:rFonts w:ascii="Happy Times at the IKOB New Gam" w:hAnsi="Happy Times at the IKOB New Gam" w:cs="Times New Roman"/>
          <w:i/>
          <w:iCs/>
          <w:color w:val="000000"/>
          <w:sz w:val="16"/>
          <w:szCs w:val="16"/>
          <w:lang w:val="en-US"/>
        </w:rPr>
        <w:t>Barycz</w:t>
      </w:r>
      <w:proofErr w:type="spellEnd"/>
      <w:r w:rsidR="001A77A2" w:rsidRPr="00AC2B11">
        <w:rPr>
          <w:rFonts w:ascii="Happy Times at the IKOB New Gam" w:hAnsi="Happy Times at the IKOB New Gam" w:cs="Times New Roman"/>
          <w:color w:val="000000"/>
          <w:sz w:val="16"/>
          <w:szCs w:val="16"/>
          <w:lang w:val="en-US"/>
        </w:rPr>
        <w:t>,</w:t>
      </w:r>
      <w:r w:rsidRPr="00AC2B11">
        <w:rPr>
          <w:rFonts w:ascii="Happy Times at the IKOB New Gam" w:hAnsi="Happy Times at the IKOB New Gam" w:cs="Times New Roman"/>
          <w:sz w:val="16"/>
          <w:szCs w:val="16"/>
          <w:lang w:val="en-US"/>
        </w:rPr>
        <w:t xml:space="preserve"> 2023</w:t>
      </w:r>
      <w:r w:rsidR="009F590A" w:rsidRPr="00AC2B11">
        <w:rPr>
          <w:rFonts w:ascii="Happy Times at the IKOB New Gam" w:hAnsi="Happy Times at the IKOB New Gam" w:cs="Times New Roman"/>
          <w:sz w:val="16"/>
          <w:szCs w:val="16"/>
          <w:lang w:val="en-US"/>
        </w:rPr>
        <w:t>.</w:t>
      </w:r>
      <w:r w:rsidRPr="00AC2B11">
        <w:rPr>
          <w:rFonts w:ascii="Happy Times at the IKOB New Gam" w:hAnsi="Happy Times at the IKOB New Gam" w:cs="Times New Roman"/>
          <w:sz w:val="16"/>
          <w:szCs w:val="16"/>
          <w:lang w:val="en-US"/>
        </w:rPr>
        <w:t xml:space="preserve"> </w:t>
      </w:r>
      <w:r w:rsidR="009F590A" w:rsidRPr="00AC2B11">
        <w:rPr>
          <w:rFonts w:ascii="Happy Times at the IKOB New Gam" w:hAnsi="Happy Times at the IKOB New Gam" w:cs="Times New Roman"/>
          <w:sz w:val="16"/>
          <w:szCs w:val="16"/>
          <w:lang w:val="en-US"/>
        </w:rPr>
        <w:t>C</w:t>
      </w:r>
      <w:r w:rsidRPr="00AC2B11">
        <w:rPr>
          <w:rFonts w:ascii="Happy Times at the IKOB New Gam" w:hAnsi="Happy Times at the IKOB New Gam" w:cs="Times New Roman"/>
          <w:sz w:val="16"/>
          <w:szCs w:val="16"/>
          <w:lang w:val="en-US"/>
        </w:rPr>
        <w:t>ourtesy of the artist.</w:t>
      </w:r>
    </w:p>
    <w:p w14:paraId="38244342" w14:textId="77777777" w:rsidR="001D2F99" w:rsidRPr="00AC2B11" w:rsidRDefault="001D2F99" w:rsidP="00AC2B11">
      <w:pPr>
        <w:pStyle w:val="IKOB-Text"/>
        <w:spacing w:line="276" w:lineRule="auto"/>
        <w:ind w:right="566"/>
        <w:rPr>
          <w:rFonts w:ascii="Happy Times at the IKOB New Gam" w:eastAsia="Happy Times at the IKOB New Gam" w:hAnsi="Happy Times at the IKOB New Gam" w:cs="Times New Roman"/>
          <w:lang w:val="en-US"/>
        </w:rPr>
      </w:pPr>
    </w:p>
    <w:p w14:paraId="5EA28BE5" w14:textId="23CE3630" w:rsidR="004D5322" w:rsidRPr="007D324B" w:rsidRDefault="004D5322" w:rsidP="00AC2B11">
      <w:pPr>
        <w:pStyle w:val="IKOB-Text"/>
        <w:spacing w:line="276" w:lineRule="auto"/>
        <w:ind w:right="566"/>
        <w:rPr>
          <w:rFonts w:ascii="Happy Times at the IKOB New Gam" w:eastAsia="Happy Times at the IKOB New Gam" w:hAnsi="Happy Times at the IKOB New Gam" w:cs="Times New Roman"/>
        </w:rPr>
      </w:pPr>
      <w:r w:rsidRPr="007D324B">
        <w:rPr>
          <w:rFonts w:ascii="Happy Times at the IKOB New Gam" w:eastAsia="Happy Times at the IKOB New Gam" w:hAnsi="Happy Times at the IKOB New Gam" w:cs="Times New Roman"/>
        </w:rPr>
        <w:t>/D</w:t>
      </w:r>
    </w:p>
    <w:p w14:paraId="0EE85BC4" w14:textId="77777777" w:rsidR="004D5322" w:rsidRPr="007D324B" w:rsidRDefault="004D5322" w:rsidP="00AC2B11">
      <w:pPr>
        <w:pStyle w:val="IKOB-Text"/>
        <w:spacing w:line="276" w:lineRule="auto"/>
        <w:ind w:right="566"/>
        <w:rPr>
          <w:rFonts w:ascii="Happy Times at the IKOB New Gam" w:eastAsia="Happy Times at the IKOB New Gam" w:hAnsi="Happy Times at the IKOB New Gam" w:cs="Times New Roman"/>
        </w:rPr>
      </w:pPr>
    </w:p>
    <w:p w14:paraId="1BC13393" w14:textId="77777777" w:rsidR="004D5322" w:rsidRPr="00AC2B11" w:rsidRDefault="004D5322" w:rsidP="00AC2B11">
      <w:pPr>
        <w:pStyle w:val="IKOB-Text"/>
        <w:spacing w:line="276" w:lineRule="auto"/>
        <w:ind w:right="566"/>
        <w:rPr>
          <w:rFonts w:ascii="Happy Times at the IKOB New Gam" w:eastAsia="Happy Times at the IKOB New Gam" w:hAnsi="Happy Times at the IKOB New Gam" w:cs="Times New Roman"/>
          <w:color w:val="auto"/>
        </w:rPr>
      </w:pPr>
      <w:r w:rsidRPr="00AC2B11">
        <w:rPr>
          <w:rFonts w:ascii="Happy Times at the IKOB New Gam" w:eastAsia="Happy Times at the IKOB New Gam" w:hAnsi="Happy Times at the IKOB New Gam" w:cs="Times New Roman"/>
          <w:color w:val="auto"/>
        </w:rPr>
        <w:t>Eröffnung: Sonntag, 17. September 2023, 15.00 Uhr</w:t>
      </w:r>
    </w:p>
    <w:p w14:paraId="0C285A8F" w14:textId="3CC512C4" w:rsidR="00AC2B11" w:rsidRDefault="004D5322" w:rsidP="00AC2B11">
      <w:pPr>
        <w:spacing w:line="276" w:lineRule="auto"/>
        <w:rPr>
          <w:rFonts w:ascii="Happy Times at the IKOB New Gam" w:eastAsia="Happy Times at the IKOB New Gam" w:hAnsi="Happy Times at the IKOB New Gam" w:cs="Times New Roman"/>
          <w:color w:val="auto"/>
          <w:sz w:val="21"/>
          <w:szCs w:val="21"/>
          <w:lang w:val="de-DE"/>
        </w:rPr>
      </w:pPr>
      <w:r w:rsidRPr="00AC2B11">
        <w:rPr>
          <w:rFonts w:ascii="Happy Times at the IKOB New Gam" w:eastAsia="Happy Times at the IKOB New Gam" w:hAnsi="Happy Times at the IKOB New Gam" w:cs="Times New Roman"/>
          <w:color w:val="auto"/>
          <w:sz w:val="21"/>
          <w:szCs w:val="21"/>
          <w:lang w:val="de-DE"/>
        </w:rPr>
        <w:br/>
        <w:t xml:space="preserve">Marcin Dudek (*1979, Krakau, PL) verwebt autobiografische Erinnerungen an seine Jugend als Teil jener polnischen Generation, die nach der Auflösung des Ostblocks heranwuchs, mit einer kritischen Betrachtung der gesellschaftlichen Abhängigkeit von Spektakel, Macht und Aggression. Sein Werk umfasst Installationen, Performances, Skulptur und Malerei. Dabei verwendet Dudek gefundene und gerettete Materialien, die er in einem Anti-Readymade-Ansatz zerschneidet und zusammenschweißt. Für seine erste Einzelausstellung im deutschsprachigen Raum hat der Künstler neue großformatige Installationen konzipiert, die er neben bestehenden und überarbeiteten Werken präsentiert. Im Mittelpunkt seiner Ausstellung </w:t>
      </w:r>
      <w:r w:rsidR="00F07DE1">
        <w:rPr>
          <w:rFonts w:ascii="Happy Times at the IKOB New Gam" w:eastAsia="Happy Times at the IKOB New Gam" w:hAnsi="Happy Times at the IKOB New Gam" w:cs="Times New Roman"/>
          <w:color w:val="auto"/>
          <w:sz w:val="21"/>
          <w:szCs w:val="21"/>
          <w:lang w:val="de-DE"/>
        </w:rPr>
        <w:t>i</w:t>
      </w:r>
      <w:r w:rsidRPr="00AC2B11">
        <w:rPr>
          <w:rFonts w:ascii="Happy Times at the IKOB New Gam" w:eastAsia="Happy Times at the IKOB New Gam" w:hAnsi="Happy Times at the IKOB New Gam" w:cs="Times New Roman"/>
          <w:color w:val="auto"/>
          <w:sz w:val="21"/>
          <w:szCs w:val="21"/>
          <w:lang w:val="de-DE"/>
        </w:rPr>
        <w:t>m IKOB sind Räume, in denen sich tiefgreifende Transformationen des Körpers, des Geistes und der Gesellschaft vollziehen. Hier sind Überleben und Gemeinschaft untrennbar miteinander verbunden.</w:t>
      </w:r>
    </w:p>
    <w:p w14:paraId="06F0C716" w14:textId="77777777" w:rsidR="00AC2B11" w:rsidRDefault="00AC2B11" w:rsidP="00AC2B11">
      <w:pPr>
        <w:spacing w:line="276" w:lineRule="auto"/>
        <w:rPr>
          <w:rFonts w:ascii="Happy Times at the IKOB New Gam" w:eastAsia="Happy Times at the IKOB New Gam" w:hAnsi="Happy Times at the IKOB New Gam" w:cs="Times New Roman"/>
          <w:color w:val="auto"/>
          <w:sz w:val="21"/>
          <w:szCs w:val="21"/>
          <w:lang w:val="de-DE"/>
        </w:rPr>
      </w:pPr>
    </w:p>
    <w:p w14:paraId="36170E78" w14:textId="08B47E9D" w:rsidR="00AC2B11" w:rsidRDefault="004D5322" w:rsidP="00AC2B11">
      <w:pPr>
        <w:spacing w:line="276" w:lineRule="auto"/>
        <w:rPr>
          <w:rFonts w:ascii="Happy Times at the IKOB New Gam" w:eastAsia="Happy Times at the IKOB New Gam" w:hAnsi="Happy Times at the IKOB New Gam" w:cs="Times New Roman"/>
          <w:color w:val="auto"/>
          <w:sz w:val="21"/>
          <w:szCs w:val="21"/>
          <w:lang w:val="de-DE"/>
        </w:rPr>
      </w:pPr>
      <w:r w:rsidRPr="00AC2B11">
        <w:rPr>
          <w:rFonts w:ascii="Happy Times at the IKOB New Gam" w:eastAsia="Happy Times at the IKOB New Gam" w:hAnsi="Happy Times at the IKOB New Gam" w:cs="Times New Roman"/>
          <w:color w:val="auto"/>
          <w:sz w:val="21"/>
          <w:szCs w:val="21"/>
          <w:lang w:val="de-DE"/>
        </w:rPr>
        <w:lastRenderedPageBreak/>
        <w:t>Im Dialog mit der Architektur des IKOB lädt „</w:t>
      </w:r>
      <w:proofErr w:type="spellStart"/>
      <w:r w:rsidRPr="00AC2B11">
        <w:rPr>
          <w:rFonts w:ascii="Happy Times at the IKOB New Gam" w:eastAsia="Happy Times at the IKOB New Gam" w:hAnsi="Happy Times at the IKOB New Gam" w:cs="Times New Roman"/>
          <w:color w:val="auto"/>
          <w:sz w:val="21"/>
          <w:szCs w:val="21"/>
          <w:lang w:val="de-DE"/>
        </w:rPr>
        <w:t>Akumulatory</w:t>
      </w:r>
      <w:proofErr w:type="spellEnd"/>
      <w:r w:rsidRPr="00AC2B11">
        <w:rPr>
          <w:rFonts w:ascii="Happy Times at the IKOB New Gam" w:eastAsia="Happy Times at the IKOB New Gam" w:hAnsi="Happy Times at the IKOB New Gam" w:cs="Times New Roman"/>
          <w:color w:val="auto"/>
          <w:sz w:val="21"/>
          <w:szCs w:val="21"/>
          <w:lang w:val="de-DE"/>
        </w:rPr>
        <w:t xml:space="preserve">“ die </w:t>
      </w:r>
      <w:proofErr w:type="spellStart"/>
      <w:proofErr w:type="gramStart"/>
      <w:r w:rsidRPr="00AC2B11">
        <w:rPr>
          <w:rFonts w:ascii="Happy Times at the IKOB New Gam" w:eastAsia="Happy Times at the IKOB New Gam" w:hAnsi="Happy Times at the IKOB New Gam" w:cs="Times New Roman"/>
          <w:color w:val="auto"/>
          <w:sz w:val="21"/>
          <w:szCs w:val="21"/>
          <w:lang w:val="de-DE"/>
        </w:rPr>
        <w:t>Besucher:innen</w:t>
      </w:r>
      <w:proofErr w:type="spellEnd"/>
      <w:proofErr w:type="gramEnd"/>
      <w:r w:rsidRPr="00AC2B11">
        <w:rPr>
          <w:rFonts w:ascii="Happy Times at the IKOB New Gam" w:eastAsia="Happy Times at the IKOB New Gam" w:hAnsi="Happy Times at the IKOB New Gam" w:cs="Times New Roman"/>
          <w:color w:val="auto"/>
          <w:sz w:val="21"/>
          <w:szCs w:val="21"/>
          <w:lang w:val="de-DE"/>
        </w:rPr>
        <w:t xml:space="preserve"> auf eine Reise zu verschiedenen Szenen und Schauplätzen aus der Vergangenheit des Künstlers ein. </w:t>
      </w:r>
      <w:r w:rsidRPr="007D324B">
        <w:rPr>
          <w:rFonts w:ascii="Happy Times at the IKOB New Gam" w:eastAsia="Happy Times at the IKOB New Gam" w:hAnsi="Happy Times at the IKOB New Gam" w:cs="Times New Roman"/>
          <w:color w:val="auto"/>
          <w:sz w:val="21"/>
          <w:szCs w:val="21"/>
          <w:lang w:val="de-DE"/>
        </w:rPr>
        <w:t xml:space="preserve">Die Ausstellung setzt damit Dudeks Serie von </w:t>
      </w:r>
      <w:r w:rsidRPr="00C66FD8">
        <w:rPr>
          <w:rFonts w:ascii="Happy Times at the IKOB New Gam" w:eastAsia="Happy Times at the IKOB New Gam" w:hAnsi="Happy Times at the IKOB New Gam" w:cs="Times New Roman"/>
          <w:i/>
          <w:iCs/>
          <w:color w:val="auto"/>
          <w:sz w:val="21"/>
          <w:szCs w:val="21"/>
          <w:lang w:val="de-DE"/>
        </w:rPr>
        <w:t>Memory Boxes</w:t>
      </w:r>
      <w:r w:rsidRPr="007D324B">
        <w:rPr>
          <w:rFonts w:ascii="Happy Times at the IKOB New Gam" w:eastAsia="Happy Times at the IKOB New Gam" w:hAnsi="Happy Times at the IKOB New Gam" w:cs="Times New Roman"/>
          <w:color w:val="auto"/>
          <w:sz w:val="21"/>
          <w:szCs w:val="21"/>
          <w:lang w:val="de-DE"/>
        </w:rPr>
        <w:t xml:space="preserve"> [Erinnerungskisten] fort: maßstabsgetreue Nachbildungen von oftmals am Rande der Gesellschaft angesiedelten Räumen, die von einer bestimmten Identität oder Erfahrung erzählen. Die Erinnerungskisten kombinieren Originalelemente eines Raums mit Assemblagen und Bildern, die die ihm zugrundeliegenden Narrative vermitteln. Für jedes dieser Werke baut Dudek ein durchlässiges und irrationales architektonisches Gerüst, das die Wirklichkeit von innen nach außen stülpt. </w:t>
      </w:r>
      <w:r w:rsidRPr="00AC2B11">
        <w:rPr>
          <w:rFonts w:ascii="Happy Times at the IKOB New Gam" w:eastAsia="Happy Times at the IKOB New Gam" w:hAnsi="Happy Times at the IKOB New Gam" w:cs="Times New Roman"/>
          <w:color w:val="auto"/>
          <w:sz w:val="21"/>
          <w:szCs w:val="21"/>
          <w:lang w:val="de-DE"/>
        </w:rPr>
        <w:t>Der Ausstellungstitel, „</w:t>
      </w:r>
      <w:proofErr w:type="spellStart"/>
      <w:r w:rsidRPr="00AC2B11">
        <w:rPr>
          <w:rFonts w:ascii="Happy Times at the IKOB New Gam" w:eastAsia="Happy Times at the IKOB New Gam" w:hAnsi="Happy Times at the IKOB New Gam" w:cs="Times New Roman"/>
          <w:color w:val="auto"/>
          <w:sz w:val="21"/>
          <w:szCs w:val="21"/>
          <w:lang w:val="de-DE"/>
        </w:rPr>
        <w:t>Akumulatory</w:t>
      </w:r>
      <w:proofErr w:type="spellEnd"/>
      <w:r w:rsidRPr="00AC2B11">
        <w:rPr>
          <w:rFonts w:ascii="Happy Times at the IKOB New Gam" w:eastAsia="Happy Times at the IKOB New Gam" w:hAnsi="Happy Times at the IKOB New Gam" w:cs="Times New Roman"/>
          <w:color w:val="auto"/>
          <w:sz w:val="21"/>
          <w:szCs w:val="21"/>
          <w:lang w:val="de-DE"/>
        </w:rPr>
        <w:t xml:space="preserve">“ (Batterien auf Polnisch), bezieht sich auf diese Verschmelzung von Erinnerung und Material </w:t>
      </w:r>
      <w:r w:rsidR="00E10AC2">
        <w:rPr>
          <w:rFonts w:ascii="Happy Times at the IKOB New Gam" w:eastAsia="Happy Times at the IKOB New Gam" w:hAnsi="Happy Times at the IKOB New Gam" w:cs="Times New Roman"/>
          <w:color w:val="auto"/>
          <w:sz w:val="21"/>
          <w:szCs w:val="21"/>
          <w:lang w:val="de-DE"/>
        </w:rPr>
        <w:t>sowie</w:t>
      </w:r>
      <w:r w:rsidRPr="00AC2B11">
        <w:rPr>
          <w:rFonts w:ascii="Happy Times at the IKOB New Gam" w:eastAsia="Happy Times at the IKOB New Gam" w:hAnsi="Happy Times at the IKOB New Gam" w:cs="Times New Roman"/>
          <w:color w:val="auto"/>
          <w:sz w:val="21"/>
          <w:szCs w:val="21"/>
          <w:lang w:val="de-DE"/>
        </w:rPr>
        <w:t xml:space="preserve"> auf die Übertragung einer energetischen Ladung vom Künstler auf sein Publikum</w:t>
      </w:r>
      <w:r w:rsidR="00AC2B11" w:rsidRPr="00AC2B11">
        <w:rPr>
          <w:rFonts w:ascii="Happy Times at the IKOB New Gam" w:eastAsia="Happy Times at the IKOB New Gam" w:hAnsi="Happy Times at the IKOB New Gam" w:cs="Times New Roman"/>
          <w:color w:val="auto"/>
          <w:sz w:val="21"/>
          <w:szCs w:val="21"/>
          <w:lang w:val="de-DE"/>
        </w:rPr>
        <w:t>.</w:t>
      </w:r>
    </w:p>
    <w:p w14:paraId="24B889FA" w14:textId="6432C16C" w:rsidR="00AC2B11" w:rsidRPr="00AC2B11" w:rsidRDefault="004D5322" w:rsidP="00AC2B11">
      <w:pPr>
        <w:spacing w:line="276" w:lineRule="auto"/>
        <w:rPr>
          <w:rFonts w:ascii="Happy Times at the IKOB New Gam" w:eastAsia="Happy Times at the IKOB New Gam" w:hAnsi="Happy Times at the IKOB New Gam" w:cs="Times New Roman"/>
          <w:color w:val="auto"/>
          <w:sz w:val="21"/>
          <w:szCs w:val="21"/>
          <w:lang w:val="de-DE"/>
        </w:rPr>
      </w:pPr>
      <w:r w:rsidRPr="00AC2B11">
        <w:rPr>
          <w:rFonts w:ascii="Happy Times at the IKOB New Gam" w:eastAsia="Happy Times at the IKOB New Gam" w:hAnsi="Happy Times at the IKOB New Gam"/>
          <w:sz w:val="21"/>
          <w:szCs w:val="21"/>
          <w:lang w:val="de-DE"/>
        </w:rPr>
        <w:t xml:space="preserve">Zu Beginn der Ausstellung treffen die </w:t>
      </w:r>
      <w:proofErr w:type="spellStart"/>
      <w:proofErr w:type="gramStart"/>
      <w:r w:rsidRPr="00AC2B11">
        <w:rPr>
          <w:rFonts w:ascii="Happy Times at the IKOB New Gam" w:eastAsia="Happy Times at the IKOB New Gam" w:hAnsi="Happy Times at the IKOB New Gam"/>
          <w:sz w:val="21"/>
          <w:szCs w:val="21"/>
          <w:lang w:val="de-DE"/>
        </w:rPr>
        <w:t>Besucher:innen</w:t>
      </w:r>
      <w:proofErr w:type="spellEnd"/>
      <w:proofErr w:type="gramEnd"/>
      <w:r w:rsidRPr="00AC2B11">
        <w:rPr>
          <w:rFonts w:ascii="Happy Times at the IKOB New Gam" w:eastAsia="Happy Times at the IKOB New Gam" w:hAnsi="Happy Times at the IKOB New Gam"/>
          <w:sz w:val="21"/>
          <w:szCs w:val="21"/>
          <w:lang w:val="de-DE"/>
        </w:rPr>
        <w:t xml:space="preserve"> auf </w:t>
      </w:r>
      <w:proofErr w:type="spellStart"/>
      <w:r w:rsidRPr="00AC2B11">
        <w:rPr>
          <w:rFonts w:ascii="Happy Times at the IKOB New Gam" w:eastAsia="Happy Times at the IKOB New Gam" w:hAnsi="Happy Times at the IKOB New Gam"/>
          <w:i/>
          <w:iCs/>
          <w:sz w:val="21"/>
          <w:szCs w:val="21"/>
          <w:lang w:val="de-DE"/>
        </w:rPr>
        <w:t>Zak</w:t>
      </w:r>
      <w:r w:rsidR="00AC2B11">
        <w:rPr>
          <w:rFonts w:ascii="Happy Times at the IKOB New Gam" w:eastAsia="Happy Times at the IKOB New Gam" w:hAnsi="Happy Times at the IKOB New Gam"/>
          <w:i/>
          <w:iCs/>
          <w:sz w:val="21"/>
          <w:szCs w:val="21"/>
          <w:lang w:val="de-DE"/>
        </w:rPr>
        <w:t>l</w:t>
      </w:r>
      <w:r w:rsidRPr="00AC2B11">
        <w:rPr>
          <w:rFonts w:ascii="Happy Times at the IKOB New Gam" w:eastAsia="Happy Times at the IKOB New Gam" w:hAnsi="Happy Times at the IKOB New Gam"/>
          <w:i/>
          <w:iCs/>
          <w:sz w:val="21"/>
          <w:szCs w:val="21"/>
          <w:lang w:val="de-DE"/>
        </w:rPr>
        <w:t>ad</w:t>
      </w:r>
      <w:proofErr w:type="spellEnd"/>
      <w:r w:rsidRPr="00AC2B11">
        <w:rPr>
          <w:rFonts w:ascii="Happy Times at the IKOB New Gam" w:eastAsia="Happy Times at the IKOB New Gam" w:hAnsi="Happy Times at the IKOB New Gam"/>
          <w:i/>
          <w:iCs/>
          <w:sz w:val="21"/>
          <w:szCs w:val="21"/>
          <w:lang w:val="de-DE"/>
        </w:rPr>
        <w:t xml:space="preserve"> </w:t>
      </w:r>
      <w:r w:rsidRPr="00AC2B11">
        <w:rPr>
          <w:rFonts w:ascii="Happy Times at the IKOB New Gam" w:eastAsia="Happy Times at the IKOB New Gam" w:hAnsi="Happy Times at the IKOB New Gam"/>
          <w:sz w:val="21"/>
          <w:szCs w:val="21"/>
          <w:lang w:val="de-DE"/>
        </w:rPr>
        <w:t>(</w:t>
      </w:r>
      <w:proofErr w:type="spellStart"/>
      <w:r w:rsidRPr="00AC2B11">
        <w:rPr>
          <w:rFonts w:ascii="Happy Times at the IKOB New Gam" w:eastAsia="Happy Times at the IKOB New Gam" w:hAnsi="Happy Times at the IKOB New Gam"/>
          <w:sz w:val="21"/>
          <w:szCs w:val="21"/>
          <w:lang w:val="de-DE"/>
        </w:rPr>
        <w:t>wörtl</w:t>
      </w:r>
      <w:proofErr w:type="spellEnd"/>
      <w:r w:rsidRPr="00AC2B11">
        <w:rPr>
          <w:rFonts w:ascii="Happy Times at the IKOB New Gam" w:eastAsia="Happy Times at the IKOB New Gam" w:hAnsi="Happy Times at the IKOB New Gam"/>
          <w:sz w:val="21"/>
          <w:szCs w:val="21"/>
          <w:lang w:val="de-DE"/>
        </w:rPr>
        <w:t xml:space="preserve">.: Einrichtung, Unternehmen, aber auch Wette, Wagnis; 2023), eine neu geschaffene Installation, die einen Frisiersalon in einem Krakauer Kellergeschoss rekonstruiert. </w:t>
      </w:r>
      <w:r w:rsidRPr="007D324B">
        <w:rPr>
          <w:rFonts w:ascii="Happy Times at the IKOB New Gam" w:eastAsia="Happy Times at the IKOB New Gam" w:hAnsi="Happy Times at the IKOB New Gam"/>
          <w:sz w:val="21"/>
          <w:szCs w:val="21"/>
          <w:lang w:val="de-DE"/>
        </w:rPr>
        <w:t>Seit dem Zerfall der Volksrepublik Polen 1989 und der daraus folgenden Ungewissheit über Eigentumsverhältnisse und Rechtsansprüche betreibt die Schwester des Künstlers einen halb klandestinen Frisiersalon im dafür besetzten Keller des Miets</w:t>
      </w:r>
      <w:r w:rsidR="00BD6488" w:rsidRPr="007D324B">
        <w:rPr>
          <w:rFonts w:ascii="Happy Times at the IKOB New Gam" w:eastAsia="Happy Times at the IKOB New Gam" w:hAnsi="Happy Times at the IKOB New Gam"/>
          <w:sz w:val="21"/>
          <w:szCs w:val="21"/>
          <w:lang w:val="de-DE"/>
        </w:rPr>
        <w:t>h</w:t>
      </w:r>
      <w:r w:rsidRPr="007D324B">
        <w:rPr>
          <w:rFonts w:ascii="Happy Times at the IKOB New Gam" w:eastAsia="Happy Times at the IKOB New Gam" w:hAnsi="Happy Times at the IKOB New Gam"/>
          <w:sz w:val="21"/>
          <w:szCs w:val="21"/>
          <w:lang w:val="de-DE"/>
        </w:rPr>
        <w:t>auses, das die Familie Dudek bewohnt. Nach dem vollständigen Rückbau der Räumlichkeiten</w:t>
      </w:r>
      <w:r w:rsidR="00997438">
        <w:rPr>
          <w:rFonts w:ascii="Happy Times at the IKOB New Gam" w:eastAsia="Happy Times at the IKOB New Gam" w:hAnsi="Happy Times at the IKOB New Gam"/>
          <w:sz w:val="21"/>
          <w:szCs w:val="21"/>
          <w:lang w:val="de-DE"/>
        </w:rPr>
        <w:t>,</w:t>
      </w:r>
      <w:r w:rsidRPr="007D324B">
        <w:rPr>
          <w:rFonts w:ascii="Happy Times at the IKOB New Gam" w:eastAsia="Happy Times at the IKOB New Gam" w:hAnsi="Happy Times at the IKOB New Gam"/>
          <w:sz w:val="21"/>
          <w:szCs w:val="21"/>
          <w:lang w:val="de-DE"/>
        </w:rPr>
        <w:t xml:space="preserve"> inklusive Einrichtung, Beschläge und Geräte</w:t>
      </w:r>
      <w:r w:rsidR="00997438">
        <w:rPr>
          <w:rFonts w:ascii="Happy Times at the IKOB New Gam" w:eastAsia="Happy Times at the IKOB New Gam" w:hAnsi="Happy Times at the IKOB New Gam"/>
          <w:sz w:val="21"/>
          <w:szCs w:val="21"/>
          <w:lang w:val="de-DE"/>
        </w:rPr>
        <w:t>,</w:t>
      </w:r>
      <w:r w:rsidRPr="007D324B">
        <w:rPr>
          <w:rFonts w:ascii="Happy Times at the IKOB New Gam" w:eastAsia="Happy Times at the IKOB New Gam" w:hAnsi="Happy Times at the IKOB New Gam"/>
          <w:sz w:val="21"/>
          <w:szCs w:val="21"/>
          <w:lang w:val="de-DE"/>
        </w:rPr>
        <w:t xml:space="preserve"> werden sie von Marcin Dudek maßstabsgetreu im IKOB wiederaufgebaut. Menschenhaare, in den vergangenen Jahren im Salon gesammelt, strukturieren als großformatige Paneele den Raum. </w:t>
      </w:r>
      <w:proofErr w:type="spellStart"/>
      <w:r w:rsidRPr="00AC2B11">
        <w:rPr>
          <w:rFonts w:ascii="Happy Times at the IKOB New Gam" w:eastAsia="Happy Times at the IKOB New Gam" w:hAnsi="Happy Times at the IKOB New Gam"/>
          <w:i/>
          <w:iCs/>
          <w:sz w:val="21"/>
          <w:szCs w:val="21"/>
          <w:lang w:val="de-DE"/>
        </w:rPr>
        <w:t>Zak</w:t>
      </w:r>
      <w:r w:rsidR="00AC2B11" w:rsidRPr="00AC2B11">
        <w:rPr>
          <w:rFonts w:ascii="Happy Times at the IKOB New Gam" w:eastAsia="Happy Times at the IKOB New Gam" w:hAnsi="Happy Times at the IKOB New Gam"/>
          <w:i/>
          <w:iCs/>
          <w:sz w:val="21"/>
          <w:szCs w:val="21"/>
          <w:lang w:val="de-DE"/>
        </w:rPr>
        <w:t>l</w:t>
      </w:r>
      <w:r w:rsidRPr="00AC2B11">
        <w:rPr>
          <w:rFonts w:ascii="Happy Times at the IKOB New Gam" w:eastAsia="Happy Times at the IKOB New Gam" w:hAnsi="Happy Times at the IKOB New Gam"/>
          <w:i/>
          <w:iCs/>
          <w:sz w:val="21"/>
          <w:szCs w:val="21"/>
          <w:lang w:val="de-DE"/>
        </w:rPr>
        <w:t>ad</w:t>
      </w:r>
      <w:proofErr w:type="spellEnd"/>
      <w:r w:rsidRPr="00AC2B11">
        <w:rPr>
          <w:rFonts w:ascii="Happy Times at the IKOB New Gam" w:eastAsia="Happy Times at the IKOB New Gam" w:hAnsi="Happy Times at the IKOB New Gam"/>
          <w:i/>
          <w:iCs/>
          <w:sz w:val="21"/>
          <w:szCs w:val="21"/>
          <w:lang w:val="de-DE"/>
        </w:rPr>
        <w:t xml:space="preserve"> </w:t>
      </w:r>
      <w:r w:rsidRPr="00AC2B11">
        <w:rPr>
          <w:rFonts w:ascii="Happy Times at the IKOB New Gam" w:eastAsia="Happy Times at the IKOB New Gam" w:hAnsi="Happy Times at the IKOB New Gam"/>
          <w:sz w:val="21"/>
          <w:szCs w:val="21"/>
          <w:lang w:val="de-DE"/>
        </w:rPr>
        <w:t xml:space="preserve">transloziert die tausenden Haarschnitte, Geschichten und Arbeitsvorgänge, die dieser Ort erlebt </w:t>
      </w:r>
      <w:proofErr w:type="gramStart"/>
      <w:r w:rsidRPr="00AC2B11">
        <w:rPr>
          <w:rFonts w:ascii="Happy Times at the IKOB New Gam" w:eastAsia="Happy Times at the IKOB New Gam" w:hAnsi="Happy Times at the IKOB New Gam"/>
          <w:sz w:val="21"/>
          <w:szCs w:val="21"/>
          <w:lang w:val="de-DE"/>
        </w:rPr>
        <w:t>hat</w:t>
      </w:r>
      <w:proofErr w:type="gramEnd"/>
      <w:r w:rsidR="004179EC">
        <w:rPr>
          <w:rFonts w:ascii="Happy Times at the IKOB New Gam" w:eastAsia="Happy Times at the IKOB New Gam" w:hAnsi="Happy Times at the IKOB New Gam"/>
          <w:sz w:val="21"/>
          <w:szCs w:val="21"/>
          <w:lang w:val="de-DE"/>
        </w:rPr>
        <w:t xml:space="preserve"> </w:t>
      </w:r>
      <w:r w:rsidRPr="00AC2B11">
        <w:rPr>
          <w:rFonts w:ascii="Happy Times at the IKOB New Gam" w:eastAsia="Happy Times at the IKOB New Gam" w:hAnsi="Happy Times at the IKOB New Gam"/>
          <w:sz w:val="21"/>
          <w:szCs w:val="21"/>
          <w:lang w:val="de-DE"/>
        </w:rPr>
        <w:t xml:space="preserve">sowie seine Bedeutung als Ort des Austauschs und der Erneuerung. </w:t>
      </w:r>
      <w:proofErr w:type="spellStart"/>
      <w:r w:rsidRPr="00AC2B11">
        <w:rPr>
          <w:rFonts w:ascii="Happy Times at the IKOB New Gam" w:eastAsia="Happy Times at the IKOB New Gam" w:hAnsi="Happy Times at the IKOB New Gam"/>
          <w:i/>
          <w:iCs/>
          <w:sz w:val="21"/>
          <w:szCs w:val="21"/>
          <w:lang w:val="de-DE"/>
        </w:rPr>
        <w:t>Zak</w:t>
      </w:r>
      <w:r w:rsidR="00AC2B11" w:rsidRPr="00AC2B11">
        <w:rPr>
          <w:rFonts w:ascii="Happy Times at the IKOB New Gam" w:eastAsia="Happy Times at the IKOB New Gam" w:hAnsi="Happy Times at the IKOB New Gam"/>
          <w:i/>
          <w:iCs/>
          <w:sz w:val="21"/>
          <w:szCs w:val="21"/>
          <w:lang w:val="de-DE"/>
        </w:rPr>
        <w:t>l</w:t>
      </w:r>
      <w:r w:rsidRPr="00AC2B11">
        <w:rPr>
          <w:rFonts w:ascii="Happy Times at the IKOB New Gam" w:eastAsia="Happy Times at the IKOB New Gam" w:hAnsi="Happy Times at the IKOB New Gam"/>
          <w:i/>
          <w:iCs/>
          <w:sz w:val="21"/>
          <w:szCs w:val="21"/>
          <w:lang w:val="de-DE"/>
        </w:rPr>
        <w:t>ad</w:t>
      </w:r>
      <w:proofErr w:type="spellEnd"/>
      <w:r w:rsidRPr="00AC2B11">
        <w:rPr>
          <w:rFonts w:ascii="Happy Times at the IKOB New Gam" w:eastAsia="Happy Times at the IKOB New Gam" w:hAnsi="Happy Times at the IKOB New Gam"/>
          <w:i/>
          <w:iCs/>
          <w:sz w:val="21"/>
          <w:szCs w:val="21"/>
          <w:lang w:val="de-DE"/>
        </w:rPr>
        <w:t xml:space="preserve"> </w:t>
      </w:r>
      <w:r w:rsidRPr="00AC2B11">
        <w:rPr>
          <w:rFonts w:ascii="Happy Times at the IKOB New Gam" w:eastAsia="Happy Times at the IKOB New Gam" w:hAnsi="Happy Times at the IKOB New Gam"/>
          <w:sz w:val="21"/>
          <w:szCs w:val="21"/>
          <w:lang w:val="de-DE"/>
        </w:rPr>
        <w:t xml:space="preserve">führt Dudeks Faszination für subkulturelle Rituale und Do-It-Yourself-Unternehmertum fort und misst dabei (weiblicher) Arbeit und Gemeinschaft besonderen Wert bei. </w:t>
      </w:r>
    </w:p>
    <w:p w14:paraId="41ED4CE4" w14:textId="72A7EE13" w:rsidR="004D5322" w:rsidRPr="00AC2B11" w:rsidRDefault="004D5322" w:rsidP="00AC2B11">
      <w:pPr>
        <w:pStyle w:val="NoSpacing"/>
        <w:spacing w:line="276" w:lineRule="auto"/>
        <w:rPr>
          <w:rFonts w:ascii="Happy Times at the IKOB New Gam" w:eastAsia="Happy Times at the IKOB New Gam" w:hAnsi="Happy Times at the IKOB New Gam"/>
          <w:sz w:val="21"/>
          <w:szCs w:val="21"/>
        </w:rPr>
      </w:pPr>
      <w:r w:rsidRPr="00AC2B11">
        <w:rPr>
          <w:rFonts w:ascii="Happy Times at the IKOB New Gam" w:eastAsia="Happy Times at the IKOB New Gam" w:hAnsi="Happy Times at the IKOB New Gam"/>
          <w:sz w:val="21"/>
          <w:szCs w:val="21"/>
        </w:rPr>
        <w:t xml:space="preserve">Das Thema der körperlichen Transformation erfährt in einer von unterirdischen Fitnessstudios inspirierten Installation eine neue Ausprägung. Lebensgroße Bilder von Trainingsstätten, die Jugendliche in den Kellern ihrer städtischen Wohnsiedlungen zum Teil aus Schrott oder gar ausrangierten Rippenheizkörpern einrichten, bilden den Hintergrund für eine Reihe von Skulpturen, darunter </w:t>
      </w:r>
      <w:proofErr w:type="spellStart"/>
      <w:r w:rsidRPr="00AC2B11">
        <w:rPr>
          <w:rFonts w:ascii="Happy Times at the IKOB New Gam" w:eastAsia="Happy Times at the IKOB New Gam" w:hAnsi="Happy Times at the IKOB New Gam"/>
          <w:i/>
          <w:iCs/>
          <w:sz w:val="21"/>
          <w:szCs w:val="21"/>
        </w:rPr>
        <w:t>Swiatofit</w:t>
      </w:r>
      <w:proofErr w:type="spellEnd"/>
      <w:r w:rsidRPr="00AC2B11">
        <w:rPr>
          <w:rFonts w:ascii="Happy Times at the IKOB New Gam" w:eastAsia="Happy Times at the IKOB New Gam" w:hAnsi="Happy Times at the IKOB New Gam"/>
          <w:sz w:val="21"/>
          <w:szCs w:val="21"/>
        </w:rPr>
        <w:t xml:space="preserve"> (2019) – eine Anspielung auf den vorchristlichen slawischen Gott </w:t>
      </w:r>
      <w:proofErr w:type="spellStart"/>
      <w:r w:rsidR="00AC2B11">
        <w:rPr>
          <w:rFonts w:ascii="Happy Times at the IKOB New Gam" w:eastAsia="Happy Times at the IKOB New Gam" w:hAnsi="Happy Times at the IKOB New Gam"/>
          <w:sz w:val="21"/>
          <w:szCs w:val="21"/>
        </w:rPr>
        <w:t>S</w:t>
      </w:r>
      <w:r w:rsidRPr="00AC2B11">
        <w:rPr>
          <w:rFonts w:ascii="Happy Times at the IKOB New Gam" w:eastAsia="Happy Times at the IKOB New Gam" w:hAnsi="Happy Times at the IKOB New Gam"/>
          <w:sz w:val="21"/>
          <w:szCs w:val="21"/>
        </w:rPr>
        <w:t>wiatowid</w:t>
      </w:r>
      <w:proofErr w:type="spellEnd"/>
      <w:r w:rsidRPr="00AC2B11">
        <w:rPr>
          <w:rFonts w:ascii="Happy Times at the IKOB New Gam" w:eastAsia="Happy Times at the IKOB New Gam" w:hAnsi="Happy Times at the IKOB New Gam"/>
          <w:sz w:val="21"/>
          <w:szCs w:val="21"/>
        </w:rPr>
        <w:t xml:space="preserve"> – </w:t>
      </w:r>
      <w:r w:rsidRPr="00AC2B11">
        <w:rPr>
          <w:rFonts w:ascii="Happy Times at the IKOB New Gam" w:eastAsia="Happy Times at the IKOB New Gam" w:hAnsi="Happy Times at the IKOB New Gam"/>
          <w:i/>
          <w:iCs/>
          <w:sz w:val="21"/>
          <w:szCs w:val="21"/>
        </w:rPr>
        <w:t>Flex Flat Top</w:t>
      </w:r>
      <w:r w:rsidRPr="00AC2B11">
        <w:rPr>
          <w:rFonts w:ascii="Happy Times at the IKOB New Gam" w:eastAsia="Happy Times at the IKOB New Gam" w:hAnsi="Happy Times at the IKOB New Gam"/>
          <w:sz w:val="21"/>
          <w:szCs w:val="21"/>
        </w:rPr>
        <w:t xml:space="preserve"> (2013) und eine neue „Boxsack“-Arbeit. Hier werden Heimwerkertechniken und die Eigenschaften der Ausgangsmaterialien auf ein Höchstmaß strapaziert und die Trainingsgeräte zu Altären für den Gott der Körperkultur. Die Fitnessstudios wirken fast wie Folterkammern, sind aber für ihre Nutzer ein heiliger Zufluchtsort. Die greifbare Gewalt des Raums steht im Kontrast zur Prekarität der Materialien, in denen körperliche Kraft und Verwandlung mit Verletzlichkeit koexistieren.</w:t>
      </w:r>
    </w:p>
    <w:p w14:paraId="47AB97FA" w14:textId="6F143BA9" w:rsidR="004D5322" w:rsidRPr="00AC2B11" w:rsidRDefault="004D5322" w:rsidP="00AC2B11">
      <w:pPr>
        <w:pStyle w:val="IKOB-Text"/>
        <w:pBdr>
          <w:top w:val="none" w:sz="4" w:space="9" w:color="000000"/>
        </w:pBdr>
        <w:spacing w:line="276" w:lineRule="auto"/>
        <w:ind w:right="566"/>
        <w:rPr>
          <w:rFonts w:ascii="Happy Times at the IKOB New Gam" w:hAnsi="Happy Times at the IKOB New Gam" w:cs="Times New Roman"/>
          <w:color w:val="auto"/>
        </w:rPr>
      </w:pPr>
      <w:r w:rsidRPr="00AC2B11">
        <w:rPr>
          <w:rFonts w:ascii="Happy Times at the IKOB New Gam" w:hAnsi="Happy Times at the IKOB New Gam" w:cs="Times New Roman"/>
          <w:i/>
          <w:iCs/>
          <w:color w:val="auto"/>
        </w:rPr>
        <w:t xml:space="preserve">Head in </w:t>
      </w:r>
      <w:proofErr w:type="spellStart"/>
      <w:r w:rsidRPr="00AC2B11">
        <w:rPr>
          <w:rFonts w:ascii="Happy Times at the IKOB New Gam" w:hAnsi="Happy Times at the IKOB New Gam" w:cs="Times New Roman"/>
          <w:i/>
          <w:iCs/>
          <w:color w:val="auto"/>
        </w:rPr>
        <w:t>the</w:t>
      </w:r>
      <w:proofErr w:type="spellEnd"/>
      <w:r w:rsidRPr="00AC2B11">
        <w:rPr>
          <w:rFonts w:ascii="Happy Times at the IKOB New Gam" w:hAnsi="Happy Times at the IKOB New Gam" w:cs="Times New Roman"/>
          <w:i/>
          <w:iCs/>
          <w:color w:val="auto"/>
        </w:rPr>
        <w:t xml:space="preserve"> Sand </w:t>
      </w:r>
      <w:r w:rsidRPr="00AC2B11">
        <w:rPr>
          <w:rFonts w:ascii="Happy Times at the IKOB New Gam" w:hAnsi="Happy Times at the IKOB New Gam" w:cs="Times New Roman"/>
          <w:color w:val="auto"/>
        </w:rPr>
        <w:t>(Kopf im Sand, 2015) ist eine der frühesten „Erinnerungsboxen“ des Künstlers: eine Rekonstruktion seines Kinderzimmers. Die prägendste Erfahrung in Dudeks Jugend war seine tiefe Verstrickung in die Szene der Fußball-Hooligans – eine gewalttätige und gefährliche Vergangenheit, mit der er sich in seiner Praxis immer wieder auseinandersetzt. In diesem Zimmer lebte der junge Dudek Aggression und Zerstörung aus, aber es war auch der Ort, an dem seine Besessenheit für die Kunst begann</w:t>
      </w:r>
      <w:r w:rsidR="004179EC">
        <w:rPr>
          <w:rFonts w:ascii="Happy Times at the IKOB New Gam" w:hAnsi="Happy Times at the IKOB New Gam" w:cs="Times New Roman"/>
          <w:color w:val="auto"/>
        </w:rPr>
        <w:t>.</w:t>
      </w:r>
      <w:r w:rsidRPr="00AC2B11">
        <w:rPr>
          <w:rFonts w:ascii="Happy Times at the IKOB New Gam" w:hAnsi="Happy Times at the IKOB New Gam" w:cs="Times New Roman"/>
          <w:color w:val="auto"/>
        </w:rPr>
        <w:t xml:space="preserve"> </w:t>
      </w:r>
      <w:r w:rsidR="004179EC">
        <w:rPr>
          <w:rFonts w:ascii="Happy Times at the IKOB New Gam" w:hAnsi="Happy Times at the IKOB New Gam" w:cs="Times New Roman"/>
          <w:color w:val="auto"/>
        </w:rPr>
        <w:t>Er fing</w:t>
      </w:r>
      <w:r w:rsidR="00465F97">
        <w:rPr>
          <w:rFonts w:ascii="Happy Times at the IKOB New Gam" w:hAnsi="Happy Times at the IKOB New Gam" w:cs="Times New Roman"/>
          <w:color w:val="auto"/>
        </w:rPr>
        <w:t xml:space="preserve"> hier</w:t>
      </w:r>
      <w:r w:rsidRPr="00AC2B11">
        <w:rPr>
          <w:rFonts w:ascii="Happy Times at the IKOB New Gam" w:hAnsi="Happy Times at the IKOB New Gam" w:cs="Times New Roman"/>
          <w:color w:val="auto"/>
        </w:rPr>
        <w:t xml:space="preserve"> damit an, berühmte Gemälde zu imitieren, die er in einer Kunstzeitschrift gesehen hatte. Pappmaché-Platten, in die Seiten aus diesen Magazinen eingearbeitet sind, strukturieren den Raum, und die Gemälde aus seiner Jugendzeit sind in einem Akt des doppelten Ikonoklasmus zerrissen und rekonfiguriert. Die blauen Spuren an der Wand erinnern an die in Fußballstadien gebräuchlichen Bengalischen Feuer sowie an die Kunst des polnischen Avantgarde-Künstlers Edward </w:t>
      </w:r>
      <w:proofErr w:type="spellStart"/>
      <w:r w:rsidRPr="00AC2B11">
        <w:rPr>
          <w:rFonts w:ascii="Happy Times at the IKOB New Gam" w:hAnsi="Happy Times at the IKOB New Gam" w:cs="Times New Roman"/>
          <w:color w:val="auto"/>
        </w:rPr>
        <w:t>Krasinski</w:t>
      </w:r>
      <w:proofErr w:type="spellEnd"/>
      <w:r w:rsidRPr="00AC2B11">
        <w:rPr>
          <w:rFonts w:ascii="Happy Times at the IKOB New Gam" w:hAnsi="Happy Times at the IKOB New Gam" w:cs="Times New Roman"/>
          <w:color w:val="auto"/>
        </w:rPr>
        <w:t>; eine Anspielung auf Dudeks tiefgreifende Wandlung vom Hooligan zum Künstler.</w:t>
      </w:r>
    </w:p>
    <w:p w14:paraId="1CF220CC" w14:textId="77777777" w:rsidR="004D5322" w:rsidRPr="00AC2B11" w:rsidRDefault="004D5322" w:rsidP="00AC2B11">
      <w:pPr>
        <w:pStyle w:val="IKOB-Text"/>
        <w:pBdr>
          <w:top w:val="none" w:sz="4" w:space="9" w:color="000000"/>
        </w:pBdr>
        <w:spacing w:line="276" w:lineRule="auto"/>
        <w:ind w:right="566"/>
        <w:rPr>
          <w:rFonts w:ascii="Happy Times at the IKOB New Gam" w:hAnsi="Happy Times at the IKOB New Gam" w:cs="Times New Roman"/>
          <w:color w:val="auto"/>
        </w:rPr>
      </w:pPr>
    </w:p>
    <w:p w14:paraId="0FE0F6D2" w14:textId="150C31E1" w:rsidR="004D5322" w:rsidRPr="00AC2B11" w:rsidRDefault="004D5322" w:rsidP="00AC2B11">
      <w:pPr>
        <w:pStyle w:val="IKOB-Text"/>
        <w:pBdr>
          <w:top w:val="none" w:sz="4" w:space="9" w:color="000000"/>
        </w:pBdr>
        <w:spacing w:line="276" w:lineRule="auto"/>
        <w:ind w:right="566"/>
        <w:rPr>
          <w:rFonts w:ascii="Happy Times at the IKOB New Gam" w:hAnsi="Happy Times at the IKOB New Gam" w:cs="Times New Roman"/>
          <w:i/>
          <w:iCs/>
          <w:color w:val="auto"/>
        </w:rPr>
      </w:pPr>
      <w:r w:rsidRPr="00AC2B11">
        <w:rPr>
          <w:rFonts w:ascii="Happy Times at the IKOB New Gam" w:hAnsi="Happy Times at the IKOB New Gam" w:cs="Times New Roman"/>
          <w:color w:val="auto"/>
        </w:rPr>
        <w:t xml:space="preserve">Wir verlassen die räumliche Enge des Wohnbaus und betreten eine weite Landschaft. In </w:t>
      </w:r>
      <w:proofErr w:type="spellStart"/>
      <w:r w:rsidRPr="00AC2B11">
        <w:rPr>
          <w:rFonts w:ascii="Happy Times at the IKOB New Gam" w:hAnsi="Happy Times at the IKOB New Gam" w:cs="Times New Roman"/>
          <w:i/>
          <w:iCs/>
          <w:color w:val="auto"/>
        </w:rPr>
        <w:t>Barycz</w:t>
      </w:r>
      <w:proofErr w:type="spellEnd"/>
      <w:r w:rsidRPr="00AC2B11">
        <w:rPr>
          <w:rFonts w:ascii="Happy Times at the IKOB New Gam" w:hAnsi="Happy Times at the IKOB New Gam" w:cs="Times New Roman"/>
          <w:color w:val="auto"/>
        </w:rPr>
        <w:t xml:space="preserve"> (2023), klafft ein Loch in der Mitte des von Erde, Abfall und Schrott übersäten Ausstellungsraumes. Dudek nimmt uns mit zu einem weiteren Ort seiner Jugend: eine verlassene Brache, wo die </w:t>
      </w:r>
      <w:proofErr w:type="spellStart"/>
      <w:r w:rsidRPr="00AC2B11">
        <w:rPr>
          <w:rFonts w:ascii="Happy Times at the IKOB New Gam" w:hAnsi="Happy Times at the IKOB New Gam" w:cs="Times New Roman"/>
          <w:color w:val="auto"/>
        </w:rPr>
        <w:lastRenderedPageBreak/>
        <w:t>Bewohner:innen</w:t>
      </w:r>
      <w:proofErr w:type="spellEnd"/>
      <w:r w:rsidRPr="00AC2B11">
        <w:rPr>
          <w:rFonts w:ascii="Happy Times at the IKOB New Gam" w:hAnsi="Happy Times at the IKOB New Gam" w:cs="Times New Roman"/>
          <w:color w:val="auto"/>
        </w:rPr>
        <w:t xml:space="preserve"> seines Häuserblocks Alkohol und</w:t>
      </w:r>
      <w:r w:rsidR="00D602D3">
        <w:rPr>
          <w:rFonts w:ascii="Happy Times at the IKOB New Gam" w:hAnsi="Happy Times at the IKOB New Gam" w:cs="Times New Roman"/>
          <w:color w:val="auto"/>
        </w:rPr>
        <w:t xml:space="preserve"> andere</w:t>
      </w:r>
      <w:r w:rsidRPr="00AC2B11">
        <w:rPr>
          <w:rFonts w:ascii="Happy Times at the IKOB New Gam" w:hAnsi="Happy Times at the IKOB New Gam" w:cs="Times New Roman"/>
          <w:color w:val="auto"/>
        </w:rPr>
        <w:t xml:space="preserve"> Drogen konsumierend herumlungern und den Schutt nach Schätzen durchsuchen. Die Installation hebt die eigensinnige Ökologie dieses Ortes hervor, in der Pflanzen aus leeren Wodkaflaschen sprießen, Insektenkolonien unter entsorgten Teppichen gedeihen und Abenteuerlust mit dem giftigen Nebel von halbleeren Klebstoffbehältern quittiert wird. Den Menschen an den Rändern der Gesellschaft gewidmet, für die die Straße einen Wohnraum darstellt, deckt </w:t>
      </w:r>
      <w:proofErr w:type="spellStart"/>
      <w:r w:rsidRPr="00AC2B11">
        <w:rPr>
          <w:rFonts w:ascii="Happy Times at the IKOB New Gam" w:hAnsi="Happy Times at the IKOB New Gam" w:cs="Times New Roman"/>
          <w:i/>
          <w:iCs/>
          <w:color w:val="auto"/>
        </w:rPr>
        <w:t>Barycz</w:t>
      </w:r>
      <w:proofErr w:type="spellEnd"/>
      <w:r w:rsidRPr="00AC2B11">
        <w:rPr>
          <w:rFonts w:ascii="Happy Times at the IKOB New Gam" w:hAnsi="Happy Times at the IKOB New Gam" w:cs="Times New Roman"/>
          <w:color w:val="auto"/>
        </w:rPr>
        <w:t xml:space="preserve"> den erhabenen Horror auf, der diesen Orten innewohnt.</w:t>
      </w:r>
    </w:p>
    <w:p w14:paraId="44699F6B" w14:textId="77777777" w:rsidR="004D5322" w:rsidRPr="00AC2B1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rPr>
      </w:pPr>
    </w:p>
    <w:p w14:paraId="2315B080" w14:textId="77777777" w:rsidR="004D5322" w:rsidRPr="00AC2B1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rPr>
      </w:pPr>
      <w:r w:rsidRPr="00AC2B11">
        <w:rPr>
          <w:rFonts w:ascii="Happy Times at the IKOB New Gam" w:eastAsia="Happy Times at the IKOB New Gam" w:hAnsi="Happy Times at the IKOB New Gam" w:cs="Times New Roman"/>
          <w:color w:val="auto"/>
        </w:rPr>
        <w:t xml:space="preserve">Diese unbändige Landschaft funktioniert wie ein Gemälde, das nicht nur einen Raum beschwört, sondern eine formale Komposition schafft. Dudeks zweidimensionalen Arbeiten, bei denen er häufig bemaltes medizinisches Klebeband und andere Materialien akribisch schichtet, funktionieren auf ähnliche Weise: </w:t>
      </w:r>
      <w:proofErr w:type="spellStart"/>
      <w:r w:rsidRPr="00AC2B11">
        <w:rPr>
          <w:rFonts w:ascii="Happy Times at the IKOB New Gam" w:eastAsia="Happy Times at the IKOB New Gam" w:hAnsi="Happy Times at the IKOB New Gam" w:cs="Times New Roman"/>
          <w:i/>
          <w:iCs/>
          <w:color w:val="auto"/>
        </w:rPr>
        <w:t>Meta</w:t>
      </w:r>
      <w:proofErr w:type="spellEnd"/>
      <w:r w:rsidRPr="00AC2B11">
        <w:rPr>
          <w:rFonts w:ascii="Happy Times at the IKOB New Gam" w:eastAsia="Happy Times at the IKOB New Gam" w:hAnsi="Happy Times at the IKOB New Gam" w:cs="Times New Roman"/>
          <w:color w:val="auto"/>
        </w:rPr>
        <w:t xml:space="preserve"> (2022) zeigt einen gewöhnlichen Wohnungsgrundriss mit Schnitten, Brandflecken und Rissen, die auf eine dahinterliegende dunkle Geschichte hindeuten. Ein früheres Werk, </w:t>
      </w:r>
      <w:r w:rsidRPr="00AC2B11">
        <w:rPr>
          <w:rFonts w:ascii="Happy Times at the IKOB New Gam" w:eastAsia="Happy Times at the IKOB New Gam" w:hAnsi="Happy Times at the IKOB New Gam" w:cs="Times New Roman"/>
          <w:i/>
          <w:iCs/>
          <w:color w:val="auto"/>
        </w:rPr>
        <w:t xml:space="preserve">Letters </w:t>
      </w:r>
      <w:proofErr w:type="spellStart"/>
      <w:r w:rsidRPr="00AC2B11">
        <w:rPr>
          <w:rFonts w:ascii="Happy Times at the IKOB New Gam" w:eastAsia="Happy Times at the IKOB New Gam" w:hAnsi="Happy Times at the IKOB New Gam" w:cs="Times New Roman"/>
          <w:i/>
          <w:iCs/>
          <w:color w:val="auto"/>
        </w:rPr>
        <w:t>from</w:t>
      </w:r>
      <w:proofErr w:type="spellEnd"/>
      <w:r w:rsidRPr="00AC2B11">
        <w:rPr>
          <w:rFonts w:ascii="Happy Times at the IKOB New Gam" w:eastAsia="Happy Times at the IKOB New Gam" w:hAnsi="Happy Times at the IKOB New Gam" w:cs="Times New Roman"/>
          <w:i/>
          <w:iCs/>
          <w:color w:val="auto"/>
        </w:rPr>
        <w:t xml:space="preserve"> Prison – </w:t>
      </w:r>
      <w:proofErr w:type="spellStart"/>
      <w:r w:rsidRPr="00AC2B11">
        <w:rPr>
          <w:rFonts w:ascii="Happy Times at the IKOB New Gam" w:eastAsia="Happy Times at the IKOB New Gam" w:hAnsi="Happy Times at the IKOB New Gam" w:cs="Times New Roman"/>
          <w:i/>
          <w:iCs/>
          <w:color w:val="auto"/>
        </w:rPr>
        <w:t>Kukiel</w:t>
      </w:r>
      <w:proofErr w:type="spellEnd"/>
      <w:r w:rsidRPr="00AC2B11">
        <w:rPr>
          <w:rFonts w:ascii="Happy Times at the IKOB New Gam" w:eastAsia="Happy Times at the IKOB New Gam" w:hAnsi="Happy Times at the IKOB New Gam" w:cs="Times New Roman"/>
          <w:color w:val="auto"/>
        </w:rPr>
        <w:t xml:space="preserve"> (2015), ist eine mit Klebeband gefertigte Collage, die auf den Gefängnisaufenthalt seines Bruders in Polen anspielt und die Architektur von dessen Gefängniszelle als Grundlage für ein Triptychon verwendet.</w:t>
      </w:r>
    </w:p>
    <w:p w14:paraId="1220F62B" w14:textId="77777777" w:rsidR="004D5322" w:rsidRPr="00AC2B1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rPr>
      </w:pPr>
    </w:p>
    <w:p w14:paraId="15909708" w14:textId="77777777" w:rsidR="004D5322" w:rsidRPr="00AC2B1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rPr>
      </w:pPr>
      <w:r w:rsidRPr="00AC2B11">
        <w:rPr>
          <w:rFonts w:ascii="Happy Times at the IKOB New Gam" w:eastAsia="Happy Times at the IKOB New Gam" w:hAnsi="Happy Times at the IKOB New Gam" w:cs="Times New Roman"/>
          <w:color w:val="auto"/>
        </w:rPr>
        <w:t xml:space="preserve">Marcin Dudek zeigt im IKOB diejenigen Orte, die ihn und seine Generation verändert haben. Er lädt die </w:t>
      </w:r>
      <w:proofErr w:type="spellStart"/>
      <w:proofErr w:type="gramStart"/>
      <w:r w:rsidRPr="00AC2B11">
        <w:rPr>
          <w:rFonts w:ascii="Happy Times at the IKOB New Gam" w:eastAsia="Happy Times at the IKOB New Gam" w:hAnsi="Happy Times at the IKOB New Gam" w:cs="Times New Roman"/>
          <w:color w:val="auto"/>
        </w:rPr>
        <w:t>Besucher:innen</w:t>
      </w:r>
      <w:proofErr w:type="spellEnd"/>
      <w:proofErr w:type="gramEnd"/>
      <w:r w:rsidRPr="00AC2B11">
        <w:rPr>
          <w:rFonts w:ascii="Happy Times at the IKOB New Gam" w:eastAsia="Happy Times at the IKOB New Gam" w:hAnsi="Happy Times at the IKOB New Gam" w:cs="Times New Roman"/>
          <w:color w:val="auto"/>
        </w:rPr>
        <w:t xml:space="preserve"> ein, an der Abrechnung mit einer düsteren Vergangenheit teilzuhaben. Damit knüpft er an das universelle menschliche Bedürfnis an, Orte der Zugehörigkeit zu finden und zu schaffen – Orte, an denen wir zu uns selbst oder zu einer völlig anderen Person werden dürfen. Seine bemerkenswerte künstlerische Praxis macht uns bewusst, wie vermeintlich kontrollierbare Konstrukte – der menschliche Körper, Institutionen, Nationalstaaten – versagen können. Dudek zieht der Massengesellschaft die Maske ab; zum Vorschein kommen nicht etwa die sauberen, abstrakten Züge der Konsumgesellschaft, sondern Abfall, Plastik und Giftstoffe. </w:t>
      </w:r>
    </w:p>
    <w:p w14:paraId="66FEC55A" w14:textId="77777777" w:rsidR="004D5322" w:rsidRPr="00AC2B1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rPr>
      </w:pPr>
    </w:p>
    <w:p w14:paraId="4F51A906" w14:textId="318D81B9" w:rsidR="004D5322" w:rsidRPr="00AC2B1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rPr>
      </w:pPr>
      <w:r w:rsidRPr="00AC2B11">
        <w:rPr>
          <w:rFonts w:ascii="Happy Times at the IKOB New Gam" w:eastAsia="Happy Times at the IKOB New Gam" w:hAnsi="Happy Times at the IKOB New Gam" w:cs="Times New Roman"/>
          <w:color w:val="auto"/>
        </w:rPr>
        <w:t xml:space="preserve">Diese Ausstellung wird unterstützt vom </w:t>
      </w:r>
      <w:proofErr w:type="spellStart"/>
      <w:r w:rsidRPr="00AC2B11">
        <w:rPr>
          <w:rFonts w:ascii="Happy Times at the IKOB New Gam" w:eastAsia="Happy Times at the IKOB New Gam" w:hAnsi="Happy Times at the IKOB New Gam" w:cs="Times New Roman"/>
          <w:color w:val="auto"/>
        </w:rPr>
        <w:t>Polish</w:t>
      </w:r>
      <w:proofErr w:type="spellEnd"/>
      <w:r w:rsidRPr="00AC2B11">
        <w:rPr>
          <w:rFonts w:ascii="Happy Times at the IKOB New Gam" w:eastAsia="Happy Times at the IKOB New Gam" w:hAnsi="Happy Times at the IKOB New Gam" w:cs="Times New Roman"/>
          <w:color w:val="auto"/>
        </w:rPr>
        <w:t xml:space="preserve"> Institute </w:t>
      </w:r>
      <w:proofErr w:type="spellStart"/>
      <w:r w:rsidRPr="00AC2B11">
        <w:rPr>
          <w:rFonts w:ascii="Happy Times at the IKOB New Gam" w:eastAsia="Happy Times at the IKOB New Gam" w:hAnsi="Happy Times at the IKOB New Gam" w:cs="Times New Roman"/>
          <w:color w:val="auto"/>
        </w:rPr>
        <w:t>Brussels</w:t>
      </w:r>
      <w:proofErr w:type="spellEnd"/>
      <w:r w:rsidR="00211201">
        <w:rPr>
          <w:rFonts w:ascii="Happy Times at the IKOB New Gam" w:eastAsia="Happy Times at the IKOB New Gam" w:hAnsi="Happy Times at the IKOB New Gam" w:cs="Times New Roman"/>
          <w:color w:val="auto"/>
        </w:rPr>
        <w:t xml:space="preserve">, </w:t>
      </w:r>
      <w:proofErr w:type="spellStart"/>
      <w:r w:rsidR="00211201">
        <w:rPr>
          <w:rFonts w:ascii="Happy Times at the IKOB New Gam" w:eastAsia="Happy Times at the IKOB New Gam" w:hAnsi="Happy Times at the IKOB New Gam" w:cs="Times New Roman"/>
          <w:color w:val="auto"/>
        </w:rPr>
        <w:t>Centre</w:t>
      </w:r>
      <w:proofErr w:type="spellEnd"/>
      <w:r w:rsidR="00211201">
        <w:rPr>
          <w:rFonts w:ascii="Happy Times at the IKOB New Gam" w:eastAsia="Happy Times at the IKOB New Gam" w:hAnsi="Happy Times at the IKOB New Gam" w:cs="Times New Roman"/>
          <w:color w:val="auto"/>
        </w:rPr>
        <w:t xml:space="preserve"> Wallonie-Bruxelles,</w:t>
      </w:r>
      <w:r w:rsidRPr="00AC2B11">
        <w:rPr>
          <w:rFonts w:ascii="Happy Times at the IKOB New Gam" w:eastAsia="Happy Times at the IKOB New Gam" w:hAnsi="Happy Times at the IKOB New Gam" w:cs="Times New Roman"/>
          <w:color w:val="auto"/>
        </w:rPr>
        <w:t xml:space="preserve"> und Harlan </w:t>
      </w:r>
      <w:proofErr w:type="spellStart"/>
      <w:r w:rsidRPr="00AC2B11">
        <w:rPr>
          <w:rFonts w:ascii="Happy Times at the IKOB New Gam" w:eastAsia="Happy Times at the IKOB New Gam" w:hAnsi="Happy Times at the IKOB New Gam" w:cs="Times New Roman"/>
          <w:color w:val="auto"/>
        </w:rPr>
        <w:t>Levey</w:t>
      </w:r>
      <w:proofErr w:type="spellEnd"/>
      <w:r w:rsidRPr="00AC2B11">
        <w:rPr>
          <w:rFonts w:ascii="Happy Times at the IKOB New Gam" w:eastAsia="Happy Times at the IKOB New Gam" w:hAnsi="Happy Times at the IKOB New Gam" w:cs="Times New Roman"/>
          <w:color w:val="auto"/>
        </w:rPr>
        <w:t xml:space="preserve"> Projects. </w:t>
      </w:r>
    </w:p>
    <w:p w14:paraId="0ACE2D44" w14:textId="77777777" w:rsidR="004D5322" w:rsidRPr="00AC2B1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rPr>
      </w:pPr>
    </w:p>
    <w:p w14:paraId="22AB3444" w14:textId="77777777" w:rsidR="004D5322" w:rsidRPr="00AC2B1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u w:val="single"/>
        </w:rPr>
      </w:pPr>
      <w:r w:rsidRPr="00AC2B11">
        <w:rPr>
          <w:rFonts w:ascii="Happy Times at the IKOB New Gam" w:eastAsia="Happy Times at the IKOB New Gam" w:hAnsi="Happy Times at the IKOB New Gam" w:cs="Times New Roman"/>
          <w:color w:val="auto"/>
          <w:u w:val="single"/>
        </w:rPr>
        <w:t>Künstlerbiografie</w:t>
      </w:r>
    </w:p>
    <w:p w14:paraId="1D00CEC6" w14:textId="77777777" w:rsidR="004D5322" w:rsidRPr="00AC2B1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rPr>
      </w:pPr>
    </w:p>
    <w:p w14:paraId="43095301" w14:textId="6BE58765" w:rsidR="004D5322" w:rsidRPr="00211201" w:rsidRDefault="004D532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lang w:val="fr-FR"/>
        </w:rPr>
      </w:pPr>
      <w:r w:rsidRPr="00AC2B11">
        <w:rPr>
          <w:rFonts w:ascii="Happy Times at the IKOB New Gam" w:eastAsia="Happy Times at the IKOB New Gam" w:hAnsi="Happy Times at the IKOB New Gam" w:cs="Times New Roman"/>
          <w:color w:val="auto"/>
        </w:rPr>
        <w:t xml:space="preserve">Marcin Dudek (*1979, Krakau, PL) studierte an der Kunstuniversität Mozarteum, Salzburg, AT und am Central Saint Martins, London, UK wo er 2005 bzw. 2007 seinen Abschluss machte. Zu seinen jüngsten Einzelausstellungen gehören „NEOPLAN“, Edel </w:t>
      </w:r>
      <w:proofErr w:type="spellStart"/>
      <w:r w:rsidRPr="00AC2B11">
        <w:rPr>
          <w:rFonts w:ascii="Happy Times at the IKOB New Gam" w:eastAsia="Happy Times at the IKOB New Gam" w:hAnsi="Happy Times at the IKOB New Gam" w:cs="Times New Roman"/>
          <w:color w:val="auto"/>
        </w:rPr>
        <w:t>Assanti</w:t>
      </w:r>
      <w:proofErr w:type="spellEnd"/>
      <w:r w:rsidRPr="00AC2B11">
        <w:rPr>
          <w:rFonts w:ascii="Happy Times at the IKOB New Gam" w:eastAsia="Happy Times at the IKOB New Gam" w:hAnsi="Happy Times at the IKOB New Gam" w:cs="Times New Roman"/>
          <w:color w:val="auto"/>
        </w:rPr>
        <w:t xml:space="preserve">, London, UK (2023); „The Group“, </w:t>
      </w:r>
      <w:proofErr w:type="spellStart"/>
      <w:r w:rsidRPr="00AC2B11">
        <w:rPr>
          <w:rFonts w:ascii="Happy Times at the IKOB New Gam" w:eastAsia="Happy Times at the IKOB New Gam" w:hAnsi="Happy Times at the IKOB New Gam" w:cs="Times New Roman"/>
          <w:color w:val="auto"/>
        </w:rPr>
        <w:t>Kunsthal</w:t>
      </w:r>
      <w:proofErr w:type="spellEnd"/>
      <w:r w:rsidRPr="00AC2B11">
        <w:rPr>
          <w:rFonts w:ascii="Happy Times at the IKOB New Gam" w:eastAsia="Happy Times at the IKOB New Gam" w:hAnsi="Happy Times at the IKOB New Gam" w:cs="Times New Roman"/>
          <w:color w:val="auto"/>
        </w:rPr>
        <w:t xml:space="preserve"> Extra City, Antwerpen, BE (2023); „</w:t>
      </w:r>
      <w:proofErr w:type="spellStart"/>
      <w:r w:rsidRPr="00AC2B11">
        <w:rPr>
          <w:rFonts w:ascii="Happy Times at the IKOB New Gam" w:eastAsia="Happy Times at the IKOB New Gam" w:hAnsi="Happy Times at the IKOB New Gam" w:cs="Times New Roman"/>
          <w:color w:val="auto"/>
        </w:rPr>
        <w:t>Ultraskraina</w:t>
      </w:r>
      <w:proofErr w:type="spellEnd"/>
      <w:r w:rsidRPr="00AC2B11">
        <w:rPr>
          <w:rFonts w:ascii="Happy Times at the IKOB New Gam" w:eastAsia="Happy Times at the IKOB New Gam" w:hAnsi="Happy Times at the IKOB New Gam" w:cs="Times New Roman"/>
          <w:color w:val="auto"/>
        </w:rPr>
        <w:t xml:space="preserve">“, </w:t>
      </w:r>
      <w:proofErr w:type="spellStart"/>
      <w:r w:rsidRPr="00AC2B11">
        <w:rPr>
          <w:rFonts w:ascii="Happy Times at the IKOB New Gam" w:eastAsia="Happy Times at the IKOB New Gam" w:hAnsi="Happy Times at the IKOB New Gam" w:cs="Times New Roman"/>
          <w:color w:val="auto"/>
        </w:rPr>
        <w:t>Centre</w:t>
      </w:r>
      <w:proofErr w:type="spellEnd"/>
      <w:r w:rsidRPr="00AC2B11">
        <w:rPr>
          <w:rFonts w:ascii="Happy Times at the IKOB New Gam" w:eastAsia="Happy Times at the IKOB New Gam" w:hAnsi="Happy Times at the IKOB New Gam" w:cs="Times New Roman"/>
          <w:color w:val="auto"/>
        </w:rPr>
        <w:t xml:space="preserve"> Wallonie-Bruxelles, Paris, FR (2021); „Slash &amp; Burn II“, Harlan </w:t>
      </w:r>
      <w:proofErr w:type="spellStart"/>
      <w:r w:rsidRPr="00AC2B11">
        <w:rPr>
          <w:rFonts w:ascii="Happy Times at the IKOB New Gam" w:eastAsia="Happy Times at the IKOB New Gam" w:hAnsi="Happy Times at the IKOB New Gam" w:cs="Times New Roman"/>
          <w:color w:val="auto"/>
        </w:rPr>
        <w:t>Levey</w:t>
      </w:r>
      <w:proofErr w:type="spellEnd"/>
      <w:r w:rsidRPr="00AC2B11">
        <w:rPr>
          <w:rFonts w:ascii="Happy Times at the IKOB New Gam" w:eastAsia="Happy Times at the IKOB New Gam" w:hAnsi="Happy Times at the IKOB New Gam" w:cs="Times New Roman"/>
          <w:color w:val="auto"/>
        </w:rPr>
        <w:t xml:space="preserve"> Projects, Brüssel, BE (2021); „The </w:t>
      </w:r>
      <w:proofErr w:type="spellStart"/>
      <w:r w:rsidRPr="00AC2B11">
        <w:rPr>
          <w:rFonts w:ascii="Happy Times at the IKOB New Gam" w:eastAsia="Happy Times at the IKOB New Gam" w:hAnsi="Happy Times at the IKOB New Gam" w:cs="Times New Roman"/>
          <w:color w:val="auto"/>
        </w:rPr>
        <w:t>Crowd</w:t>
      </w:r>
      <w:proofErr w:type="spellEnd"/>
      <w:r w:rsidRPr="00AC2B11">
        <w:rPr>
          <w:rFonts w:ascii="Happy Times at the IKOB New Gam" w:eastAsia="Happy Times at the IKOB New Gam" w:hAnsi="Happy Times at the IKOB New Gam" w:cs="Times New Roman"/>
          <w:color w:val="auto"/>
        </w:rPr>
        <w:t xml:space="preserve"> Man“, MWW Wroc</w:t>
      </w:r>
      <w:r w:rsidR="004607FE">
        <w:rPr>
          <w:rFonts w:ascii="Happy Times at the IKOB New Gam" w:eastAsia="Happy Times at the IKOB New Gam" w:hAnsi="Happy Times at the IKOB New Gam" w:cs="Times New Roman"/>
          <w:color w:val="auto"/>
        </w:rPr>
        <w:t>l</w:t>
      </w:r>
      <w:r w:rsidRPr="00AC2B11">
        <w:rPr>
          <w:rFonts w:ascii="Happy Times at the IKOB New Gam" w:eastAsia="Happy Times at the IKOB New Gam" w:hAnsi="Happy Times at the IKOB New Gam" w:cs="Times New Roman"/>
          <w:color w:val="auto"/>
        </w:rPr>
        <w:t>aw Contemporary Museum, Wroc</w:t>
      </w:r>
      <w:r w:rsidR="004607FE">
        <w:rPr>
          <w:rFonts w:ascii="Happy Times at the IKOB New Gam" w:eastAsia="Happy Times at the IKOB New Gam" w:hAnsi="Happy Times at the IKOB New Gam" w:cs="Times New Roman"/>
          <w:color w:val="auto"/>
        </w:rPr>
        <w:t>l</w:t>
      </w:r>
      <w:r w:rsidRPr="00AC2B11">
        <w:rPr>
          <w:rFonts w:ascii="Happy Times at the IKOB New Gam" w:eastAsia="Happy Times at the IKOB New Gam" w:hAnsi="Happy Times at the IKOB New Gam" w:cs="Times New Roman"/>
          <w:color w:val="auto"/>
        </w:rPr>
        <w:t xml:space="preserve">aw, PL (2019) und „The Lure </w:t>
      </w:r>
      <w:proofErr w:type="spellStart"/>
      <w:r w:rsidRPr="00AC2B11">
        <w:rPr>
          <w:rFonts w:ascii="Happy Times at the IKOB New Gam" w:eastAsia="Happy Times at the IKOB New Gam" w:hAnsi="Happy Times at the IKOB New Gam" w:cs="Times New Roman"/>
          <w:color w:val="auto"/>
        </w:rPr>
        <w:t>of</w:t>
      </w:r>
      <w:proofErr w:type="spellEnd"/>
      <w:r w:rsidRPr="00AC2B11">
        <w:rPr>
          <w:rFonts w:ascii="Happy Times at the IKOB New Gam" w:eastAsia="Happy Times at the IKOB New Gam" w:hAnsi="Happy Times at the IKOB New Gam" w:cs="Times New Roman"/>
          <w:color w:val="auto"/>
        </w:rPr>
        <w:t xml:space="preserve"> </w:t>
      </w:r>
      <w:proofErr w:type="spellStart"/>
      <w:r w:rsidRPr="00AC2B11">
        <w:rPr>
          <w:rFonts w:ascii="Happy Times at the IKOB New Gam" w:eastAsia="Happy Times at the IKOB New Gam" w:hAnsi="Happy Times at the IKOB New Gam" w:cs="Times New Roman"/>
          <w:color w:val="auto"/>
        </w:rPr>
        <w:t>the</w:t>
      </w:r>
      <w:proofErr w:type="spellEnd"/>
      <w:r w:rsidRPr="00AC2B11">
        <w:rPr>
          <w:rFonts w:ascii="Happy Times at the IKOB New Gam" w:eastAsia="Happy Times at the IKOB New Gam" w:hAnsi="Happy Times at the IKOB New Gam" w:cs="Times New Roman"/>
          <w:color w:val="auto"/>
        </w:rPr>
        <w:t xml:space="preserve"> Arena“, MNAC National Museum </w:t>
      </w:r>
      <w:proofErr w:type="spellStart"/>
      <w:r w:rsidRPr="00AC2B11">
        <w:rPr>
          <w:rFonts w:ascii="Happy Times at the IKOB New Gam" w:eastAsia="Happy Times at the IKOB New Gam" w:hAnsi="Happy Times at the IKOB New Gam" w:cs="Times New Roman"/>
          <w:color w:val="auto"/>
        </w:rPr>
        <w:t>of</w:t>
      </w:r>
      <w:proofErr w:type="spellEnd"/>
      <w:r w:rsidRPr="00AC2B11">
        <w:rPr>
          <w:rFonts w:ascii="Happy Times at the IKOB New Gam" w:eastAsia="Happy Times at the IKOB New Gam" w:hAnsi="Happy Times at the IKOB New Gam" w:cs="Times New Roman"/>
          <w:color w:val="auto"/>
        </w:rPr>
        <w:t xml:space="preserve"> Contemporary Art, Bukarest, RO (2019). Gruppenausstellungen umfassen unter anderem „Art </w:t>
      </w:r>
      <w:proofErr w:type="spellStart"/>
      <w:r w:rsidRPr="00AC2B11">
        <w:rPr>
          <w:rFonts w:ascii="Happy Times at the IKOB New Gam" w:eastAsia="Happy Times at the IKOB New Gam" w:hAnsi="Happy Times at the IKOB New Gam" w:cs="Times New Roman"/>
          <w:color w:val="auto"/>
        </w:rPr>
        <w:t>of</w:t>
      </w:r>
      <w:proofErr w:type="spellEnd"/>
      <w:r w:rsidRPr="00AC2B11">
        <w:rPr>
          <w:rFonts w:ascii="Happy Times at the IKOB New Gam" w:eastAsia="Happy Times at the IKOB New Gam" w:hAnsi="Happy Times at the IKOB New Gam" w:cs="Times New Roman"/>
          <w:color w:val="auto"/>
        </w:rPr>
        <w:t xml:space="preserve"> </w:t>
      </w:r>
      <w:proofErr w:type="spellStart"/>
      <w:r w:rsidRPr="00AC2B11">
        <w:rPr>
          <w:rFonts w:ascii="Happy Times at the IKOB New Gam" w:eastAsia="Happy Times at the IKOB New Gam" w:hAnsi="Happy Times at the IKOB New Gam" w:cs="Times New Roman"/>
          <w:color w:val="auto"/>
        </w:rPr>
        <w:t>the</w:t>
      </w:r>
      <w:proofErr w:type="spellEnd"/>
      <w:r w:rsidRPr="00AC2B11">
        <w:rPr>
          <w:rFonts w:ascii="Happy Times at the IKOB New Gam" w:eastAsia="Happy Times at the IKOB New Gam" w:hAnsi="Happy Times at the IKOB New Gam" w:cs="Times New Roman"/>
          <w:color w:val="auto"/>
        </w:rPr>
        <w:t xml:space="preserve"> </w:t>
      </w:r>
      <w:proofErr w:type="spellStart"/>
      <w:r w:rsidRPr="00AC2B11">
        <w:rPr>
          <w:rFonts w:ascii="Happy Times at the IKOB New Gam" w:eastAsia="Happy Times at the IKOB New Gam" w:hAnsi="Happy Times at the IKOB New Gam" w:cs="Times New Roman"/>
          <w:color w:val="auto"/>
        </w:rPr>
        <w:t>Terraces</w:t>
      </w:r>
      <w:proofErr w:type="spellEnd"/>
      <w:r w:rsidRPr="00AC2B11">
        <w:rPr>
          <w:rFonts w:ascii="Happy Times at the IKOB New Gam" w:eastAsia="Happy Times at the IKOB New Gam" w:hAnsi="Happy Times at the IKOB New Gam" w:cs="Times New Roman"/>
          <w:color w:val="auto"/>
        </w:rPr>
        <w:t>“, Walker Art Gallery, Liverpool, UK (2022); „</w:t>
      </w:r>
      <w:proofErr w:type="spellStart"/>
      <w:r w:rsidRPr="00AC2B11">
        <w:rPr>
          <w:rFonts w:ascii="Happy Times at the IKOB New Gam" w:eastAsia="Happy Times at the IKOB New Gam" w:hAnsi="Happy Times at the IKOB New Gam" w:cs="Times New Roman"/>
          <w:color w:val="auto"/>
        </w:rPr>
        <w:t>Collapsing</w:t>
      </w:r>
      <w:proofErr w:type="spellEnd"/>
      <w:r w:rsidRPr="00AC2B11">
        <w:rPr>
          <w:rFonts w:ascii="Happy Times at the IKOB New Gam" w:eastAsia="Happy Times at the IKOB New Gam" w:hAnsi="Happy Times at the IKOB New Gam" w:cs="Times New Roman"/>
          <w:color w:val="auto"/>
        </w:rPr>
        <w:t xml:space="preserve">“, TEA Tenerife </w:t>
      </w:r>
      <w:proofErr w:type="spellStart"/>
      <w:r w:rsidRPr="00AC2B11">
        <w:rPr>
          <w:rFonts w:ascii="Happy Times at the IKOB New Gam" w:eastAsia="Happy Times at the IKOB New Gam" w:hAnsi="Happy Times at the IKOB New Gam" w:cs="Times New Roman"/>
          <w:color w:val="auto"/>
        </w:rPr>
        <w:t>Espacio</w:t>
      </w:r>
      <w:proofErr w:type="spellEnd"/>
      <w:r w:rsidRPr="00AC2B11">
        <w:rPr>
          <w:rFonts w:ascii="Happy Times at the IKOB New Gam" w:eastAsia="Happy Times at the IKOB New Gam" w:hAnsi="Happy Times at the IKOB New Gam" w:cs="Times New Roman"/>
          <w:color w:val="auto"/>
        </w:rPr>
        <w:t xml:space="preserve"> de las Artes, Santa Cruz de Tenerife, ES (2022); 8. Malereibiennale, Museum </w:t>
      </w:r>
      <w:proofErr w:type="spellStart"/>
      <w:r w:rsidRPr="00AC2B11">
        <w:rPr>
          <w:rFonts w:ascii="Happy Times at the IKOB New Gam" w:eastAsia="Happy Times at the IKOB New Gam" w:hAnsi="Happy Times at the IKOB New Gam" w:cs="Times New Roman"/>
          <w:color w:val="auto"/>
        </w:rPr>
        <w:t>Deinze</w:t>
      </w:r>
      <w:proofErr w:type="spellEnd"/>
      <w:r w:rsidRPr="00AC2B11">
        <w:rPr>
          <w:rFonts w:ascii="Happy Times at the IKOB New Gam" w:eastAsia="Happy Times at the IKOB New Gam" w:hAnsi="Happy Times at the IKOB New Gam" w:cs="Times New Roman"/>
          <w:color w:val="auto"/>
        </w:rPr>
        <w:t xml:space="preserve"> und Museum Roger Ravel, </w:t>
      </w:r>
      <w:proofErr w:type="spellStart"/>
      <w:r w:rsidRPr="00AC2B11">
        <w:rPr>
          <w:rFonts w:ascii="Happy Times at the IKOB New Gam" w:eastAsia="Happy Times at the IKOB New Gam" w:hAnsi="Happy Times at the IKOB New Gam" w:cs="Times New Roman"/>
          <w:color w:val="auto"/>
        </w:rPr>
        <w:t>Deinze</w:t>
      </w:r>
      <w:proofErr w:type="spellEnd"/>
      <w:r w:rsidRPr="00AC2B11">
        <w:rPr>
          <w:rFonts w:ascii="Happy Times at the IKOB New Gam" w:eastAsia="Happy Times at the IKOB New Gam" w:hAnsi="Happy Times at the IKOB New Gam" w:cs="Times New Roman"/>
          <w:color w:val="auto"/>
        </w:rPr>
        <w:t xml:space="preserve">, BE (2022); „FUCK YOU“, </w:t>
      </w:r>
      <w:proofErr w:type="spellStart"/>
      <w:r w:rsidRPr="00AC2B11">
        <w:rPr>
          <w:rFonts w:ascii="Happy Times at the IKOB New Gam" w:eastAsia="Happy Times at the IKOB New Gam" w:hAnsi="Happy Times at the IKOB New Gam" w:cs="Times New Roman"/>
          <w:color w:val="auto"/>
        </w:rPr>
        <w:t>Kunstenhuis</w:t>
      </w:r>
      <w:proofErr w:type="spellEnd"/>
      <w:r w:rsidRPr="00AC2B11">
        <w:rPr>
          <w:rFonts w:ascii="Happy Times at the IKOB New Gam" w:eastAsia="Happy Times at the IKOB New Gam" w:hAnsi="Happy Times at the IKOB New Gam" w:cs="Times New Roman"/>
          <w:color w:val="auto"/>
        </w:rPr>
        <w:t xml:space="preserve"> </w:t>
      </w:r>
      <w:proofErr w:type="spellStart"/>
      <w:r w:rsidRPr="00AC2B11">
        <w:rPr>
          <w:rFonts w:ascii="Happy Times at the IKOB New Gam" w:eastAsia="Happy Times at the IKOB New Gam" w:hAnsi="Happy Times at the IKOB New Gam" w:cs="Times New Roman"/>
          <w:color w:val="auto"/>
        </w:rPr>
        <w:t>Haralbeke</w:t>
      </w:r>
      <w:proofErr w:type="spellEnd"/>
      <w:r w:rsidRPr="00AC2B11">
        <w:rPr>
          <w:rFonts w:ascii="Happy Times at the IKOB New Gam" w:eastAsia="Happy Times at the IKOB New Gam" w:hAnsi="Happy Times at the IKOB New Gam" w:cs="Times New Roman"/>
          <w:color w:val="auto"/>
        </w:rPr>
        <w:t xml:space="preserve">, BE (2021); „DOPPELGANGER“, </w:t>
      </w:r>
      <w:proofErr w:type="spellStart"/>
      <w:r w:rsidRPr="00AC2B11">
        <w:rPr>
          <w:rFonts w:ascii="Happy Times at the IKOB New Gam" w:eastAsia="Happy Times at the IKOB New Gam" w:hAnsi="Happy Times at the IKOB New Gam" w:cs="Times New Roman"/>
          <w:color w:val="auto"/>
        </w:rPr>
        <w:t>Entreprendre</w:t>
      </w:r>
      <w:proofErr w:type="spellEnd"/>
      <w:r w:rsidRPr="00AC2B11">
        <w:rPr>
          <w:rFonts w:ascii="Happy Times at the IKOB New Gam" w:eastAsia="Happy Times at the IKOB New Gam" w:hAnsi="Happy Times at the IKOB New Gam" w:cs="Times New Roman"/>
          <w:color w:val="auto"/>
        </w:rPr>
        <w:t xml:space="preserve"> &amp; KANAL-</w:t>
      </w:r>
      <w:proofErr w:type="spellStart"/>
      <w:r w:rsidRPr="00AC2B11">
        <w:rPr>
          <w:rFonts w:ascii="Happy Times at the IKOB New Gam" w:eastAsia="Happy Times at the IKOB New Gam" w:hAnsi="Happy Times at the IKOB New Gam" w:cs="Times New Roman"/>
          <w:color w:val="auto"/>
        </w:rPr>
        <w:t>Centre</w:t>
      </w:r>
      <w:proofErr w:type="spellEnd"/>
      <w:r w:rsidRPr="00AC2B11">
        <w:rPr>
          <w:rFonts w:ascii="Happy Times at the IKOB New Gam" w:eastAsia="Happy Times at the IKOB New Gam" w:hAnsi="Happy Times at the IKOB New Gam" w:cs="Times New Roman"/>
          <w:color w:val="auto"/>
        </w:rPr>
        <w:t xml:space="preserve"> Pompidou, Brüssel, BE (2021); „</w:t>
      </w:r>
      <w:proofErr w:type="spellStart"/>
      <w:r w:rsidRPr="00AC2B11">
        <w:rPr>
          <w:rFonts w:ascii="Happy Times at the IKOB New Gam" w:eastAsia="Happy Times at the IKOB New Gam" w:hAnsi="Happy Times at the IKOB New Gam" w:cs="Times New Roman"/>
          <w:color w:val="auto"/>
        </w:rPr>
        <w:t>Psychic</w:t>
      </w:r>
      <w:proofErr w:type="spellEnd"/>
      <w:r w:rsidRPr="00AC2B11">
        <w:rPr>
          <w:rFonts w:ascii="Happy Times at the IKOB New Gam" w:eastAsia="Happy Times at the IKOB New Gam" w:hAnsi="Happy Times at the IKOB New Gam" w:cs="Times New Roman"/>
          <w:color w:val="auto"/>
        </w:rPr>
        <w:t xml:space="preserve"> </w:t>
      </w:r>
      <w:proofErr w:type="spellStart"/>
      <w:r w:rsidRPr="00AC2B11">
        <w:rPr>
          <w:rFonts w:ascii="Happy Times at the IKOB New Gam" w:eastAsia="Happy Times at the IKOB New Gam" w:hAnsi="Happy Times at the IKOB New Gam" w:cs="Times New Roman"/>
          <w:color w:val="auto"/>
        </w:rPr>
        <w:t>Wounds</w:t>
      </w:r>
      <w:proofErr w:type="spellEnd"/>
      <w:r w:rsidRPr="00AC2B11">
        <w:rPr>
          <w:rFonts w:ascii="Happy Times at the IKOB New Gam" w:eastAsia="Happy Times at the IKOB New Gam" w:hAnsi="Happy Times at the IKOB New Gam" w:cs="Times New Roman"/>
          <w:color w:val="auto"/>
        </w:rPr>
        <w:t>: On Art &amp; Trauma“, The Warehouse, Dallas, US (2020); und „</w:t>
      </w:r>
      <w:proofErr w:type="spellStart"/>
      <w:r w:rsidRPr="00AC2B11">
        <w:rPr>
          <w:rFonts w:ascii="Happy Times at the IKOB New Gam" w:eastAsia="Happy Times at the IKOB New Gam" w:hAnsi="Happy Times at the IKOB New Gam" w:cs="Times New Roman"/>
          <w:color w:val="auto"/>
        </w:rPr>
        <w:t>Giochi</w:t>
      </w:r>
      <w:proofErr w:type="spellEnd"/>
      <w:r w:rsidRPr="00AC2B11">
        <w:rPr>
          <w:rFonts w:ascii="Happy Times at the IKOB New Gam" w:eastAsia="Happy Times at the IKOB New Gam" w:hAnsi="Happy Times at the IKOB New Gam" w:cs="Times New Roman"/>
          <w:color w:val="auto"/>
        </w:rPr>
        <w:t xml:space="preserve"> Senza Frontiere“, Palazzo </w:t>
      </w:r>
      <w:proofErr w:type="spellStart"/>
      <w:r w:rsidRPr="00AC2B11">
        <w:rPr>
          <w:rFonts w:ascii="Happy Times at the IKOB New Gam" w:eastAsia="Happy Times at the IKOB New Gam" w:hAnsi="Happy Times at the IKOB New Gam" w:cs="Times New Roman"/>
          <w:color w:val="auto"/>
        </w:rPr>
        <w:t>Mazzarino</w:t>
      </w:r>
      <w:proofErr w:type="spellEnd"/>
      <w:r w:rsidRPr="00AC2B11">
        <w:rPr>
          <w:rFonts w:ascii="Happy Times at the IKOB New Gam" w:eastAsia="Happy Times at the IKOB New Gam" w:hAnsi="Happy Times at the IKOB New Gam" w:cs="Times New Roman"/>
          <w:color w:val="auto"/>
        </w:rPr>
        <w:t>, Manifesta12, Palermo, IT (2018). Dudeks Arbeiten sind in internationalen Sammlungen vertreten, darunter MWW Wrocław Contemporary Museum, Wroc</w:t>
      </w:r>
      <w:r w:rsidR="00AC2B11">
        <w:rPr>
          <w:rFonts w:ascii="Happy Times at the IKOB New Gam" w:eastAsia="Happy Times at the IKOB New Gam" w:hAnsi="Happy Times at the IKOB New Gam" w:cs="Times New Roman"/>
          <w:color w:val="auto"/>
        </w:rPr>
        <w:t>l</w:t>
      </w:r>
      <w:r w:rsidRPr="00AC2B11">
        <w:rPr>
          <w:rFonts w:ascii="Happy Times at the IKOB New Gam" w:eastAsia="Happy Times at the IKOB New Gam" w:hAnsi="Happy Times at the IKOB New Gam" w:cs="Times New Roman"/>
          <w:color w:val="auto"/>
        </w:rPr>
        <w:t xml:space="preserve">aw, PL und National Museum </w:t>
      </w:r>
      <w:proofErr w:type="spellStart"/>
      <w:r w:rsidRPr="00AC2B11">
        <w:rPr>
          <w:rFonts w:ascii="Happy Times at the IKOB New Gam" w:eastAsia="Happy Times at the IKOB New Gam" w:hAnsi="Happy Times at the IKOB New Gam" w:cs="Times New Roman"/>
          <w:color w:val="auto"/>
        </w:rPr>
        <w:t>of</w:t>
      </w:r>
      <w:proofErr w:type="spellEnd"/>
      <w:r w:rsidRPr="00AC2B11">
        <w:rPr>
          <w:rFonts w:ascii="Happy Times at the IKOB New Gam" w:eastAsia="Happy Times at the IKOB New Gam" w:hAnsi="Happy Times at the IKOB New Gam" w:cs="Times New Roman"/>
          <w:color w:val="auto"/>
        </w:rPr>
        <w:t xml:space="preserve"> Contemporary Art, Bukarest, RO. </w:t>
      </w:r>
      <w:proofErr w:type="spellStart"/>
      <w:r w:rsidRPr="00211201">
        <w:rPr>
          <w:rFonts w:ascii="Happy Times at the IKOB New Gam" w:eastAsia="Happy Times at the IKOB New Gam" w:hAnsi="Happy Times at the IKOB New Gam" w:cs="Times New Roman"/>
          <w:color w:val="auto"/>
          <w:lang w:val="fr-FR"/>
        </w:rPr>
        <w:t>Dudek</w:t>
      </w:r>
      <w:proofErr w:type="spellEnd"/>
      <w:r w:rsidRPr="00211201">
        <w:rPr>
          <w:rFonts w:ascii="Happy Times at the IKOB New Gam" w:eastAsia="Happy Times at the IKOB New Gam" w:hAnsi="Happy Times at the IKOB New Gam" w:cs="Times New Roman"/>
          <w:color w:val="auto"/>
          <w:lang w:val="fr-FR"/>
        </w:rPr>
        <w:t xml:space="preserve"> </w:t>
      </w:r>
      <w:proofErr w:type="spellStart"/>
      <w:r w:rsidRPr="00211201">
        <w:rPr>
          <w:rFonts w:ascii="Happy Times at the IKOB New Gam" w:eastAsia="Happy Times at the IKOB New Gam" w:hAnsi="Happy Times at the IKOB New Gam" w:cs="Times New Roman"/>
          <w:color w:val="auto"/>
          <w:lang w:val="fr-FR"/>
        </w:rPr>
        <w:t>lebt</w:t>
      </w:r>
      <w:proofErr w:type="spellEnd"/>
      <w:r w:rsidRPr="00211201">
        <w:rPr>
          <w:rFonts w:ascii="Happy Times at the IKOB New Gam" w:eastAsia="Happy Times at the IKOB New Gam" w:hAnsi="Happy Times at the IKOB New Gam" w:cs="Times New Roman"/>
          <w:color w:val="auto"/>
          <w:lang w:val="fr-FR"/>
        </w:rPr>
        <w:t xml:space="preserve"> </w:t>
      </w:r>
      <w:proofErr w:type="spellStart"/>
      <w:r w:rsidRPr="00211201">
        <w:rPr>
          <w:rFonts w:ascii="Happy Times at the IKOB New Gam" w:eastAsia="Happy Times at the IKOB New Gam" w:hAnsi="Happy Times at the IKOB New Gam" w:cs="Times New Roman"/>
          <w:color w:val="auto"/>
          <w:lang w:val="fr-FR"/>
        </w:rPr>
        <w:t>und</w:t>
      </w:r>
      <w:proofErr w:type="spellEnd"/>
      <w:r w:rsidRPr="00211201">
        <w:rPr>
          <w:rFonts w:ascii="Happy Times at the IKOB New Gam" w:eastAsia="Happy Times at the IKOB New Gam" w:hAnsi="Happy Times at the IKOB New Gam" w:cs="Times New Roman"/>
          <w:color w:val="auto"/>
          <w:lang w:val="fr-FR"/>
        </w:rPr>
        <w:t xml:space="preserve"> </w:t>
      </w:r>
      <w:proofErr w:type="spellStart"/>
      <w:r w:rsidRPr="00211201">
        <w:rPr>
          <w:rFonts w:ascii="Happy Times at the IKOB New Gam" w:eastAsia="Happy Times at the IKOB New Gam" w:hAnsi="Happy Times at the IKOB New Gam" w:cs="Times New Roman"/>
          <w:color w:val="auto"/>
          <w:lang w:val="fr-FR"/>
        </w:rPr>
        <w:t>arbeitet</w:t>
      </w:r>
      <w:proofErr w:type="spellEnd"/>
      <w:r w:rsidRPr="00211201">
        <w:rPr>
          <w:rFonts w:ascii="Happy Times at the IKOB New Gam" w:eastAsia="Happy Times at the IKOB New Gam" w:hAnsi="Happy Times at the IKOB New Gam" w:cs="Times New Roman"/>
          <w:color w:val="auto"/>
          <w:lang w:val="fr-FR"/>
        </w:rPr>
        <w:t xml:space="preserve"> in </w:t>
      </w:r>
      <w:proofErr w:type="spellStart"/>
      <w:r w:rsidRPr="00211201">
        <w:rPr>
          <w:rFonts w:ascii="Happy Times at the IKOB New Gam" w:eastAsia="Happy Times at the IKOB New Gam" w:hAnsi="Happy Times at the IKOB New Gam" w:cs="Times New Roman"/>
          <w:color w:val="auto"/>
          <w:lang w:val="fr-FR"/>
        </w:rPr>
        <w:t>Brüssel</w:t>
      </w:r>
      <w:proofErr w:type="spellEnd"/>
      <w:r w:rsidRPr="00211201">
        <w:rPr>
          <w:rFonts w:ascii="Happy Times at the IKOB New Gam" w:eastAsia="Happy Times at the IKOB New Gam" w:hAnsi="Happy Times at the IKOB New Gam" w:cs="Times New Roman"/>
          <w:color w:val="auto"/>
          <w:lang w:val="fr-FR"/>
        </w:rPr>
        <w:t>.</w:t>
      </w:r>
    </w:p>
    <w:p w14:paraId="7D23FACF" w14:textId="77777777" w:rsidR="00143CC3" w:rsidRPr="00211201" w:rsidRDefault="00143CC3"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lang w:val="fr-FR"/>
        </w:rPr>
      </w:pPr>
    </w:p>
    <w:p w14:paraId="5AEE2D7A" w14:textId="62CB4F86" w:rsidR="00143CC3" w:rsidRPr="00211201" w:rsidRDefault="00143CC3"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lang w:val="fr-FR"/>
        </w:rPr>
      </w:pPr>
      <w:r w:rsidRPr="00211201">
        <w:rPr>
          <w:rFonts w:ascii="Happy Times at the IKOB New Gam" w:eastAsia="Happy Times at the IKOB New Gam" w:hAnsi="Happy Times at the IKOB New Gam" w:cs="Times New Roman"/>
          <w:color w:val="auto"/>
          <w:lang w:val="fr-FR"/>
        </w:rPr>
        <w:t>/F</w:t>
      </w:r>
    </w:p>
    <w:p w14:paraId="76E06BA8" w14:textId="77777777" w:rsidR="00143CC3" w:rsidRPr="00211201" w:rsidRDefault="00143CC3"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lang w:val="fr-FR"/>
        </w:rPr>
      </w:pPr>
    </w:p>
    <w:p w14:paraId="6D72BF71" w14:textId="77777777" w:rsidR="00143CC3" w:rsidRPr="00211201" w:rsidRDefault="00143CC3" w:rsidP="00143CC3">
      <w:pPr>
        <w:pStyle w:val="IKOB-Text"/>
        <w:pBdr>
          <w:top w:val="none" w:sz="4" w:space="9" w:color="000000"/>
        </w:pBdr>
        <w:spacing w:line="276" w:lineRule="auto"/>
        <w:rPr>
          <w:rFonts w:ascii="Happy Times at the IKOB New Gam" w:eastAsia="Happy Times at the IKOB New Gam" w:hAnsi="Happy Times at the IKOB New Gam" w:cs="Times New Roman"/>
          <w:color w:val="auto"/>
          <w:lang w:val="fr-FR"/>
        </w:rPr>
      </w:pPr>
      <w:r w:rsidRPr="00211201">
        <w:rPr>
          <w:rFonts w:ascii="Happy Times at the IKOB New Gam" w:eastAsia="Happy Times at the IKOB New Gam" w:hAnsi="Happy Times at the IKOB New Gam" w:cs="Times New Roman"/>
          <w:color w:val="auto"/>
          <w:lang w:val="fr-FR"/>
        </w:rPr>
        <w:lastRenderedPageBreak/>
        <w:t xml:space="preserve">Vernissage : dimanche, 17 septembre 2023, 15h00 </w:t>
      </w:r>
    </w:p>
    <w:p w14:paraId="66273D59" w14:textId="77777777" w:rsidR="00143CC3" w:rsidRDefault="00143CC3" w:rsidP="00143CC3">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lang w:val="fr-FR"/>
        </w:rPr>
      </w:pPr>
      <w:r w:rsidRPr="007D324B">
        <w:rPr>
          <w:rFonts w:ascii="Happy Times at the IKOB New Gam" w:eastAsia="Happy Times at the IKOB New Gam" w:hAnsi="Happy Times at the IKOB New Gam" w:cs="Times New Roman"/>
          <w:color w:val="auto"/>
          <w:lang w:val="fr-FR"/>
        </w:rPr>
        <w:br/>
      </w:r>
      <w:proofErr w:type="spellStart"/>
      <w:r w:rsidRPr="00143CC3">
        <w:rPr>
          <w:rFonts w:ascii="Happy Times at the IKOB New Gam" w:eastAsia="Happy Times at the IKOB New Gam" w:hAnsi="Happy Times at the IKOB New Gam" w:cs="Times New Roman"/>
          <w:color w:val="auto"/>
          <w:lang w:val="fr-FR"/>
        </w:rPr>
        <w:t>Marcin</w:t>
      </w:r>
      <w:proofErr w:type="spellEnd"/>
      <w:r w:rsidRPr="00143CC3">
        <w:rPr>
          <w:rFonts w:ascii="Happy Times at the IKOB New Gam" w:eastAsia="Happy Times at the IKOB New Gam" w:hAnsi="Happy Times at the IKOB New Gam" w:cs="Times New Roman"/>
          <w:color w:val="auto"/>
          <w:lang w:val="fr-FR"/>
        </w:rPr>
        <w:t xml:space="preserv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(né en 1979 à Cracovie, PL) entrelace des souvenirs autobiographiques de sa jeunesse en tant que membre de la génération polonaise ayant grandi après la dissolution du bloc de l’Est avec une réflexion critique sur la dépendance sociétale du spectacle, du pouvoir et de l’agression. Son œuvre couvre installations, performances, sculpture et peinture et incorpore des matériaux trouvés et récupérés que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découpe et ressoude dans une approche anti-readymade. Pour sa première exposition individuelle dans le monde germanophone, l’artiste a conçu de nouvelles installations grand format qu’il présente aux côtés d’œuvres existantes et retravaillées. Au cœur de son exposition à l’IKOB se trouvent des espaces dans lesquels s’opèrent de profondes transformations – du corps, de l’esprit et de la société. Ici, survie et communauté sont inextricablement liées. </w:t>
      </w:r>
    </w:p>
    <w:p w14:paraId="6277A14A" w14:textId="77777777" w:rsidR="00C438F8" w:rsidRDefault="00C438F8" w:rsidP="00143CC3">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lang w:val="fr-FR"/>
        </w:rPr>
      </w:pPr>
    </w:p>
    <w:p w14:paraId="0A695D5F" w14:textId="288DC97E" w:rsidR="00143CC3" w:rsidRPr="00143CC3" w:rsidRDefault="00143CC3" w:rsidP="00143CC3">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lang w:val="fr-FR"/>
        </w:rPr>
      </w:pPr>
      <w:r w:rsidRPr="00143CC3">
        <w:rPr>
          <w:rFonts w:ascii="Happy Times at the IKOB New Gam" w:eastAsia="Happy Times at the IKOB New Gam" w:hAnsi="Happy Times at the IKOB New Gam" w:cs="Times New Roman"/>
          <w:color w:val="auto"/>
          <w:lang w:val="fr-FR"/>
        </w:rPr>
        <w:t>En répondant à l’architecture de l’IKOB, « </w:t>
      </w:r>
      <w:proofErr w:type="spellStart"/>
      <w:r w:rsidRPr="00143CC3">
        <w:rPr>
          <w:rFonts w:ascii="Happy Times at the IKOB New Gam" w:eastAsia="Happy Times at the IKOB New Gam" w:hAnsi="Happy Times at the IKOB New Gam" w:cs="Times New Roman"/>
          <w:color w:val="auto"/>
          <w:lang w:val="fr-FR"/>
        </w:rPr>
        <w:t>Akumulatory</w:t>
      </w:r>
      <w:proofErr w:type="spellEnd"/>
      <w:r w:rsidRPr="00143CC3">
        <w:rPr>
          <w:rFonts w:ascii="Happy Times at the IKOB New Gam" w:eastAsia="Happy Times at the IKOB New Gam" w:hAnsi="Happy Times at the IKOB New Gam" w:cs="Times New Roman"/>
          <w:color w:val="auto"/>
          <w:lang w:val="fr-FR"/>
        </w:rPr>
        <w:t xml:space="preserve"> » invite les </w:t>
      </w:r>
      <w:proofErr w:type="spellStart"/>
      <w:r w:rsidRPr="00143CC3">
        <w:rPr>
          <w:rFonts w:ascii="Happy Times at the IKOB New Gam" w:eastAsia="Happy Times at the IKOB New Gam" w:hAnsi="Happy Times at the IKOB New Gam" w:cs="Times New Roman"/>
          <w:color w:val="auto"/>
          <w:lang w:val="fr-FR"/>
        </w:rPr>
        <w:t>visiteur•ices</w:t>
      </w:r>
      <w:proofErr w:type="spellEnd"/>
      <w:r w:rsidRPr="00143CC3">
        <w:rPr>
          <w:rFonts w:ascii="Happy Times at the IKOB New Gam" w:eastAsia="Happy Times at the IKOB New Gam" w:hAnsi="Happy Times at the IKOB New Gam" w:cs="Times New Roman"/>
          <w:color w:val="auto"/>
          <w:lang w:val="fr-FR"/>
        </w:rPr>
        <w:t xml:space="preserve"> à voyager vers différentes scènes et lieux du passé de l’artiste. L’exposition poursuit ainsi la série de « boîtes à souvenirs » de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 des reproductions à taille réelle d’espaces, bien souvent en marge de la société, qui révèlent une identité ou une expérience particulière. Les « boîtes à souvenirs » associent des éléments originaux de chaque espace à des assemblages et des images transmettant les récits qui les sous-tendent. Pour chacune de ces œuvres,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construit un châssis architectural perméable et irrationnel qui inverse la réalité physique. Le titre de l’exposition, « </w:t>
      </w:r>
      <w:proofErr w:type="spellStart"/>
      <w:r w:rsidRPr="00143CC3">
        <w:rPr>
          <w:rFonts w:ascii="Happy Times at the IKOB New Gam" w:eastAsia="Happy Times at the IKOB New Gam" w:hAnsi="Happy Times at the IKOB New Gam" w:cs="Times New Roman"/>
          <w:color w:val="auto"/>
          <w:lang w:val="fr-FR"/>
        </w:rPr>
        <w:t>Akumulatory</w:t>
      </w:r>
      <w:proofErr w:type="spellEnd"/>
      <w:r w:rsidRPr="00143CC3">
        <w:rPr>
          <w:rFonts w:ascii="Happy Times at the IKOB New Gam" w:eastAsia="Happy Times at the IKOB New Gam" w:hAnsi="Happy Times at the IKOB New Gam" w:cs="Times New Roman"/>
          <w:color w:val="auto"/>
          <w:lang w:val="fr-FR"/>
        </w:rPr>
        <w:t xml:space="preserve"> » (batteries, en polonais), fait référence à cette convergence de mémoire et de matériau et à la transmission d’une charge énergétique de l’artiste à son public. </w:t>
      </w:r>
    </w:p>
    <w:p w14:paraId="072FB76B" w14:textId="77777777" w:rsidR="00143CC3" w:rsidRPr="00143CC3" w:rsidRDefault="00143CC3" w:rsidP="00143CC3">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lang w:val="fr-FR"/>
        </w:rPr>
      </w:pPr>
    </w:p>
    <w:p w14:paraId="4C9C364C" w14:textId="13A3E045" w:rsidR="00143CC3" w:rsidRPr="00143CC3" w:rsidRDefault="00143CC3" w:rsidP="00143CC3">
      <w:pPr>
        <w:pStyle w:val="IKOB-Text"/>
        <w:pBdr>
          <w:top w:val="none" w:sz="4" w:space="9" w:color="000000"/>
        </w:pBdr>
        <w:spacing w:line="276" w:lineRule="auto"/>
        <w:ind w:right="566"/>
        <w:rPr>
          <w:rFonts w:ascii="Happy Times at the IKOB New Gam" w:eastAsia="Happy Times at the IKOB New Gam" w:hAnsi="Happy Times at the IKOB New Gam" w:cs="Times New Roman"/>
          <w:color w:val="auto"/>
          <w:lang w:val="fr-FR"/>
        </w:rPr>
      </w:pPr>
      <w:r w:rsidRPr="00143CC3">
        <w:rPr>
          <w:rFonts w:ascii="Happy Times at the IKOB New Gam" w:eastAsia="Happy Times at the IKOB New Gam" w:hAnsi="Happy Times at the IKOB New Gam" w:cs="Times New Roman"/>
          <w:color w:val="auto"/>
          <w:lang w:val="fr-FR"/>
        </w:rPr>
        <w:t xml:space="preserve">L’exposition débute par </w:t>
      </w:r>
      <w:proofErr w:type="spellStart"/>
      <w:r w:rsidRPr="00143CC3">
        <w:rPr>
          <w:rFonts w:ascii="Happy Times at the IKOB New Gam" w:eastAsia="Happy Times at the IKOB New Gam" w:hAnsi="Happy Times at the IKOB New Gam" w:cs="Times New Roman"/>
          <w:i/>
          <w:iCs/>
          <w:color w:val="auto"/>
          <w:lang w:val="fr-FR"/>
        </w:rPr>
        <w:t>Zak</w:t>
      </w:r>
      <w:r>
        <w:rPr>
          <w:rFonts w:ascii="Happy Times at the IKOB New Gam" w:eastAsia="Happy Times at the IKOB New Gam" w:hAnsi="Happy Times at the IKOB New Gam" w:cs="Times New Roman"/>
          <w:i/>
          <w:iCs/>
          <w:color w:val="auto"/>
          <w:lang w:val="fr-FR"/>
        </w:rPr>
        <w:t>l</w:t>
      </w:r>
      <w:r w:rsidRPr="00143CC3">
        <w:rPr>
          <w:rFonts w:ascii="Happy Times at the IKOB New Gam" w:eastAsia="Happy Times at the IKOB New Gam" w:hAnsi="Happy Times at the IKOB New Gam" w:cs="Times New Roman"/>
          <w:i/>
          <w:iCs/>
          <w:color w:val="auto"/>
          <w:lang w:val="fr-FR"/>
        </w:rPr>
        <w:t>ad</w:t>
      </w:r>
      <w:proofErr w:type="spellEnd"/>
      <w:r w:rsidRPr="00143CC3">
        <w:rPr>
          <w:rFonts w:ascii="Happy Times at the IKOB New Gam" w:eastAsia="Happy Times at the IKOB New Gam" w:hAnsi="Happy Times at the IKOB New Gam" w:cs="Times New Roman"/>
          <w:color w:val="auto"/>
          <w:lang w:val="fr-FR"/>
        </w:rPr>
        <w:t xml:space="preserve"> (littéralement : établissement, entreprise, mais aussi pari, risque ; 2023), une installation nouvellement créée qui reconstruit un salon de coiffure au sous-sol d’un immeuble de Cracovie. Depuis la chute de la République populaire de Pologne en 1989 et l’incertitude qui en a résulté quant aux droits de propriété et aux obligations légales, la sœur de l’artiste exploite, au sous-sol de l’immeuble locatif habité par la famille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un salon de coiffure semi-clandestin. Après le démontage complet des locaux, y compris du mobilier, de la tuyauterie et des appareils électroniques, le local est reconstruit à l’échelle par </w:t>
      </w:r>
      <w:proofErr w:type="spellStart"/>
      <w:r w:rsidRPr="00143CC3">
        <w:rPr>
          <w:rFonts w:ascii="Happy Times at the IKOB New Gam" w:eastAsia="Happy Times at the IKOB New Gam" w:hAnsi="Happy Times at the IKOB New Gam" w:cs="Times New Roman"/>
          <w:color w:val="auto"/>
          <w:lang w:val="fr-FR"/>
        </w:rPr>
        <w:t>Marcin</w:t>
      </w:r>
      <w:proofErr w:type="spellEnd"/>
      <w:r w:rsidRPr="00143CC3">
        <w:rPr>
          <w:rFonts w:ascii="Happy Times at the IKOB New Gam" w:eastAsia="Happy Times at the IKOB New Gam" w:hAnsi="Happy Times at the IKOB New Gam" w:cs="Times New Roman"/>
          <w:color w:val="auto"/>
          <w:lang w:val="fr-FR"/>
        </w:rPr>
        <w:t xml:space="preserv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à l’intérieur de l’IKOB. Des cheveux humains, ramassés dans le salon au cours des années, sont intégrés dans de larges panneaux qui structurent l’espace. </w:t>
      </w:r>
      <w:proofErr w:type="spellStart"/>
      <w:r w:rsidRPr="00143CC3">
        <w:rPr>
          <w:rFonts w:ascii="Happy Times at the IKOB New Gam" w:eastAsia="Happy Times at the IKOB New Gam" w:hAnsi="Happy Times at the IKOB New Gam" w:cs="Times New Roman"/>
          <w:i/>
          <w:iCs/>
          <w:color w:val="auto"/>
          <w:lang w:val="fr-FR"/>
        </w:rPr>
        <w:t>Zak</w:t>
      </w:r>
      <w:r>
        <w:rPr>
          <w:rFonts w:ascii="Happy Times at the IKOB New Gam" w:eastAsia="Happy Times at the IKOB New Gam" w:hAnsi="Happy Times at the IKOB New Gam" w:cs="Times New Roman"/>
          <w:i/>
          <w:iCs/>
          <w:color w:val="auto"/>
          <w:lang w:val="fr-FR"/>
        </w:rPr>
        <w:t>l</w:t>
      </w:r>
      <w:r w:rsidRPr="00143CC3">
        <w:rPr>
          <w:rFonts w:ascii="Happy Times at the IKOB New Gam" w:eastAsia="Happy Times at the IKOB New Gam" w:hAnsi="Happy Times at the IKOB New Gam" w:cs="Times New Roman"/>
          <w:i/>
          <w:iCs/>
          <w:color w:val="auto"/>
          <w:lang w:val="fr-FR"/>
        </w:rPr>
        <w:t>ad</w:t>
      </w:r>
      <w:proofErr w:type="spellEnd"/>
      <w:r w:rsidRPr="00143CC3">
        <w:rPr>
          <w:rFonts w:ascii="Happy Times at the IKOB New Gam" w:eastAsia="Happy Times at the IKOB New Gam" w:hAnsi="Happy Times at the IKOB New Gam" w:cs="Times New Roman"/>
          <w:color w:val="auto"/>
          <w:lang w:val="fr-FR"/>
        </w:rPr>
        <w:t xml:space="preserve"> transpose les milliers de coupes de cheveux, d’histoires et de transactions que ce lieu a connues, ainsi que son importance en tant que lieu d’échange et de renouvellement. </w:t>
      </w:r>
      <w:proofErr w:type="spellStart"/>
      <w:r w:rsidRPr="00143CC3">
        <w:rPr>
          <w:rFonts w:ascii="Happy Times at the IKOB New Gam" w:eastAsia="Happy Times at the IKOB New Gam" w:hAnsi="Happy Times at the IKOB New Gam" w:cs="Times New Roman"/>
          <w:i/>
          <w:iCs/>
          <w:color w:val="auto"/>
          <w:lang w:val="fr-FR"/>
        </w:rPr>
        <w:t>Zak</w:t>
      </w:r>
      <w:r>
        <w:rPr>
          <w:rFonts w:ascii="Happy Times at the IKOB New Gam" w:eastAsia="Happy Times at the IKOB New Gam" w:hAnsi="Happy Times at the IKOB New Gam" w:cs="Times New Roman"/>
          <w:i/>
          <w:iCs/>
          <w:color w:val="auto"/>
          <w:lang w:val="fr-FR"/>
        </w:rPr>
        <w:t>l</w:t>
      </w:r>
      <w:r w:rsidRPr="00143CC3">
        <w:rPr>
          <w:rFonts w:ascii="Happy Times at the IKOB New Gam" w:eastAsia="Happy Times at the IKOB New Gam" w:hAnsi="Happy Times at the IKOB New Gam" w:cs="Times New Roman"/>
          <w:i/>
          <w:iCs/>
          <w:color w:val="auto"/>
          <w:lang w:val="fr-FR"/>
        </w:rPr>
        <w:t>ad</w:t>
      </w:r>
      <w:proofErr w:type="spellEnd"/>
      <w:r w:rsidRPr="00143CC3">
        <w:rPr>
          <w:rFonts w:ascii="Happy Times at the IKOB New Gam" w:eastAsia="Happy Times at the IKOB New Gam" w:hAnsi="Happy Times at the IKOB New Gam" w:cs="Times New Roman"/>
          <w:color w:val="auto"/>
          <w:lang w:val="fr-FR"/>
        </w:rPr>
        <w:t xml:space="preserve"> poursuit également la fascination de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pour les rituels </w:t>
      </w:r>
      <w:proofErr w:type="spellStart"/>
      <w:r w:rsidRPr="00143CC3">
        <w:rPr>
          <w:rFonts w:ascii="Happy Times at the IKOB New Gam" w:eastAsia="Happy Times at the IKOB New Gam" w:hAnsi="Happy Times at the IKOB New Gam" w:cs="Times New Roman"/>
          <w:color w:val="auto"/>
          <w:lang w:val="fr-FR"/>
        </w:rPr>
        <w:t>subculturels</w:t>
      </w:r>
      <w:proofErr w:type="spellEnd"/>
      <w:r w:rsidRPr="00143CC3">
        <w:rPr>
          <w:rFonts w:ascii="Happy Times at the IKOB New Gam" w:eastAsia="Happy Times at the IKOB New Gam" w:hAnsi="Happy Times at the IKOB New Gam" w:cs="Times New Roman"/>
          <w:color w:val="auto"/>
          <w:lang w:val="fr-FR"/>
        </w:rPr>
        <w:t xml:space="preserve"> et l’entrepreneuriat Do-It-</w:t>
      </w:r>
      <w:proofErr w:type="spellStart"/>
      <w:r w:rsidRPr="00143CC3">
        <w:rPr>
          <w:rFonts w:ascii="Happy Times at the IKOB New Gam" w:eastAsia="Happy Times at the IKOB New Gam" w:hAnsi="Happy Times at the IKOB New Gam" w:cs="Times New Roman"/>
          <w:color w:val="auto"/>
          <w:lang w:val="fr-FR"/>
        </w:rPr>
        <w:t>Yourself</w:t>
      </w:r>
      <w:proofErr w:type="spellEnd"/>
      <w:r w:rsidRPr="00143CC3">
        <w:rPr>
          <w:rFonts w:ascii="Happy Times at the IKOB New Gam" w:eastAsia="Happy Times at the IKOB New Gam" w:hAnsi="Happy Times at the IKOB New Gam" w:cs="Times New Roman"/>
          <w:color w:val="auto"/>
          <w:lang w:val="fr-FR"/>
        </w:rPr>
        <w:t>, en accordant une valeur particulière au travail et à la communauté (féminins).</w:t>
      </w:r>
    </w:p>
    <w:p w14:paraId="1FDBE4D1" w14:textId="6599ED15" w:rsidR="00143CC3" w:rsidRPr="00143CC3" w:rsidRDefault="00143CC3" w:rsidP="00143CC3">
      <w:pPr>
        <w:pStyle w:val="IKOB-Text"/>
        <w:pBdr>
          <w:top w:val="none" w:sz="4" w:space="9" w:color="000000"/>
        </w:pBdr>
        <w:spacing w:line="276" w:lineRule="auto"/>
        <w:rPr>
          <w:rFonts w:ascii="Happy Times at the IKOB New Gam" w:eastAsia="Happy Times at the IKOB New Gam" w:hAnsi="Happy Times at the IKOB New Gam" w:cs="Times New Roman"/>
          <w:color w:val="auto"/>
          <w:lang w:val="fr-FR"/>
        </w:rPr>
      </w:pPr>
      <w:r w:rsidRPr="00143CC3">
        <w:rPr>
          <w:rFonts w:ascii="Happy Times at the IKOB New Gam" w:eastAsia="Happy Times at the IKOB New Gam" w:hAnsi="Happy Times at the IKOB New Gam" w:cs="Times New Roman"/>
          <w:color w:val="auto"/>
          <w:lang w:val="fr-FR"/>
        </w:rPr>
        <w:t xml:space="preserve">Le thème de la transformation physique est repris sous un autre angle dans une installation inspirée par la culture des salles de gym souterraines. Des images à taille réelle représentant des salles de musculation aménagées par des jeunes dans les sous-sols de leurs immeubles résidentiels en incorporant parfois de la ferraille ou même des vieux radiateurs constituent l’arrière-plan pour une série de sculptures. Parmi ces-dernières figurent </w:t>
      </w:r>
      <w:proofErr w:type="spellStart"/>
      <w:r w:rsidRPr="00143CC3">
        <w:rPr>
          <w:rFonts w:ascii="Happy Times at the IKOB New Gam" w:eastAsia="Happy Times at the IKOB New Gam" w:hAnsi="Happy Times at the IKOB New Gam" w:cs="Times New Roman"/>
          <w:i/>
          <w:iCs/>
          <w:color w:val="auto"/>
          <w:lang w:val="fr-FR"/>
        </w:rPr>
        <w:t>Swiatofit</w:t>
      </w:r>
      <w:proofErr w:type="spellEnd"/>
      <w:r w:rsidRPr="00143CC3">
        <w:rPr>
          <w:rFonts w:ascii="Happy Times at the IKOB New Gam" w:eastAsia="Happy Times at the IKOB New Gam" w:hAnsi="Happy Times at the IKOB New Gam" w:cs="Times New Roman"/>
          <w:color w:val="auto"/>
          <w:lang w:val="fr-FR"/>
        </w:rPr>
        <w:t xml:space="preserve"> (2019) – un jeu de mots sur le nom du dieu slave préchrétien </w:t>
      </w:r>
      <w:proofErr w:type="spellStart"/>
      <w:r>
        <w:rPr>
          <w:rFonts w:ascii="Happy Times at the IKOB New Gam" w:eastAsia="Happy Times at the IKOB New Gam" w:hAnsi="Happy Times at the IKOB New Gam" w:cs="Times New Roman"/>
          <w:color w:val="auto"/>
          <w:lang w:val="fr-FR"/>
        </w:rPr>
        <w:t>S</w:t>
      </w:r>
      <w:r w:rsidRPr="00143CC3">
        <w:rPr>
          <w:rFonts w:ascii="Happy Times at the IKOB New Gam" w:eastAsia="Happy Times at the IKOB New Gam" w:hAnsi="Happy Times at the IKOB New Gam" w:cs="Times New Roman"/>
          <w:color w:val="auto"/>
          <w:lang w:val="fr-FR"/>
        </w:rPr>
        <w:t>wiatowid</w:t>
      </w:r>
      <w:proofErr w:type="spellEnd"/>
      <w:r w:rsidRPr="00143CC3">
        <w:rPr>
          <w:rFonts w:ascii="Happy Times at the IKOB New Gam" w:eastAsia="Happy Times at the IKOB New Gam" w:hAnsi="Happy Times at the IKOB New Gam" w:cs="Times New Roman"/>
          <w:color w:val="auto"/>
          <w:lang w:val="fr-FR"/>
        </w:rPr>
        <w:t xml:space="preserve"> –, </w:t>
      </w:r>
      <w:r w:rsidRPr="00143CC3">
        <w:rPr>
          <w:rFonts w:ascii="Happy Times at the IKOB New Gam" w:eastAsia="Happy Times at the IKOB New Gam" w:hAnsi="Happy Times at the IKOB New Gam" w:cs="Times New Roman"/>
          <w:i/>
          <w:iCs/>
          <w:color w:val="auto"/>
          <w:lang w:val="fr-FR"/>
        </w:rPr>
        <w:t>Flex Flat Top</w:t>
      </w:r>
      <w:r w:rsidRPr="00143CC3">
        <w:rPr>
          <w:rFonts w:ascii="Happy Times at the IKOB New Gam" w:eastAsia="Happy Times at the IKOB New Gam" w:hAnsi="Happy Times at the IKOB New Gam" w:cs="Times New Roman"/>
          <w:color w:val="auto"/>
          <w:lang w:val="fr-FR"/>
        </w:rPr>
        <w:t xml:space="preserve"> (2013) et une nouvelle œuvre en forme de punching-ball. Ici, les techniques du bricolage et les propriétés des matériaux sont poussées à leurs extrêmes, faisant de ces équipements des autels dédiés au dieu du fitness. Ces centres de musculation peuvent paraître comme des salles de torture ; et pourtant, ils représentent un refuge sacré pour leurs utilisateurs. La menace palpable dans ces lieux contraste fortement avec la précarité des matériaux, dans lesquels la force et la transformation physiques coexistent avec la fragilité.</w:t>
      </w:r>
    </w:p>
    <w:p w14:paraId="51E5EC48" w14:textId="77777777" w:rsidR="00143CC3" w:rsidRPr="00143CC3" w:rsidRDefault="00143CC3" w:rsidP="00143CC3">
      <w:pPr>
        <w:pStyle w:val="IKOB-Text"/>
        <w:pBdr>
          <w:top w:val="none" w:sz="4" w:space="9" w:color="000000"/>
        </w:pBdr>
        <w:spacing w:line="276" w:lineRule="auto"/>
        <w:rPr>
          <w:rFonts w:ascii="Happy Times at the IKOB New Gam" w:eastAsia="Happy Times at the IKOB New Gam" w:hAnsi="Happy Times at the IKOB New Gam" w:cs="Times New Roman"/>
          <w:color w:val="auto"/>
          <w:lang w:val="fr-FR"/>
        </w:rPr>
      </w:pPr>
    </w:p>
    <w:p w14:paraId="7CA6757F"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r w:rsidRPr="00143CC3">
        <w:rPr>
          <w:rFonts w:ascii="Happy Times at the IKOB New Gam" w:eastAsia="Happy Times at the IKOB New Gam" w:hAnsi="Happy Times at the IKOB New Gam" w:cs="Times New Roman"/>
          <w:i/>
          <w:iCs/>
          <w:color w:val="auto"/>
          <w:lang w:val="fr-FR"/>
        </w:rPr>
        <w:lastRenderedPageBreak/>
        <w:t xml:space="preserve">Head in the Sand </w:t>
      </w:r>
      <w:r w:rsidRPr="00143CC3">
        <w:rPr>
          <w:rFonts w:ascii="Happy Times at the IKOB New Gam" w:eastAsia="Happy Times at the IKOB New Gam" w:hAnsi="Happy Times at the IKOB New Gam" w:cs="Times New Roman"/>
          <w:color w:val="auto"/>
          <w:lang w:val="fr-FR"/>
        </w:rPr>
        <w:t xml:space="preserve">(Tête dans le sable, 2015) est une des premières « boites à souvenirs » de l’artiste : une reconstruction de la chambre qu’il occupait étant jeune. Une expérience fondatrice dans la jeunesse de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a été son engagement dans le hooliganisme lié au football – un passé dangereux et violent abordé par à plusieurs reprises dans la pratique de l’artiste. C’est dans cette chambre que le jeune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laissa libre cours à l’agressivité et à la destruction, mais c’est également le lieu où naquit son obsession avec l’art, le jour où il commença à imiter des peintures connues qu’il avait vues dans un magazine dédié au sujet. Des panneaux en papier-maché, dans lesquels se retrouvent entre autres des pages de ces magazines, délimitent l’espace ; les peintures du jeune </w:t>
      </w:r>
      <w:proofErr w:type="spellStart"/>
      <w:r w:rsidRPr="00143CC3">
        <w:rPr>
          <w:rFonts w:ascii="Happy Times at the IKOB New Gam" w:eastAsia="Happy Times at the IKOB New Gam" w:hAnsi="Happy Times at the IKOB New Gam" w:cs="Times New Roman"/>
          <w:color w:val="auto"/>
          <w:lang w:val="fr-FR"/>
        </w:rPr>
        <w:t>Marcin</w:t>
      </w:r>
      <w:proofErr w:type="spellEnd"/>
      <w:r w:rsidRPr="00143CC3">
        <w:rPr>
          <w:rFonts w:ascii="Happy Times at the IKOB New Gam" w:eastAsia="Happy Times at the IKOB New Gam" w:hAnsi="Happy Times at the IKOB New Gam" w:cs="Times New Roman"/>
          <w:color w:val="auto"/>
          <w:lang w:val="fr-FR"/>
        </w:rPr>
        <w:t xml:space="preserv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sont déchirées et reconfigurées dans une double iconoclastie. Les traces bleues sur les murs rappellent à la fois les feux de bengale couramment utilisés dans les stades de football et les œuvres de l’artiste avant-garde polonais Edward Krasinski – une référence à la profonde transformation de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de hooligan à artiste. </w:t>
      </w:r>
    </w:p>
    <w:p w14:paraId="18F68632"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p>
    <w:p w14:paraId="4486E5C9"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proofErr w:type="spellStart"/>
      <w:r w:rsidRPr="00143CC3">
        <w:rPr>
          <w:rFonts w:ascii="Happy Times at the IKOB New Gam" w:eastAsia="Happy Times at the IKOB New Gam" w:hAnsi="Happy Times at the IKOB New Gam" w:cs="Times New Roman"/>
          <w:i/>
          <w:iCs/>
          <w:color w:val="auto"/>
          <w:lang w:val="fr-FR"/>
        </w:rPr>
        <w:t>Barycz</w:t>
      </w:r>
      <w:proofErr w:type="spellEnd"/>
      <w:r w:rsidRPr="00143CC3">
        <w:rPr>
          <w:rFonts w:ascii="Happy Times at the IKOB New Gam" w:eastAsia="Happy Times at the IKOB New Gam" w:hAnsi="Happy Times at the IKOB New Gam" w:cs="Times New Roman"/>
          <w:color w:val="auto"/>
          <w:lang w:val="fr-FR"/>
        </w:rPr>
        <w:t xml:space="preserve"> (2023) nous fait quitter l’intimité des immeubles résidentiels et accéder à un paysage étendu : un trou béant dans l’espace d’exposition rempli de terre, de débris et de déchets. Ici,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nous fait revenir une fois de plus sur un site de son adolescence, un terrain vague où les </w:t>
      </w:r>
      <w:proofErr w:type="spellStart"/>
      <w:r w:rsidRPr="00143CC3">
        <w:rPr>
          <w:rFonts w:ascii="Happy Times at the IKOB New Gam" w:eastAsia="Happy Times at the IKOB New Gam" w:hAnsi="Happy Times at the IKOB New Gam" w:cs="Times New Roman"/>
          <w:color w:val="auto"/>
          <w:lang w:val="fr-FR"/>
        </w:rPr>
        <w:t>habitant•es</w:t>
      </w:r>
      <w:proofErr w:type="spellEnd"/>
      <w:r w:rsidRPr="00143CC3">
        <w:rPr>
          <w:rFonts w:ascii="Happy Times at the IKOB New Gam" w:eastAsia="Happy Times at the IKOB New Gam" w:hAnsi="Happy Times at the IKOB New Gam" w:cs="Times New Roman"/>
          <w:color w:val="auto"/>
          <w:lang w:val="fr-FR"/>
        </w:rPr>
        <w:t xml:space="preserve"> de son immeuble se retrouvent pour consomment de l’alcool et de la drogue et pour fouiller les détritus dans l’espoir d’y trouver des trésors. L’installation souligne l’écologie particulière de ce lieu, où des plantes commencent à pousser dans des bouteilles de vodka vides, où des colonies d’insectes prospèrent sous des tapis abandonnés et où les </w:t>
      </w:r>
      <w:proofErr w:type="spellStart"/>
      <w:r w:rsidRPr="00143CC3">
        <w:rPr>
          <w:rFonts w:ascii="Happy Times at the IKOB New Gam" w:eastAsia="Happy Times at the IKOB New Gam" w:hAnsi="Happy Times at the IKOB New Gam" w:cs="Times New Roman"/>
          <w:color w:val="auto"/>
          <w:lang w:val="fr-FR"/>
        </w:rPr>
        <w:t>aventureux•ses</w:t>
      </w:r>
      <w:proofErr w:type="spellEnd"/>
      <w:r w:rsidRPr="00143CC3">
        <w:rPr>
          <w:rFonts w:ascii="Happy Times at the IKOB New Gam" w:eastAsia="Happy Times at the IKOB New Gam" w:hAnsi="Happy Times at the IKOB New Gam" w:cs="Times New Roman"/>
          <w:color w:val="auto"/>
          <w:lang w:val="fr-FR"/>
        </w:rPr>
        <w:t xml:space="preserve"> sont susceptibles d’être </w:t>
      </w:r>
      <w:proofErr w:type="spellStart"/>
      <w:r w:rsidRPr="00143CC3">
        <w:rPr>
          <w:rFonts w:ascii="Happy Times at the IKOB New Gam" w:eastAsia="Happy Times at the IKOB New Gam" w:hAnsi="Happy Times at the IKOB New Gam" w:cs="Times New Roman"/>
          <w:color w:val="auto"/>
          <w:lang w:val="fr-FR"/>
        </w:rPr>
        <w:t>intoxiqué•es</w:t>
      </w:r>
      <w:proofErr w:type="spellEnd"/>
      <w:r w:rsidRPr="00143CC3">
        <w:rPr>
          <w:rFonts w:ascii="Happy Times at the IKOB New Gam" w:eastAsia="Happy Times at the IKOB New Gam" w:hAnsi="Happy Times at the IKOB New Gam" w:cs="Times New Roman"/>
          <w:color w:val="auto"/>
          <w:lang w:val="fr-FR"/>
        </w:rPr>
        <w:t xml:space="preserve"> par un pot de colle mal vidé. Dédiée aux personnes en marge de la société qui ont fait de la rue leur chez soi, </w:t>
      </w:r>
      <w:proofErr w:type="spellStart"/>
      <w:r w:rsidRPr="00143CC3">
        <w:rPr>
          <w:rFonts w:ascii="Happy Times at the IKOB New Gam" w:eastAsia="Happy Times at the IKOB New Gam" w:hAnsi="Happy Times at the IKOB New Gam" w:cs="Times New Roman"/>
          <w:i/>
          <w:iCs/>
          <w:color w:val="auto"/>
          <w:lang w:val="fr-FR"/>
        </w:rPr>
        <w:t>Barycz</w:t>
      </w:r>
      <w:proofErr w:type="spellEnd"/>
      <w:r w:rsidRPr="00143CC3">
        <w:rPr>
          <w:rFonts w:ascii="Happy Times at the IKOB New Gam" w:eastAsia="Happy Times at the IKOB New Gam" w:hAnsi="Happy Times at the IKOB New Gam" w:cs="Times New Roman"/>
          <w:color w:val="auto"/>
          <w:lang w:val="fr-FR"/>
        </w:rPr>
        <w:t xml:space="preserve"> expose l’horreur sublime de ces espaces.</w:t>
      </w:r>
    </w:p>
    <w:p w14:paraId="062A1DA6"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p>
    <w:p w14:paraId="18C023AD"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r w:rsidRPr="00143CC3">
        <w:rPr>
          <w:rFonts w:ascii="Happy Times at the IKOB New Gam" w:eastAsia="Happy Times at the IKOB New Gam" w:hAnsi="Happy Times at the IKOB New Gam" w:cs="Times New Roman"/>
          <w:color w:val="auto"/>
          <w:lang w:val="fr-FR"/>
        </w:rPr>
        <w:t xml:space="preserve">Ce paysage indomptable opère comme une peinture, en ne se contentant pas d’évoquer un espace, mais en créant une composition formelle. Les œuvres bidimensionnelles de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dans lesquelles il superpose souvent méticuleusement du ruban adhésif médical peint avec d’autres matériaux, agissent de la même manière : </w:t>
      </w:r>
      <w:r w:rsidRPr="00143CC3">
        <w:rPr>
          <w:rFonts w:ascii="Happy Times at the IKOB New Gam" w:eastAsia="Happy Times at the IKOB New Gam" w:hAnsi="Happy Times at the IKOB New Gam" w:cs="Times New Roman"/>
          <w:i/>
          <w:iCs/>
          <w:color w:val="auto"/>
          <w:lang w:val="fr-FR"/>
        </w:rPr>
        <w:t>Meta</w:t>
      </w:r>
      <w:r w:rsidRPr="00143CC3">
        <w:rPr>
          <w:rFonts w:ascii="Happy Times at the IKOB New Gam" w:eastAsia="Happy Times at the IKOB New Gam" w:hAnsi="Happy Times at the IKOB New Gam" w:cs="Times New Roman"/>
          <w:color w:val="auto"/>
          <w:lang w:val="fr-FR"/>
        </w:rPr>
        <w:t xml:space="preserve"> (2022) montre un plan d’appartement ordinaire avec des coupures, des brûlures et des déchirures qui suggèrent une sombre histoire sous-jacente. Une œuvre antérieure, </w:t>
      </w:r>
      <w:proofErr w:type="spellStart"/>
      <w:r w:rsidRPr="00143CC3">
        <w:rPr>
          <w:rFonts w:ascii="Happy Times at the IKOB New Gam" w:eastAsia="Happy Times at the IKOB New Gam" w:hAnsi="Happy Times at the IKOB New Gam" w:cs="Times New Roman"/>
          <w:i/>
          <w:iCs/>
          <w:color w:val="auto"/>
          <w:lang w:val="fr-FR"/>
        </w:rPr>
        <w:t>Letters</w:t>
      </w:r>
      <w:proofErr w:type="spellEnd"/>
      <w:r w:rsidRPr="00143CC3">
        <w:rPr>
          <w:rFonts w:ascii="Happy Times at the IKOB New Gam" w:eastAsia="Happy Times at the IKOB New Gam" w:hAnsi="Happy Times at the IKOB New Gam" w:cs="Times New Roman"/>
          <w:i/>
          <w:iCs/>
          <w:color w:val="auto"/>
          <w:lang w:val="fr-FR"/>
        </w:rPr>
        <w:t xml:space="preserve"> </w:t>
      </w:r>
      <w:proofErr w:type="spellStart"/>
      <w:r w:rsidRPr="00143CC3">
        <w:rPr>
          <w:rFonts w:ascii="Happy Times at the IKOB New Gam" w:eastAsia="Happy Times at the IKOB New Gam" w:hAnsi="Happy Times at the IKOB New Gam" w:cs="Times New Roman"/>
          <w:i/>
          <w:iCs/>
          <w:color w:val="auto"/>
          <w:lang w:val="fr-FR"/>
        </w:rPr>
        <w:t>from</w:t>
      </w:r>
      <w:proofErr w:type="spellEnd"/>
      <w:r w:rsidRPr="00143CC3">
        <w:rPr>
          <w:rFonts w:ascii="Happy Times at the IKOB New Gam" w:eastAsia="Happy Times at the IKOB New Gam" w:hAnsi="Happy Times at the IKOB New Gam" w:cs="Times New Roman"/>
          <w:i/>
          <w:iCs/>
          <w:color w:val="auto"/>
          <w:lang w:val="fr-FR"/>
        </w:rPr>
        <w:t xml:space="preserve"> Prison – </w:t>
      </w:r>
      <w:proofErr w:type="spellStart"/>
      <w:r w:rsidRPr="00143CC3">
        <w:rPr>
          <w:rFonts w:ascii="Happy Times at the IKOB New Gam" w:eastAsia="Happy Times at the IKOB New Gam" w:hAnsi="Happy Times at the IKOB New Gam" w:cs="Times New Roman"/>
          <w:i/>
          <w:iCs/>
          <w:color w:val="auto"/>
          <w:lang w:val="fr-FR"/>
        </w:rPr>
        <w:t>Kukiel</w:t>
      </w:r>
      <w:proofErr w:type="spellEnd"/>
      <w:r w:rsidRPr="00143CC3">
        <w:rPr>
          <w:rFonts w:ascii="Happy Times at the IKOB New Gam" w:eastAsia="Happy Times at the IKOB New Gam" w:hAnsi="Happy Times at the IKOB New Gam" w:cs="Times New Roman"/>
          <w:color w:val="auto"/>
          <w:lang w:val="fr-FR"/>
        </w:rPr>
        <w:t xml:space="preserve"> (2015), est un collage réalisé avec du ruban adhésif, qui renvoie à l’emprisonnement de son frère en Pologne et utilise l’architecture de sa cellule de prison comme point de départ pour un triptyque.</w:t>
      </w:r>
    </w:p>
    <w:p w14:paraId="1E256A6F"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p>
    <w:p w14:paraId="1C70DBD9"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r w:rsidRPr="00143CC3">
        <w:rPr>
          <w:rFonts w:ascii="Happy Times at the IKOB New Gam" w:eastAsia="Happy Times at the IKOB New Gam" w:hAnsi="Happy Times at the IKOB New Gam" w:cs="Times New Roman"/>
          <w:color w:val="auto"/>
          <w:lang w:val="fr-FR"/>
        </w:rPr>
        <w:t xml:space="preserve">A l’IKOB, </w:t>
      </w:r>
      <w:proofErr w:type="spellStart"/>
      <w:r w:rsidRPr="00143CC3">
        <w:rPr>
          <w:rFonts w:ascii="Happy Times at the IKOB New Gam" w:eastAsia="Happy Times at the IKOB New Gam" w:hAnsi="Happy Times at the IKOB New Gam" w:cs="Times New Roman"/>
          <w:color w:val="auto"/>
          <w:lang w:val="fr-FR"/>
        </w:rPr>
        <w:t>Marcin</w:t>
      </w:r>
      <w:proofErr w:type="spellEnd"/>
      <w:r w:rsidRPr="00143CC3">
        <w:rPr>
          <w:rFonts w:ascii="Happy Times at the IKOB New Gam" w:eastAsia="Happy Times at the IKOB New Gam" w:hAnsi="Happy Times at the IKOB New Gam" w:cs="Times New Roman"/>
          <w:color w:val="auto"/>
          <w:lang w:val="fr-FR"/>
        </w:rPr>
        <w:t xml:space="preserv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revient sur les lieux qui ont été transformateurs pour lui et sa génération. Son invitation aux </w:t>
      </w:r>
      <w:proofErr w:type="spellStart"/>
      <w:r w:rsidRPr="00143CC3">
        <w:rPr>
          <w:rFonts w:ascii="Happy Times at the IKOB New Gam" w:eastAsia="Happy Times at the IKOB New Gam" w:hAnsi="Happy Times at the IKOB New Gam" w:cs="Times New Roman"/>
          <w:color w:val="auto"/>
          <w:lang w:val="fr-FR"/>
        </w:rPr>
        <w:t>visiteur•ices</w:t>
      </w:r>
      <w:proofErr w:type="spellEnd"/>
      <w:r w:rsidRPr="00143CC3">
        <w:rPr>
          <w:rFonts w:ascii="Happy Times at the IKOB New Gam" w:eastAsia="Happy Times at the IKOB New Gam" w:hAnsi="Happy Times at the IKOB New Gam" w:cs="Times New Roman"/>
          <w:color w:val="auto"/>
          <w:lang w:val="fr-FR"/>
        </w:rPr>
        <w:t xml:space="preserve"> de l’accompagner dans ce règlement de comptes avec un passé sinistre interpelle le besoin humain universel de trouver et de se façonner des lieux d’appartenance – des lieux qui nous permettent de devenir nous-mêmes ou bien une tout autre personne. Sa pratique artistique remarquable nous fait prendre conscience de la manière dont des structures supposément stables et contrôlables – le corps humain, les institutions, l’État-nation – sont susceptibles de fléchir à tout moment.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retire la société de masse de son emballage pour dévoiler non pas les lignes propres et abstraites de la société de consommation, mais des déchets, du plastique et des toxines. </w:t>
      </w:r>
    </w:p>
    <w:p w14:paraId="30AEDE2A"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p>
    <w:p w14:paraId="3909858E" w14:textId="33241641"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r w:rsidRPr="00143CC3">
        <w:rPr>
          <w:rFonts w:ascii="Happy Times at the IKOB New Gam" w:eastAsia="Happy Times at the IKOB New Gam" w:hAnsi="Happy Times at the IKOB New Gam" w:cs="Times New Roman"/>
          <w:color w:val="auto"/>
          <w:lang w:val="fr-FR"/>
        </w:rPr>
        <w:t>Cette exposition bénéficie du soutien de l’Institut polonais à Bruxelles</w:t>
      </w:r>
      <w:r w:rsidR="00211201">
        <w:rPr>
          <w:rFonts w:ascii="Happy Times at the IKOB New Gam" w:eastAsia="Happy Times at the IKOB New Gam" w:hAnsi="Happy Times at the IKOB New Gam" w:cs="Times New Roman"/>
          <w:color w:val="auto"/>
          <w:lang w:val="fr-FR"/>
        </w:rPr>
        <w:t>, le Centre Wallonie-Bruxelles</w:t>
      </w:r>
      <w:r w:rsidRPr="00143CC3">
        <w:rPr>
          <w:rFonts w:ascii="Happy Times at the IKOB New Gam" w:eastAsia="Happy Times at the IKOB New Gam" w:hAnsi="Happy Times at the IKOB New Gam" w:cs="Times New Roman"/>
          <w:color w:val="auto"/>
          <w:lang w:val="fr-FR"/>
        </w:rPr>
        <w:t xml:space="preserve"> et de Harlan </w:t>
      </w:r>
      <w:proofErr w:type="spellStart"/>
      <w:r w:rsidRPr="00143CC3">
        <w:rPr>
          <w:rFonts w:ascii="Happy Times at the IKOB New Gam" w:eastAsia="Happy Times at the IKOB New Gam" w:hAnsi="Happy Times at the IKOB New Gam" w:cs="Times New Roman"/>
          <w:color w:val="auto"/>
          <w:lang w:val="fr-FR"/>
        </w:rPr>
        <w:t>Levey</w:t>
      </w:r>
      <w:proofErr w:type="spellEnd"/>
      <w:r w:rsidRPr="00143CC3">
        <w:rPr>
          <w:rFonts w:ascii="Happy Times at the IKOB New Gam" w:eastAsia="Happy Times at the IKOB New Gam" w:hAnsi="Happy Times at the IKOB New Gam" w:cs="Times New Roman"/>
          <w:color w:val="auto"/>
          <w:lang w:val="fr-FR"/>
        </w:rPr>
        <w:t xml:space="preserve"> </w:t>
      </w:r>
      <w:proofErr w:type="spellStart"/>
      <w:r w:rsidRPr="00143CC3">
        <w:rPr>
          <w:rFonts w:ascii="Happy Times at the IKOB New Gam" w:eastAsia="Happy Times at the IKOB New Gam" w:hAnsi="Happy Times at the IKOB New Gam" w:cs="Times New Roman"/>
          <w:color w:val="auto"/>
          <w:lang w:val="fr-FR"/>
        </w:rPr>
        <w:t>Projects</w:t>
      </w:r>
      <w:proofErr w:type="spellEnd"/>
      <w:r w:rsidRPr="00143CC3">
        <w:rPr>
          <w:rFonts w:ascii="Happy Times at the IKOB New Gam" w:eastAsia="Happy Times at the IKOB New Gam" w:hAnsi="Happy Times at the IKOB New Gam" w:cs="Times New Roman"/>
          <w:color w:val="auto"/>
          <w:lang w:val="fr-FR"/>
        </w:rPr>
        <w:t xml:space="preserve">. </w:t>
      </w:r>
    </w:p>
    <w:p w14:paraId="3D5565FD"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p>
    <w:p w14:paraId="103666BE"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u w:val="single"/>
          <w:lang w:val="fr-FR"/>
        </w:rPr>
      </w:pPr>
      <w:r w:rsidRPr="00143CC3">
        <w:rPr>
          <w:rFonts w:ascii="Happy Times at the IKOB New Gam" w:eastAsia="Happy Times at the IKOB New Gam" w:hAnsi="Happy Times at the IKOB New Gam" w:cs="Times New Roman"/>
          <w:color w:val="auto"/>
          <w:u w:val="single"/>
          <w:lang w:val="fr-FR"/>
        </w:rPr>
        <w:t>Biographie de l’artiste</w:t>
      </w:r>
    </w:p>
    <w:p w14:paraId="1210339C" w14:textId="77777777" w:rsidR="00143CC3" w:rsidRPr="00143CC3" w:rsidRDefault="00143CC3" w:rsidP="00143CC3">
      <w:pPr>
        <w:pStyle w:val="IKOB-Text"/>
        <w:spacing w:line="276" w:lineRule="auto"/>
        <w:rPr>
          <w:rFonts w:ascii="Happy Times at the IKOB New Gam" w:eastAsia="Happy Times at the IKOB New Gam" w:hAnsi="Happy Times at the IKOB New Gam" w:cs="Times New Roman"/>
          <w:color w:val="auto"/>
          <w:lang w:val="fr-FR"/>
        </w:rPr>
      </w:pPr>
    </w:p>
    <w:p w14:paraId="7A7F4671" w14:textId="2F2164A1" w:rsidR="00143CC3" w:rsidRPr="007D324B" w:rsidRDefault="00143CC3" w:rsidP="00143CC3">
      <w:pPr>
        <w:pStyle w:val="IKOB-Text"/>
        <w:spacing w:line="276" w:lineRule="auto"/>
        <w:rPr>
          <w:rFonts w:ascii="Happy Times at the IKOB New Gam" w:eastAsia="Happy Times at the IKOB New Gam" w:hAnsi="Happy Times at the IKOB New Gam" w:cs="Times New Roman"/>
          <w:color w:val="auto"/>
          <w:lang w:val="en-US"/>
        </w:rPr>
      </w:pPr>
      <w:proofErr w:type="spellStart"/>
      <w:r w:rsidRPr="00143CC3">
        <w:rPr>
          <w:rFonts w:ascii="Happy Times at the IKOB New Gam" w:eastAsia="Happy Times at the IKOB New Gam" w:hAnsi="Happy Times at the IKOB New Gam" w:cs="Times New Roman"/>
          <w:color w:val="auto"/>
          <w:lang w:val="fr-FR"/>
        </w:rPr>
        <w:t>Marcin</w:t>
      </w:r>
      <w:proofErr w:type="spellEnd"/>
      <w:r w:rsidRPr="00143CC3">
        <w:rPr>
          <w:rFonts w:ascii="Happy Times at the IKOB New Gam" w:eastAsia="Happy Times at the IKOB New Gam" w:hAnsi="Happy Times at the IKOB New Gam" w:cs="Times New Roman"/>
          <w:color w:val="auto"/>
          <w:lang w:val="fr-FR"/>
        </w:rPr>
        <w:t xml:space="preserv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(né en 1979 à Cracovie, PL) a étudié à l’université </w:t>
      </w:r>
      <w:proofErr w:type="spellStart"/>
      <w:r w:rsidRPr="00143CC3">
        <w:rPr>
          <w:rFonts w:ascii="Happy Times at the IKOB New Gam" w:eastAsia="Happy Times at the IKOB New Gam" w:hAnsi="Happy Times at the IKOB New Gam" w:cs="Times New Roman"/>
          <w:color w:val="auto"/>
          <w:lang w:val="fr-FR"/>
        </w:rPr>
        <w:t>Mozarteum</w:t>
      </w:r>
      <w:proofErr w:type="spellEnd"/>
      <w:r w:rsidRPr="00143CC3">
        <w:rPr>
          <w:rFonts w:ascii="Happy Times at the IKOB New Gam" w:eastAsia="Happy Times at the IKOB New Gam" w:hAnsi="Happy Times at the IKOB New Gam" w:cs="Times New Roman"/>
          <w:color w:val="auto"/>
          <w:lang w:val="fr-FR"/>
        </w:rPr>
        <w:t xml:space="preserve"> de Salzbourg, AT et à Central Saint Martins de Londres UK, où il a obtenu ses diplômes en 2005 et 2007 respectivement. </w:t>
      </w:r>
      <w:r w:rsidRPr="00143CC3">
        <w:rPr>
          <w:rFonts w:ascii="Happy Times at the IKOB New Gam" w:eastAsia="Happy Times at the IKOB New Gam" w:hAnsi="Happy Times at the IKOB New Gam" w:cs="Times New Roman"/>
          <w:color w:val="auto"/>
          <w:lang w:val="en-US"/>
        </w:rPr>
        <w:t xml:space="preserve">Parmi les expositions </w:t>
      </w:r>
      <w:proofErr w:type="spellStart"/>
      <w:r w:rsidRPr="00143CC3">
        <w:rPr>
          <w:rFonts w:ascii="Happy Times at the IKOB New Gam" w:eastAsia="Happy Times at the IKOB New Gam" w:hAnsi="Happy Times at the IKOB New Gam" w:cs="Times New Roman"/>
          <w:color w:val="auto"/>
          <w:lang w:val="en-US"/>
        </w:rPr>
        <w:t>personnelles</w:t>
      </w:r>
      <w:proofErr w:type="spellEnd"/>
      <w:r w:rsidRPr="00143CC3">
        <w:rPr>
          <w:rFonts w:ascii="Happy Times at the IKOB New Gam" w:eastAsia="Happy Times at the IKOB New Gam" w:hAnsi="Happy Times at the IKOB New Gam" w:cs="Times New Roman"/>
          <w:color w:val="auto"/>
          <w:lang w:val="en-US"/>
        </w:rPr>
        <w:t xml:space="preserve"> </w:t>
      </w:r>
      <w:proofErr w:type="spellStart"/>
      <w:r w:rsidRPr="00143CC3">
        <w:rPr>
          <w:rFonts w:ascii="Happy Times at the IKOB New Gam" w:eastAsia="Happy Times at the IKOB New Gam" w:hAnsi="Happy Times at the IKOB New Gam" w:cs="Times New Roman"/>
          <w:color w:val="auto"/>
          <w:lang w:val="en-US"/>
        </w:rPr>
        <w:t>récentes</w:t>
      </w:r>
      <w:proofErr w:type="spellEnd"/>
      <w:r w:rsidRPr="00143CC3">
        <w:rPr>
          <w:rFonts w:ascii="Happy Times at the IKOB New Gam" w:eastAsia="Happy Times at the IKOB New Gam" w:hAnsi="Happy Times at the IKOB New Gam" w:cs="Times New Roman"/>
          <w:color w:val="auto"/>
          <w:lang w:val="en-US"/>
        </w:rPr>
        <w:t xml:space="preserve"> </w:t>
      </w:r>
      <w:proofErr w:type="spellStart"/>
      <w:r w:rsidRPr="00143CC3">
        <w:rPr>
          <w:rFonts w:ascii="Happy Times at the IKOB New Gam" w:eastAsia="Happy Times at the IKOB New Gam" w:hAnsi="Happy Times at the IKOB New Gam" w:cs="Times New Roman"/>
          <w:color w:val="auto"/>
          <w:lang w:val="en-US"/>
        </w:rPr>
        <w:t>figurent</w:t>
      </w:r>
      <w:proofErr w:type="spellEnd"/>
      <w:r w:rsidRPr="00143CC3">
        <w:rPr>
          <w:rFonts w:ascii="Happy Times at the IKOB New Gam" w:eastAsia="Happy Times at the IKOB New Gam" w:hAnsi="Happy Times at the IKOB New Gam" w:cs="Times New Roman"/>
          <w:color w:val="auto"/>
          <w:lang w:val="en-US"/>
        </w:rPr>
        <w:t xml:space="preserve"> « NEOPLAN », </w:t>
      </w:r>
      <w:proofErr w:type="spellStart"/>
      <w:r w:rsidRPr="00143CC3">
        <w:rPr>
          <w:rFonts w:ascii="Happy Times at the IKOB New Gam" w:eastAsia="Happy Times at the IKOB New Gam" w:hAnsi="Happy Times at the IKOB New Gam" w:cs="Times New Roman"/>
          <w:color w:val="auto"/>
          <w:lang w:val="en-US"/>
        </w:rPr>
        <w:t>Edel</w:t>
      </w:r>
      <w:proofErr w:type="spellEnd"/>
      <w:r w:rsidRPr="00143CC3">
        <w:rPr>
          <w:rFonts w:ascii="Happy Times at the IKOB New Gam" w:eastAsia="Happy Times at the IKOB New Gam" w:hAnsi="Happy Times at the IKOB New Gam" w:cs="Times New Roman"/>
          <w:color w:val="auto"/>
          <w:lang w:val="en-US"/>
        </w:rPr>
        <w:t xml:space="preserve"> </w:t>
      </w:r>
      <w:proofErr w:type="spellStart"/>
      <w:r w:rsidRPr="00143CC3">
        <w:rPr>
          <w:rFonts w:ascii="Happy Times at the IKOB New Gam" w:eastAsia="Happy Times at the IKOB New Gam" w:hAnsi="Happy Times at the IKOB New Gam" w:cs="Times New Roman"/>
          <w:color w:val="auto"/>
          <w:lang w:val="en-US"/>
        </w:rPr>
        <w:t>Assanti</w:t>
      </w:r>
      <w:proofErr w:type="spellEnd"/>
      <w:r w:rsidRPr="00143CC3">
        <w:rPr>
          <w:rFonts w:ascii="Happy Times at the IKOB New Gam" w:eastAsia="Happy Times at the IKOB New Gam" w:hAnsi="Happy Times at the IKOB New Gam" w:cs="Times New Roman"/>
          <w:color w:val="auto"/>
          <w:lang w:val="en-US"/>
        </w:rPr>
        <w:t xml:space="preserve">, </w:t>
      </w:r>
      <w:proofErr w:type="spellStart"/>
      <w:r w:rsidRPr="00143CC3">
        <w:rPr>
          <w:rFonts w:ascii="Happy Times at the IKOB New Gam" w:eastAsia="Happy Times at the IKOB New Gam" w:hAnsi="Happy Times at the IKOB New Gam" w:cs="Times New Roman"/>
          <w:color w:val="auto"/>
          <w:lang w:val="en-US"/>
        </w:rPr>
        <w:t>Londres</w:t>
      </w:r>
      <w:proofErr w:type="spellEnd"/>
      <w:r w:rsidRPr="00143CC3">
        <w:rPr>
          <w:rFonts w:ascii="Happy Times at the IKOB New Gam" w:eastAsia="Happy Times at the IKOB New Gam" w:hAnsi="Happy Times at the IKOB New Gam" w:cs="Times New Roman"/>
          <w:color w:val="auto"/>
          <w:lang w:val="en-US"/>
        </w:rPr>
        <w:t xml:space="preserve">, UK (2023) ; « The Group », </w:t>
      </w:r>
      <w:proofErr w:type="spellStart"/>
      <w:r w:rsidRPr="00143CC3">
        <w:rPr>
          <w:rFonts w:ascii="Happy Times at the IKOB New Gam" w:eastAsia="Happy Times at the IKOB New Gam" w:hAnsi="Happy Times at the IKOB New Gam" w:cs="Times New Roman"/>
          <w:color w:val="auto"/>
          <w:lang w:val="en-US"/>
        </w:rPr>
        <w:t>Kunsthal</w:t>
      </w:r>
      <w:proofErr w:type="spellEnd"/>
      <w:r w:rsidRPr="00143CC3">
        <w:rPr>
          <w:rFonts w:ascii="Happy Times at the IKOB New Gam" w:eastAsia="Happy Times at the IKOB New Gam" w:hAnsi="Happy Times at the IKOB New Gam" w:cs="Times New Roman"/>
          <w:color w:val="auto"/>
          <w:lang w:val="en-US"/>
        </w:rPr>
        <w:t xml:space="preserve"> Extra City, Anvers, BE (2023) ; « </w:t>
      </w:r>
      <w:proofErr w:type="spellStart"/>
      <w:r w:rsidRPr="00143CC3">
        <w:rPr>
          <w:rFonts w:ascii="Happy Times at the IKOB New Gam" w:eastAsia="Happy Times at the IKOB New Gam" w:hAnsi="Happy Times at the IKOB New Gam" w:cs="Times New Roman"/>
          <w:color w:val="auto"/>
          <w:lang w:val="en-US"/>
        </w:rPr>
        <w:t>Ultraskraina</w:t>
      </w:r>
      <w:proofErr w:type="spellEnd"/>
      <w:r w:rsidRPr="00143CC3">
        <w:rPr>
          <w:rFonts w:ascii="Happy Times at the IKOB New Gam" w:eastAsia="Happy Times at the IKOB New Gam" w:hAnsi="Happy Times at the IKOB New Gam" w:cs="Times New Roman"/>
          <w:color w:val="auto"/>
          <w:lang w:val="en-US"/>
        </w:rPr>
        <w:t xml:space="preserve"> », Centre </w:t>
      </w:r>
      <w:proofErr w:type="spellStart"/>
      <w:r w:rsidRPr="00143CC3">
        <w:rPr>
          <w:rFonts w:ascii="Happy Times at the IKOB New Gam" w:eastAsia="Happy Times at the IKOB New Gam" w:hAnsi="Happy Times at the IKOB New Gam" w:cs="Times New Roman"/>
          <w:color w:val="auto"/>
          <w:lang w:val="en-US"/>
        </w:rPr>
        <w:t>Wallonie-Bruxelles</w:t>
      </w:r>
      <w:proofErr w:type="spellEnd"/>
      <w:r w:rsidRPr="00143CC3">
        <w:rPr>
          <w:rFonts w:ascii="Happy Times at the IKOB New Gam" w:eastAsia="Happy Times at the IKOB New Gam" w:hAnsi="Happy Times at the IKOB New Gam" w:cs="Times New Roman"/>
          <w:color w:val="auto"/>
          <w:lang w:val="en-US"/>
        </w:rPr>
        <w:t xml:space="preserve">, Paris, FR (2021) ; « Slash &amp; Burn II », Harlan Levey Projects, </w:t>
      </w:r>
      <w:proofErr w:type="spellStart"/>
      <w:r w:rsidRPr="00143CC3">
        <w:rPr>
          <w:rFonts w:ascii="Happy Times at the IKOB New Gam" w:eastAsia="Happy Times at the IKOB New Gam" w:hAnsi="Happy Times at the IKOB New Gam" w:cs="Times New Roman"/>
          <w:color w:val="auto"/>
          <w:lang w:val="en-US"/>
        </w:rPr>
        <w:t>Bruxelles</w:t>
      </w:r>
      <w:proofErr w:type="spellEnd"/>
      <w:r w:rsidRPr="00143CC3">
        <w:rPr>
          <w:rFonts w:ascii="Happy Times at the IKOB New Gam" w:eastAsia="Happy Times at the IKOB New Gam" w:hAnsi="Happy Times at the IKOB New Gam" w:cs="Times New Roman"/>
          <w:color w:val="auto"/>
          <w:lang w:val="en-US"/>
        </w:rPr>
        <w:t xml:space="preserve">, BE (2021) ; « The Crowd Man », MWW </w:t>
      </w:r>
      <w:r w:rsidRPr="00143CC3">
        <w:rPr>
          <w:rFonts w:ascii="Happy Times at the IKOB New Gam" w:eastAsia="Happy Times at the IKOB New Gam" w:hAnsi="Happy Times at the IKOB New Gam" w:cs="Times New Roman"/>
          <w:color w:val="auto"/>
          <w:lang w:val="en-US"/>
        </w:rPr>
        <w:lastRenderedPageBreak/>
        <w:t>Wroc</w:t>
      </w:r>
      <w:r>
        <w:rPr>
          <w:rFonts w:ascii="Happy Times at the IKOB New Gam" w:eastAsia="Happy Times at the IKOB New Gam" w:hAnsi="Happy Times at the IKOB New Gam" w:cs="Times New Roman"/>
          <w:color w:val="auto"/>
          <w:lang w:val="en-US"/>
        </w:rPr>
        <w:t>l</w:t>
      </w:r>
      <w:r w:rsidRPr="00143CC3">
        <w:rPr>
          <w:rFonts w:ascii="Happy Times at the IKOB New Gam" w:eastAsia="Happy Times at the IKOB New Gam" w:hAnsi="Happy Times at the IKOB New Gam" w:cs="Times New Roman"/>
          <w:color w:val="auto"/>
          <w:lang w:val="en-US"/>
        </w:rPr>
        <w:t>aw Contemporary Museum, Wroc</w:t>
      </w:r>
      <w:r>
        <w:rPr>
          <w:rFonts w:ascii="Happy Times at the IKOB New Gam" w:eastAsia="Happy Times at the IKOB New Gam" w:hAnsi="Happy Times at the IKOB New Gam" w:cs="Times New Roman"/>
          <w:color w:val="auto"/>
          <w:lang w:val="en-US"/>
        </w:rPr>
        <w:t>l</w:t>
      </w:r>
      <w:r w:rsidRPr="00143CC3">
        <w:rPr>
          <w:rFonts w:ascii="Happy Times at the IKOB New Gam" w:eastAsia="Happy Times at the IKOB New Gam" w:hAnsi="Happy Times at the IKOB New Gam" w:cs="Times New Roman"/>
          <w:color w:val="auto"/>
          <w:lang w:val="en-US"/>
        </w:rPr>
        <w:t xml:space="preserve">aw, PL (2019) ; et « The Lure of the Arena », MNAC National Museum of Contemporary Art, </w:t>
      </w:r>
      <w:proofErr w:type="spellStart"/>
      <w:r w:rsidRPr="00143CC3">
        <w:rPr>
          <w:rFonts w:ascii="Happy Times at the IKOB New Gam" w:eastAsia="Happy Times at the IKOB New Gam" w:hAnsi="Happy Times at the IKOB New Gam" w:cs="Times New Roman"/>
          <w:color w:val="auto"/>
          <w:lang w:val="en-US"/>
        </w:rPr>
        <w:t>Bucarest</w:t>
      </w:r>
      <w:proofErr w:type="spellEnd"/>
      <w:r w:rsidRPr="00143CC3">
        <w:rPr>
          <w:rFonts w:ascii="Happy Times at the IKOB New Gam" w:eastAsia="Happy Times at the IKOB New Gam" w:hAnsi="Happy Times at the IKOB New Gam" w:cs="Times New Roman"/>
          <w:color w:val="auto"/>
          <w:lang w:val="en-US"/>
        </w:rPr>
        <w:t xml:space="preserve">, RO (2019). Il a </w:t>
      </w:r>
      <w:proofErr w:type="spellStart"/>
      <w:r w:rsidRPr="00143CC3">
        <w:rPr>
          <w:rFonts w:ascii="Happy Times at the IKOB New Gam" w:eastAsia="Happy Times at the IKOB New Gam" w:hAnsi="Happy Times at the IKOB New Gam" w:cs="Times New Roman"/>
          <w:color w:val="auto"/>
          <w:lang w:val="en-US"/>
        </w:rPr>
        <w:t>participé</w:t>
      </w:r>
      <w:proofErr w:type="spellEnd"/>
      <w:r w:rsidRPr="00143CC3">
        <w:rPr>
          <w:rFonts w:ascii="Happy Times at the IKOB New Gam" w:eastAsia="Happy Times at the IKOB New Gam" w:hAnsi="Happy Times at the IKOB New Gam" w:cs="Times New Roman"/>
          <w:color w:val="auto"/>
          <w:lang w:val="en-US"/>
        </w:rPr>
        <w:t xml:space="preserve"> à de </w:t>
      </w:r>
      <w:proofErr w:type="spellStart"/>
      <w:r w:rsidRPr="00143CC3">
        <w:rPr>
          <w:rFonts w:ascii="Happy Times at the IKOB New Gam" w:eastAsia="Happy Times at the IKOB New Gam" w:hAnsi="Happy Times at the IKOB New Gam" w:cs="Times New Roman"/>
          <w:color w:val="auto"/>
          <w:lang w:val="en-US"/>
        </w:rPr>
        <w:t>nombreuses</w:t>
      </w:r>
      <w:proofErr w:type="spellEnd"/>
      <w:r w:rsidRPr="00143CC3">
        <w:rPr>
          <w:rFonts w:ascii="Happy Times at the IKOB New Gam" w:eastAsia="Happy Times at the IKOB New Gam" w:hAnsi="Happy Times at the IKOB New Gam" w:cs="Times New Roman"/>
          <w:color w:val="auto"/>
          <w:lang w:val="en-US"/>
        </w:rPr>
        <w:t xml:space="preserve"> expositions collectives, </w:t>
      </w:r>
      <w:proofErr w:type="spellStart"/>
      <w:r w:rsidRPr="00143CC3">
        <w:rPr>
          <w:rFonts w:ascii="Happy Times at the IKOB New Gam" w:eastAsia="Happy Times at the IKOB New Gam" w:hAnsi="Happy Times at the IKOB New Gam" w:cs="Times New Roman"/>
          <w:color w:val="auto"/>
          <w:lang w:val="en-US"/>
        </w:rPr>
        <w:t>dont</w:t>
      </w:r>
      <w:proofErr w:type="spellEnd"/>
      <w:r w:rsidRPr="00143CC3">
        <w:rPr>
          <w:rFonts w:ascii="Happy Times at the IKOB New Gam" w:eastAsia="Happy Times at the IKOB New Gam" w:hAnsi="Happy Times at the IKOB New Gam" w:cs="Times New Roman"/>
          <w:color w:val="auto"/>
          <w:lang w:val="en-US"/>
        </w:rPr>
        <w:t xml:space="preserve"> « Art of the Terraces », Walker Art Gallery, Liverpool, UK (2022) ; « Collapsing », TEA Tenerife Espacio de las Artes, Santa Cruz de Tenerife, ES (2022) ; 8e Biennale de la </w:t>
      </w:r>
      <w:proofErr w:type="spellStart"/>
      <w:r w:rsidRPr="00143CC3">
        <w:rPr>
          <w:rFonts w:ascii="Happy Times at the IKOB New Gam" w:eastAsia="Happy Times at the IKOB New Gam" w:hAnsi="Happy Times at the IKOB New Gam" w:cs="Times New Roman"/>
          <w:color w:val="auto"/>
          <w:lang w:val="en-US"/>
        </w:rPr>
        <w:t>Peinture</w:t>
      </w:r>
      <w:proofErr w:type="spellEnd"/>
      <w:r w:rsidRPr="00143CC3">
        <w:rPr>
          <w:rFonts w:ascii="Happy Times at the IKOB New Gam" w:eastAsia="Happy Times at the IKOB New Gam" w:hAnsi="Happy Times at the IKOB New Gam" w:cs="Times New Roman"/>
          <w:color w:val="auto"/>
          <w:lang w:val="en-US"/>
        </w:rPr>
        <w:t xml:space="preserve">, </w:t>
      </w:r>
      <w:proofErr w:type="spellStart"/>
      <w:r w:rsidRPr="00143CC3">
        <w:rPr>
          <w:rFonts w:ascii="Happy Times at the IKOB New Gam" w:eastAsia="Happy Times at the IKOB New Gam" w:hAnsi="Happy Times at the IKOB New Gam" w:cs="Times New Roman"/>
          <w:color w:val="auto"/>
          <w:lang w:val="en-US"/>
        </w:rPr>
        <w:t>Musée</w:t>
      </w:r>
      <w:proofErr w:type="spellEnd"/>
      <w:r w:rsidRPr="00143CC3">
        <w:rPr>
          <w:rFonts w:ascii="Happy Times at the IKOB New Gam" w:eastAsia="Happy Times at the IKOB New Gam" w:hAnsi="Happy Times at the IKOB New Gam" w:cs="Times New Roman"/>
          <w:color w:val="auto"/>
          <w:lang w:val="en-US"/>
        </w:rPr>
        <w:t xml:space="preserve"> </w:t>
      </w:r>
      <w:proofErr w:type="spellStart"/>
      <w:r w:rsidRPr="00143CC3">
        <w:rPr>
          <w:rFonts w:ascii="Happy Times at the IKOB New Gam" w:eastAsia="Happy Times at the IKOB New Gam" w:hAnsi="Happy Times at the IKOB New Gam" w:cs="Times New Roman"/>
          <w:color w:val="auto"/>
          <w:lang w:val="en-US"/>
        </w:rPr>
        <w:t>Deinze</w:t>
      </w:r>
      <w:proofErr w:type="spellEnd"/>
      <w:r w:rsidRPr="00143CC3">
        <w:rPr>
          <w:rFonts w:ascii="Happy Times at the IKOB New Gam" w:eastAsia="Happy Times at the IKOB New Gam" w:hAnsi="Happy Times at the IKOB New Gam" w:cs="Times New Roman"/>
          <w:color w:val="auto"/>
          <w:lang w:val="en-US"/>
        </w:rPr>
        <w:t xml:space="preserve"> et </w:t>
      </w:r>
      <w:proofErr w:type="spellStart"/>
      <w:r w:rsidRPr="00143CC3">
        <w:rPr>
          <w:rFonts w:ascii="Happy Times at the IKOB New Gam" w:eastAsia="Happy Times at the IKOB New Gam" w:hAnsi="Happy Times at the IKOB New Gam" w:cs="Times New Roman"/>
          <w:color w:val="auto"/>
          <w:lang w:val="en-US"/>
        </w:rPr>
        <w:t>Musée</w:t>
      </w:r>
      <w:proofErr w:type="spellEnd"/>
      <w:r w:rsidRPr="00143CC3">
        <w:rPr>
          <w:rFonts w:ascii="Happy Times at the IKOB New Gam" w:eastAsia="Happy Times at the IKOB New Gam" w:hAnsi="Happy Times at the IKOB New Gam" w:cs="Times New Roman"/>
          <w:color w:val="auto"/>
          <w:lang w:val="en-US"/>
        </w:rPr>
        <w:t xml:space="preserve"> Roger Ravel, </w:t>
      </w:r>
      <w:proofErr w:type="spellStart"/>
      <w:r w:rsidRPr="00143CC3">
        <w:rPr>
          <w:rFonts w:ascii="Happy Times at the IKOB New Gam" w:eastAsia="Happy Times at the IKOB New Gam" w:hAnsi="Happy Times at the IKOB New Gam" w:cs="Times New Roman"/>
          <w:color w:val="auto"/>
          <w:lang w:val="en-US"/>
        </w:rPr>
        <w:t>Deinze</w:t>
      </w:r>
      <w:proofErr w:type="spellEnd"/>
      <w:r w:rsidRPr="00143CC3">
        <w:rPr>
          <w:rFonts w:ascii="Happy Times at the IKOB New Gam" w:eastAsia="Happy Times at the IKOB New Gam" w:hAnsi="Happy Times at the IKOB New Gam" w:cs="Times New Roman"/>
          <w:color w:val="auto"/>
          <w:lang w:val="en-US"/>
        </w:rPr>
        <w:t xml:space="preserve">, BE (2022) ; « FUCK YOU », </w:t>
      </w:r>
      <w:proofErr w:type="spellStart"/>
      <w:r w:rsidRPr="00143CC3">
        <w:rPr>
          <w:rFonts w:ascii="Happy Times at the IKOB New Gam" w:eastAsia="Happy Times at the IKOB New Gam" w:hAnsi="Happy Times at the IKOB New Gam" w:cs="Times New Roman"/>
          <w:color w:val="auto"/>
          <w:lang w:val="en-US"/>
        </w:rPr>
        <w:t>Kunstenhuis</w:t>
      </w:r>
      <w:proofErr w:type="spellEnd"/>
      <w:r w:rsidRPr="00143CC3">
        <w:rPr>
          <w:rFonts w:ascii="Happy Times at the IKOB New Gam" w:eastAsia="Happy Times at the IKOB New Gam" w:hAnsi="Happy Times at the IKOB New Gam" w:cs="Times New Roman"/>
          <w:color w:val="auto"/>
          <w:lang w:val="en-US"/>
        </w:rPr>
        <w:t xml:space="preserve"> </w:t>
      </w:r>
      <w:proofErr w:type="spellStart"/>
      <w:r w:rsidRPr="00143CC3">
        <w:rPr>
          <w:rFonts w:ascii="Happy Times at the IKOB New Gam" w:eastAsia="Happy Times at the IKOB New Gam" w:hAnsi="Happy Times at the IKOB New Gam" w:cs="Times New Roman"/>
          <w:color w:val="auto"/>
          <w:lang w:val="en-US"/>
        </w:rPr>
        <w:t>Haralbeke</w:t>
      </w:r>
      <w:proofErr w:type="spellEnd"/>
      <w:r w:rsidRPr="00143CC3">
        <w:rPr>
          <w:rFonts w:ascii="Happy Times at the IKOB New Gam" w:eastAsia="Happy Times at the IKOB New Gam" w:hAnsi="Happy Times at the IKOB New Gam" w:cs="Times New Roman"/>
          <w:color w:val="auto"/>
          <w:lang w:val="en-US"/>
        </w:rPr>
        <w:t xml:space="preserve">, BE (2021) ; « DOPPELGANGER », </w:t>
      </w:r>
      <w:proofErr w:type="spellStart"/>
      <w:r w:rsidRPr="00143CC3">
        <w:rPr>
          <w:rFonts w:ascii="Happy Times at the IKOB New Gam" w:eastAsia="Happy Times at the IKOB New Gam" w:hAnsi="Happy Times at the IKOB New Gam" w:cs="Times New Roman"/>
          <w:color w:val="auto"/>
          <w:lang w:val="en-US"/>
        </w:rPr>
        <w:t>Entreprendre</w:t>
      </w:r>
      <w:proofErr w:type="spellEnd"/>
      <w:r w:rsidRPr="00143CC3">
        <w:rPr>
          <w:rFonts w:ascii="Happy Times at the IKOB New Gam" w:eastAsia="Happy Times at the IKOB New Gam" w:hAnsi="Happy Times at the IKOB New Gam" w:cs="Times New Roman"/>
          <w:color w:val="auto"/>
          <w:lang w:val="en-US"/>
        </w:rPr>
        <w:t xml:space="preserve"> &amp; KANAL-Centre Pompidou, </w:t>
      </w:r>
      <w:proofErr w:type="spellStart"/>
      <w:r w:rsidRPr="00143CC3">
        <w:rPr>
          <w:rFonts w:ascii="Happy Times at the IKOB New Gam" w:eastAsia="Happy Times at the IKOB New Gam" w:hAnsi="Happy Times at the IKOB New Gam" w:cs="Times New Roman"/>
          <w:color w:val="auto"/>
          <w:lang w:val="en-US"/>
        </w:rPr>
        <w:t>Bruxelles</w:t>
      </w:r>
      <w:proofErr w:type="spellEnd"/>
      <w:r w:rsidRPr="00143CC3">
        <w:rPr>
          <w:rFonts w:ascii="Happy Times at the IKOB New Gam" w:eastAsia="Happy Times at the IKOB New Gam" w:hAnsi="Happy Times at the IKOB New Gam" w:cs="Times New Roman"/>
          <w:color w:val="auto"/>
          <w:lang w:val="en-US"/>
        </w:rPr>
        <w:t>, BE (2021) ; « Psychic Wounds : On Art &amp; Trauma », The Warehouse, Dallas, US (2020) ; et « </w:t>
      </w:r>
      <w:proofErr w:type="spellStart"/>
      <w:r w:rsidRPr="00143CC3">
        <w:rPr>
          <w:rFonts w:ascii="Happy Times at the IKOB New Gam" w:eastAsia="Happy Times at the IKOB New Gam" w:hAnsi="Happy Times at the IKOB New Gam" w:cs="Times New Roman"/>
          <w:color w:val="auto"/>
          <w:lang w:val="en-US"/>
        </w:rPr>
        <w:t>Giochi</w:t>
      </w:r>
      <w:proofErr w:type="spellEnd"/>
      <w:r w:rsidRPr="00143CC3">
        <w:rPr>
          <w:rFonts w:ascii="Happy Times at the IKOB New Gam" w:eastAsia="Happy Times at the IKOB New Gam" w:hAnsi="Happy Times at the IKOB New Gam" w:cs="Times New Roman"/>
          <w:color w:val="auto"/>
          <w:lang w:val="en-US"/>
        </w:rPr>
        <w:t xml:space="preserve"> Senza </w:t>
      </w:r>
      <w:proofErr w:type="spellStart"/>
      <w:r w:rsidRPr="00143CC3">
        <w:rPr>
          <w:rFonts w:ascii="Happy Times at the IKOB New Gam" w:eastAsia="Happy Times at the IKOB New Gam" w:hAnsi="Happy Times at the IKOB New Gam" w:cs="Times New Roman"/>
          <w:color w:val="auto"/>
          <w:lang w:val="en-US"/>
        </w:rPr>
        <w:t>Frontiere</w:t>
      </w:r>
      <w:proofErr w:type="spellEnd"/>
      <w:r w:rsidRPr="00143CC3">
        <w:rPr>
          <w:rFonts w:ascii="Happy Times at the IKOB New Gam" w:eastAsia="Happy Times at the IKOB New Gam" w:hAnsi="Happy Times at the IKOB New Gam" w:cs="Times New Roman"/>
          <w:color w:val="auto"/>
          <w:lang w:val="en-US"/>
        </w:rPr>
        <w:t xml:space="preserve"> », Palazzo </w:t>
      </w:r>
      <w:proofErr w:type="spellStart"/>
      <w:r w:rsidRPr="00143CC3">
        <w:rPr>
          <w:rFonts w:ascii="Happy Times at the IKOB New Gam" w:eastAsia="Happy Times at the IKOB New Gam" w:hAnsi="Happy Times at the IKOB New Gam" w:cs="Times New Roman"/>
          <w:color w:val="auto"/>
          <w:lang w:val="en-US"/>
        </w:rPr>
        <w:t>Mazzarino</w:t>
      </w:r>
      <w:proofErr w:type="spellEnd"/>
      <w:r w:rsidRPr="00143CC3">
        <w:rPr>
          <w:rFonts w:ascii="Happy Times at the IKOB New Gam" w:eastAsia="Happy Times at the IKOB New Gam" w:hAnsi="Happy Times at the IKOB New Gam" w:cs="Times New Roman"/>
          <w:color w:val="auto"/>
          <w:lang w:val="en-US"/>
        </w:rPr>
        <w:t xml:space="preserve">, Manifesta12, </w:t>
      </w:r>
      <w:proofErr w:type="spellStart"/>
      <w:r w:rsidRPr="00143CC3">
        <w:rPr>
          <w:rFonts w:ascii="Happy Times at the IKOB New Gam" w:eastAsia="Happy Times at the IKOB New Gam" w:hAnsi="Happy Times at the IKOB New Gam" w:cs="Times New Roman"/>
          <w:color w:val="auto"/>
          <w:lang w:val="en-US"/>
        </w:rPr>
        <w:t>Palerme</w:t>
      </w:r>
      <w:proofErr w:type="spellEnd"/>
      <w:r w:rsidRPr="00143CC3">
        <w:rPr>
          <w:rFonts w:ascii="Happy Times at the IKOB New Gam" w:eastAsia="Happy Times at the IKOB New Gam" w:hAnsi="Happy Times at the IKOB New Gam" w:cs="Times New Roman"/>
          <w:color w:val="auto"/>
          <w:lang w:val="en-US"/>
        </w:rPr>
        <w:t xml:space="preserve">, IT (2018). </w:t>
      </w:r>
      <w:r w:rsidRPr="00143CC3">
        <w:rPr>
          <w:rFonts w:ascii="Happy Times at the IKOB New Gam" w:eastAsia="Happy Times at the IKOB New Gam" w:hAnsi="Happy Times at the IKOB New Gam" w:cs="Times New Roman"/>
          <w:color w:val="auto"/>
          <w:lang w:val="fr-FR"/>
        </w:rPr>
        <w:t xml:space="preserve">Les œuvres de </w:t>
      </w:r>
      <w:proofErr w:type="spellStart"/>
      <w:r w:rsidRPr="00143CC3">
        <w:rPr>
          <w:rFonts w:ascii="Happy Times at the IKOB New Gam" w:eastAsia="Happy Times at the IKOB New Gam" w:hAnsi="Happy Times at the IKOB New Gam" w:cs="Times New Roman"/>
          <w:color w:val="auto"/>
          <w:lang w:val="fr-FR"/>
        </w:rPr>
        <w:t>Dudek</w:t>
      </w:r>
      <w:proofErr w:type="spellEnd"/>
      <w:r w:rsidRPr="00143CC3">
        <w:rPr>
          <w:rFonts w:ascii="Happy Times at the IKOB New Gam" w:eastAsia="Happy Times at the IKOB New Gam" w:hAnsi="Happy Times at the IKOB New Gam" w:cs="Times New Roman"/>
          <w:color w:val="auto"/>
          <w:lang w:val="fr-FR"/>
        </w:rPr>
        <w:t xml:space="preserve"> figurent dans des collections internationales, notamment au MWW Wroc</w:t>
      </w:r>
      <w:r>
        <w:rPr>
          <w:rFonts w:ascii="Happy Times at the IKOB New Gam" w:eastAsia="Happy Times at the IKOB New Gam" w:hAnsi="Happy Times at the IKOB New Gam" w:cs="Times New Roman"/>
          <w:color w:val="auto"/>
          <w:lang w:val="fr-FR"/>
        </w:rPr>
        <w:t>la</w:t>
      </w:r>
      <w:r w:rsidRPr="00143CC3">
        <w:rPr>
          <w:rFonts w:ascii="Happy Times at the IKOB New Gam" w:eastAsia="Happy Times at the IKOB New Gam" w:hAnsi="Happy Times at the IKOB New Gam" w:cs="Times New Roman"/>
          <w:color w:val="auto"/>
          <w:lang w:val="fr-FR"/>
        </w:rPr>
        <w:t xml:space="preserve">w </w:t>
      </w:r>
      <w:proofErr w:type="spellStart"/>
      <w:r w:rsidRPr="00143CC3">
        <w:rPr>
          <w:rFonts w:ascii="Happy Times at the IKOB New Gam" w:eastAsia="Happy Times at the IKOB New Gam" w:hAnsi="Happy Times at the IKOB New Gam" w:cs="Times New Roman"/>
          <w:color w:val="auto"/>
          <w:lang w:val="fr-FR"/>
        </w:rPr>
        <w:t>Contemporary</w:t>
      </w:r>
      <w:proofErr w:type="spellEnd"/>
      <w:r w:rsidRPr="00143CC3">
        <w:rPr>
          <w:rFonts w:ascii="Happy Times at the IKOB New Gam" w:eastAsia="Happy Times at the IKOB New Gam" w:hAnsi="Happy Times at the IKOB New Gam" w:cs="Times New Roman"/>
          <w:color w:val="auto"/>
          <w:lang w:val="fr-FR"/>
        </w:rPr>
        <w:t xml:space="preserve"> Museum, Wroc</w:t>
      </w:r>
      <w:r w:rsidR="007D324B">
        <w:rPr>
          <w:rFonts w:ascii="Happy Times at the IKOB New Gam" w:eastAsia="Happy Times at the IKOB New Gam" w:hAnsi="Happy Times at the IKOB New Gam" w:cs="Times New Roman"/>
          <w:color w:val="auto"/>
          <w:lang w:val="fr-FR"/>
        </w:rPr>
        <w:t>l</w:t>
      </w:r>
      <w:r w:rsidRPr="00143CC3">
        <w:rPr>
          <w:rFonts w:ascii="Happy Times at the IKOB New Gam" w:eastAsia="Happy Times at the IKOB New Gam" w:hAnsi="Happy Times at the IKOB New Gam" w:cs="Times New Roman"/>
          <w:color w:val="auto"/>
          <w:lang w:val="fr-FR"/>
        </w:rPr>
        <w:t xml:space="preserve">aw, PL et au MNAC National Museum of </w:t>
      </w:r>
      <w:proofErr w:type="spellStart"/>
      <w:r w:rsidRPr="00143CC3">
        <w:rPr>
          <w:rFonts w:ascii="Happy Times at the IKOB New Gam" w:eastAsia="Happy Times at the IKOB New Gam" w:hAnsi="Happy Times at the IKOB New Gam" w:cs="Times New Roman"/>
          <w:color w:val="auto"/>
          <w:lang w:val="fr-FR"/>
        </w:rPr>
        <w:t>Contemporary</w:t>
      </w:r>
      <w:proofErr w:type="spellEnd"/>
      <w:r w:rsidRPr="00143CC3">
        <w:rPr>
          <w:rFonts w:ascii="Happy Times at the IKOB New Gam" w:eastAsia="Happy Times at the IKOB New Gam" w:hAnsi="Happy Times at the IKOB New Gam" w:cs="Times New Roman"/>
          <w:color w:val="auto"/>
          <w:lang w:val="fr-FR"/>
        </w:rPr>
        <w:t xml:space="preserve"> Art, Bucarest, RO. </w:t>
      </w:r>
      <w:r w:rsidRPr="007D324B">
        <w:rPr>
          <w:rFonts w:ascii="Happy Times at the IKOB New Gam" w:eastAsia="Happy Times at the IKOB New Gam" w:hAnsi="Happy Times at the IKOB New Gam" w:cs="Times New Roman"/>
          <w:color w:val="auto"/>
          <w:lang w:val="en-US"/>
        </w:rPr>
        <w:t xml:space="preserve">Dudek vit et </w:t>
      </w:r>
      <w:proofErr w:type="spellStart"/>
      <w:r w:rsidRPr="007D324B">
        <w:rPr>
          <w:rFonts w:ascii="Happy Times at the IKOB New Gam" w:eastAsia="Happy Times at the IKOB New Gam" w:hAnsi="Happy Times at the IKOB New Gam" w:cs="Times New Roman"/>
          <w:color w:val="auto"/>
          <w:lang w:val="en-US"/>
        </w:rPr>
        <w:t>travaille</w:t>
      </w:r>
      <w:proofErr w:type="spellEnd"/>
      <w:r w:rsidRPr="007D324B">
        <w:rPr>
          <w:rFonts w:ascii="Happy Times at the IKOB New Gam" w:eastAsia="Happy Times at the IKOB New Gam" w:hAnsi="Happy Times at the IKOB New Gam" w:cs="Times New Roman"/>
          <w:color w:val="auto"/>
          <w:lang w:val="en-US"/>
        </w:rPr>
        <w:t xml:space="preserve"> à </w:t>
      </w:r>
      <w:proofErr w:type="spellStart"/>
      <w:r w:rsidRPr="007D324B">
        <w:rPr>
          <w:rFonts w:ascii="Happy Times at the IKOB New Gam" w:eastAsia="Happy Times at the IKOB New Gam" w:hAnsi="Happy Times at the IKOB New Gam" w:cs="Times New Roman"/>
          <w:color w:val="auto"/>
          <w:lang w:val="en-US"/>
        </w:rPr>
        <w:t>Bruxelles</w:t>
      </w:r>
      <w:proofErr w:type="spellEnd"/>
      <w:r w:rsidRPr="007D324B">
        <w:rPr>
          <w:rFonts w:ascii="Happy Times at the IKOB New Gam" w:eastAsia="Happy Times at the IKOB New Gam" w:hAnsi="Happy Times at the IKOB New Gam" w:cs="Times New Roman"/>
          <w:color w:val="auto"/>
          <w:lang w:val="en-US"/>
        </w:rPr>
        <w:t>.</w:t>
      </w:r>
    </w:p>
    <w:p w14:paraId="065D8256" w14:textId="77777777" w:rsidR="00AC2B11" w:rsidRPr="007D324B" w:rsidRDefault="00AC2B11" w:rsidP="00AC2B11">
      <w:pPr>
        <w:pStyle w:val="IKOB-Text"/>
        <w:spacing w:line="276" w:lineRule="auto"/>
        <w:ind w:right="566"/>
        <w:rPr>
          <w:rFonts w:ascii="Happy Times at the IKOB New Gam" w:eastAsia="Happy Times at the IKOB New Gam" w:hAnsi="Happy Times at the IKOB New Gam" w:cs="Times New Roman"/>
          <w:lang w:val="en-US"/>
        </w:rPr>
      </w:pPr>
    </w:p>
    <w:p w14:paraId="0D506975" w14:textId="3E689FBA" w:rsidR="004D5322" w:rsidRPr="00AC2B11" w:rsidRDefault="004D5322" w:rsidP="00AC2B11">
      <w:pPr>
        <w:pStyle w:val="IKOB-Text"/>
        <w:spacing w:line="276" w:lineRule="auto"/>
        <w:ind w:right="566"/>
        <w:rPr>
          <w:rFonts w:ascii="Happy Times at the IKOB New Gam" w:eastAsia="Happy Times at the IKOB New Gam" w:hAnsi="Happy Times at the IKOB New Gam" w:cs="Times New Roman"/>
          <w:lang w:val="en-US"/>
        </w:rPr>
      </w:pPr>
      <w:r w:rsidRPr="00AC2B11">
        <w:rPr>
          <w:rFonts w:ascii="Happy Times at the IKOB New Gam" w:eastAsia="Happy Times at the IKOB New Gam" w:hAnsi="Happy Times at the IKOB New Gam" w:cs="Times New Roman"/>
          <w:lang w:val="en-US"/>
        </w:rPr>
        <w:t>/E</w:t>
      </w:r>
    </w:p>
    <w:p w14:paraId="1DADCB4B" w14:textId="77777777" w:rsidR="004D5322" w:rsidRPr="00AC2B11" w:rsidRDefault="004D5322" w:rsidP="00AC2B11">
      <w:pPr>
        <w:pStyle w:val="IKOB-Text"/>
        <w:spacing w:line="276" w:lineRule="auto"/>
        <w:ind w:right="566"/>
        <w:rPr>
          <w:rFonts w:ascii="Happy Times at the IKOB New Gam" w:eastAsia="Happy Times at the IKOB New Gam" w:hAnsi="Happy Times at the IKOB New Gam" w:cs="Times New Roman"/>
          <w:lang w:val="en-US"/>
        </w:rPr>
      </w:pPr>
    </w:p>
    <w:p w14:paraId="26FF8389" w14:textId="3815C608" w:rsidR="001D2F99" w:rsidRPr="00AC2B11" w:rsidRDefault="001D2F99" w:rsidP="00AC2B11">
      <w:pPr>
        <w:pStyle w:val="IKOB-Text"/>
        <w:spacing w:line="276" w:lineRule="auto"/>
        <w:ind w:right="566"/>
        <w:rPr>
          <w:rFonts w:ascii="Happy Times at the IKOB New Gam" w:eastAsia="Happy Times at the IKOB New Gam" w:hAnsi="Happy Times at the IKOB New Gam" w:cs="Times New Roman"/>
          <w:lang w:val="en-US"/>
        </w:rPr>
      </w:pPr>
      <w:r w:rsidRPr="00AC2B11">
        <w:rPr>
          <w:rFonts w:ascii="Happy Times at the IKOB New Gam" w:eastAsia="Happy Times at the IKOB New Gam" w:hAnsi="Happy Times at the IKOB New Gam" w:cs="Times New Roman"/>
          <w:lang w:val="en-US"/>
        </w:rPr>
        <w:t>Opening: Sunday</w:t>
      </w:r>
      <w:r w:rsidR="008D127F"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September</w:t>
      </w:r>
      <w:r w:rsidR="00561B63" w:rsidRPr="00AC2B11">
        <w:rPr>
          <w:rFonts w:ascii="Happy Times at the IKOB New Gam" w:eastAsia="Happy Times at the IKOB New Gam" w:hAnsi="Happy Times at the IKOB New Gam" w:cs="Times New Roman"/>
          <w:lang w:val="en-US"/>
        </w:rPr>
        <w:t xml:space="preserve"> 17</w:t>
      </w:r>
      <w:r w:rsidR="009D1454" w:rsidRPr="00AC2B11">
        <w:rPr>
          <w:rFonts w:ascii="Happy Times at the IKOB New Gam" w:eastAsia="Happy Times at the IKOB New Gam" w:hAnsi="Happy Times at the IKOB New Gam" w:cs="Times New Roman"/>
          <w:lang w:val="en-US"/>
        </w:rPr>
        <w:t>, 2023</w:t>
      </w:r>
      <w:r w:rsidR="00FB6478" w:rsidRPr="00AC2B11">
        <w:rPr>
          <w:rFonts w:ascii="Happy Times at the IKOB New Gam" w:eastAsia="Happy Times at the IKOB New Gam" w:hAnsi="Happy Times at the IKOB New Gam" w:cs="Times New Roman"/>
          <w:lang w:val="en-US"/>
        </w:rPr>
        <w:t>, 3 pm</w:t>
      </w:r>
    </w:p>
    <w:p w14:paraId="117CDF08" w14:textId="20AD12E1" w:rsidR="00A278C2" w:rsidRPr="00AC2B11" w:rsidRDefault="00660E87" w:rsidP="00AC2B11">
      <w:pPr>
        <w:pStyle w:val="IKOB-Text"/>
        <w:spacing w:line="276" w:lineRule="auto"/>
        <w:ind w:right="566"/>
        <w:rPr>
          <w:rFonts w:ascii="Happy Times at the IKOB New Gam" w:eastAsia="Happy Times at the IKOB New Gam" w:hAnsi="Happy Times at the IKOB New Gam" w:cs="Times New Roman"/>
          <w:lang w:val="en-US"/>
        </w:rPr>
      </w:pPr>
      <w:r w:rsidRPr="00AC2B11">
        <w:rPr>
          <w:rFonts w:ascii="Happy Times at the IKOB New Gam" w:eastAsia="Happy Times at the IKOB New Gam" w:hAnsi="Happy Times at the IKOB New Gam" w:cs="Times New Roman"/>
          <w:lang w:val="en-US"/>
        </w:rPr>
        <w:br/>
        <w:t xml:space="preserve">Marcin Dudek (b. 1979, </w:t>
      </w:r>
      <w:proofErr w:type="spellStart"/>
      <w:r w:rsidRPr="00AC2B11">
        <w:rPr>
          <w:rFonts w:ascii="Happy Times at the IKOB New Gam" w:eastAsia="Happy Times at the IKOB New Gam" w:hAnsi="Happy Times at the IKOB New Gam" w:cs="Times New Roman"/>
          <w:lang w:val="en-US"/>
        </w:rPr>
        <w:t>Kraków</w:t>
      </w:r>
      <w:proofErr w:type="spellEnd"/>
      <w:r w:rsidRPr="00AC2B11">
        <w:rPr>
          <w:rFonts w:ascii="Happy Times at the IKOB New Gam" w:eastAsia="Happy Times at the IKOB New Gam" w:hAnsi="Happy Times at the IKOB New Gam" w:cs="Times New Roman"/>
          <w:lang w:val="en-US"/>
        </w:rPr>
        <w:t>, PL)</w:t>
      </w:r>
      <w:r w:rsidR="001D2F99"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weav</w:t>
      </w:r>
      <w:r w:rsidR="003911AC" w:rsidRPr="00AC2B11">
        <w:rPr>
          <w:rFonts w:ascii="Happy Times at the IKOB New Gam" w:eastAsia="Happy Times at the IKOB New Gam" w:hAnsi="Happy Times at the IKOB New Gam" w:cs="Times New Roman"/>
          <w:lang w:val="en-US"/>
        </w:rPr>
        <w:t xml:space="preserve">es </w:t>
      </w:r>
      <w:r w:rsidRPr="00AC2B11">
        <w:rPr>
          <w:rFonts w:ascii="Happy Times at the IKOB New Gam" w:eastAsia="Happy Times at the IKOB New Gam" w:hAnsi="Happy Times at the IKOB New Gam" w:cs="Times New Roman"/>
          <w:lang w:val="en-US"/>
        </w:rPr>
        <w:t>together autobiographical memories</w:t>
      </w:r>
      <w:r w:rsidR="003911AC" w:rsidRPr="00AC2B11">
        <w:rPr>
          <w:rFonts w:ascii="Happy Times at the IKOB New Gam" w:eastAsia="Happy Times at the IKOB New Gam" w:hAnsi="Happy Times at the IKOB New Gam" w:cs="Times New Roman"/>
          <w:lang w:val="en-US"/>
        </w:rPr>
        <w:t xml:space="preserve"> of his youth</w:t>
      </w:r>
      <w:r w:rsidR="0000164B" w:rsidRPr="00AC2B11">
        <w:rPr>
          <w:rFonts w:ascii="Happy Times at the IKOB New Gam" w:eastAsia="Happy Times at the IKOB New Gam" w:hAnsi="Happy Times at the IKOB New Gam" w:cs="Times New Roman"/>
          <w:lang w:val="en-US"/>
        </w:rPr>
        <w:t xml:space="preserve"> as part of the Pol</w:t>
      </w:r>
      <w:r w:rsidR="00A60B1D" w:rsidRPr="00AC2B11">
        <w:rPr>
          <w:rFonts w:ascii="Happy Times at the IKOB New Gam" w:eastAsia="Happy Times at the IKOB New Gam" w:hAnsi="Happy Times at the IKOB New Gam" w:cs="Times New Roman"/>
          <w:lang w:val="en-US"/>
        </w:rPr>
        <w:t xml:space="preserve">ish generation that came of age after the </w:t>
      </w:r>
      <w:r w:rsidR="005C2BDD" w:rsidRPr="00AC2B11">
        <w:rPr>
          <w:rFonts w:ascii="Happy Times at the IKOB New Gam" w:eastAsia="Happy Times at the IKOB New Gam" w:hAnsi="Happy Times at the IKOB New Gam" w:cs="Times New Roman"/>
          <w:lang w:val="en-US"/>
        </w:rPr>
        <w:t>dissolution</w:t>
      </w:r>
      <w:r w:rsidR="00A60B1D" w:rsidRPr="00AC2B11">
        <w:rPr>
          <w:rFonts w:ascii="Happy Times at the IKOB New Gam" w:eastAsia="Happy Times at the IKOB New Gam" w:hAnsi="Happy Times at the IKOB New Gam" w:cs="Times New Roman"/>
          <w:lang w:val="en-US"/>
        </w:rPr>
        <w:t xml:space="preserve"> of the </w:t>
      </w:r>
      <w:r w:rsidR="005C2BDD" w:rsidRPr="00AC2B11">
        <w:rPr>
          <w:rFonts w:ascii="Happy Times at the IKOB New Gam" w:eastAsia="Happy Times at the IKOB New Gam" w:hAnsi="Happy Times at the IKOB New Gam" w:cs="Times New Roman"/>
          <w:lang w:val="en-US"/>
        </w:rPr>
        <w:t>Eastern bloc</w:t>
      </w:r>
      <w:r w:rsidR="003911AC" w:rsidRPr="00AC2B11">
        <w:rPr>
          <w:rFonts w:ascii="Happy Times at the IKOB New Gam" w:eastAsia="Happy Times at the IKOB New Gam" w:hAnsi="Happy Times at the IKOB New Gam" w:cs="Times New Roman"/>
          <w:lang w:val="en-US"/>
        </w:rPr>
        <w:t xml:space="preserve"> </w:t>
      </w:r>
      <w:r w:rsidR="001D2F99" w:rsidRPr="00AC2B11">
        <w:rPr>
          <w:rFonts w:ascii="Happy Times at the IKOB New Gam" w:eastAsia="Happy Times at the IKOB New Gam" w:hAnsi="Happy Times at the IKOB New Gam" w:cs="Times New Roman"/>
          <w:lang w:val="en-US"/>
        </w:rPr>
        <w:t>with</w:t>
      </w:r>
      <w:r w:rsidRPr="00AC2B11">
        <w:rPr>
          <w:rFonts w:ascii="Happy Times at the IKOB New Gam" w:eastAsia="Happy Times at the IKOB New Gam" w:hAnsi="Happy Times at the IKOB New Gam" w:cs="Times New Roman"/>
          <w:lang w:val="en-US"/>
        </w:rPr>
        <w:t xml:space="preserve"> a critique of society’s dependence on spectacle, power, and aggression</w:t>
      </w:r>
      <w:r w:rsidR="003911AC" w:rsidRPr="00AC2B11">
        <w:rPr>
          <w:rFonts w:ascii="Happy Times at the IKOB New Gam" w:eastAsia="Happy Times at the IKOB New Gam" w:hAnsi="Happy Times at the IKOB New Gam" w:cs="Times New Roman"/>
          <w:lang w:val="en-US"/>
        </w:rPr>
        <w:t>. Working across installation, performance, sculpture, and painting, he uses found and salvaged materials, slicing and welding them together in an anti-readymade approach.</w:t>
      </w:r>
      <w:r w:rsidRPr="00AC2B11">
        <w:rPr>
          <w:rFonts w:ascii="Happy Times at the IKOB New Gam" w:eastAsia="Happy Times at the IKOB New Gam" w:hAnsi="Happy Times at the IKOB New Gam" w:cs="Times New Roman"/>
          <w:lang w:val="en-US"/>
        </w:rPr>
        <w:t xml:space="preserve"> For his first solo show in the German-speaking world, the artist has conceived </w:t>
      </w:r>
      <w:r w:rsidR="001D2F99" w:rsidRPr="00AC2B11">
        <w:rPr>
          <w:rFonts w:ascii="Happy Times at the IKOB New Gam" w:eastAsia="Happy Times at the IKOB New Gam" w:hAnsi="Happy Times at the IKOB New Gam" w:cs="Times New Roman"/>
          <w:lang w:val="en-US"/>
        </w:rPr>
        <w:t>new large-scale installations, present</w:t>
      </w:r>
      <w:r w:rsidR="00561B63" w:rsidRPr="00AC2B11">
        <w:rPr>
          <w:rFonts w:ascii="Happy Times at the IKOB New Gam" w:eastAsia="Happy Times at the IKOB New Gam" w:hAnsi="Happy Times at the IKOB New Gam" w:cs="Times New Roman"/>
          <w:lang w:val="en-US"/>
        </w:rPr>
        <w:t>ed</w:t>
      </w:r>
      <w:r w:rsidR="001D2F99" w:rsidRPr="00AC2B11">
        <w:rPr>
          <w:rFonts w:ascii="Happy Times at the IKOB New Gam" w:eastAsia="Happy Times at the IKOB New Gam" w:hAnsi="Happy Times at the IKOB New Gam" w:cs="Times New Roman"/>
          <w:lang w:val="en-US"/>
        </w:rPr>
        <w:t xml:space="preserve"> alongside existing and reconfigured works.</w:t>
      </w:r>
      <w:r w:rsidR="00EF7894" w:rsidRPr="00AC2B11">
        <w:rPr>
          <w:rFonts w:ascii="Happy Times at the IKOB New Gam" w:eastAsia="Happy Times at the IKOB New Gam" w:hAnsi="Happy Times at the IKOB New Gam" w:cs="Times New Roman"/>
          <w:lang w:val="en-US"/>
        </w:rPr>
        <w:t xml:space="preserve"> </w:t>
      </w:r>
      <w:r w:rsidR="00A60B1D" w:rsidRPr="00AC2B11">
        <w:rPr>
          <w:rFonts w:ascii="Happy Times at the IKOB New Gam" w:eastAsia="Happy Times at the IKOB New Gam" w:hAnsi="Happy Times at the IKOB New Gam" w:cs="Times New Roman"/>
          <w:lang w:val="en-US"/>
        </w:rPr>
        <w:t>H</w:t>
      </w:r>
      <w:r w:rsidR="00A278C2" w:rsidRPr="00AC2B11">
        <w:rPr>
          <w:rFonts w:ascii="Happy Times at the IKOB New Gam" w:eastAsia="Happy Times at the IKOB New Gam" w:hAnsi="Happy Times at the IKOB New Gam" w:cs="Times New Roman"/>
          <w:lang w:val="en-US"/>
        </w:rPr>
        <w:t xml:space="preserve">is exhibition at IKOB </w:t>
      </w:r>
      <w:r w:rsidR="00A60B1D" w:rsidRPr="00AC2B11">
        <w:rPr>
          <w:rFonts w:ascii="Happy Times at the IKOB New Gam" w:eastAsia="Happy Times at the IKOB New Gam" w:hAnsi="Happy Times at the IKOB New Gam" w:cs="Times New Roman"/>
          <w:lang w:val="en-US"/>
        </w:rPr>
        <w:t xml:space="preserve">centers around </w:t>
      </w:r>
      <w:r w:rsidR="002F07CD" w:rsidRPr="00AC2B11">
        <w:rPr>
          <w:rFonts w:ascii="Happy Times at the IKOB New Gam" w:eastAsia="Happy Times at the IKOB New Gam" w:hAnsi="Happy Times at the IKOB New Gam" w:cs="Times New Roman"/>
          <w:lang w:val="en-US"/>
        </w:rPr>
        <w:t>spaces in which profound transformations</w:t>
      </w:r>
      <w:r w:rsidR="00561B63" w:rsidRPr="00AC2B11">
        <w:rPr>
          <w:rFonts w:ascii="Happy Times at the IKOB New Gam" w:eastAsia="Happy Times at the IKOB New Gam" w:hAnsi="Happy Times at the IKOB New Gam" w:cs="Times New Roman"/>
          <w:lang w:val="en-US"/>
        </w:rPr>
        <w:t xml:space="preserve">—of </w:t>
      </w:r>
      <w:r w:rsidR="0005441A" w:rsidRPr="00AC2B11">
        <w:rPr>
          <w:rFonts w:ascii="Happy Times at the IKOB New Gam" w:eastAsia="Happy Times at the IKOB New Gam" w:hAnsi="Happy Times at the IKOB New Gam" w:cs="Times New Roman"/>
          <w:lang w:val="en-US"/>
        </w:rPr>
        <w:t>the body</w:t>
      </w:r>
      <w:r w:rsidR="002F07CD" w:rsidRPr="00AC2B11">
        <w:rPr>
          <w:rFonts w:ascii="Happy Times at the IKOB New Gam" w:eastAsia="Happy Times at the IKOB New Gam" w:hAnsi="Happy Times at the IKOB New Gam" w:cs="Times New Roman"/>
          <w:lang w:val="en-US"/>
        </w:rPr>
        <w:t>,</w:t>
      </w:r>
      <w:r w:rsidR="0005441A" w:rsidRPr="00AC2B11">
        <w:rPr>
          <w:rFonts w:ascii="Happy Times at the IKOB New Gam" w:eastAsia="Happy Times at the IKOB New Gam" w:hAnsi="Happy Times at the IKOB New Gam" w:cs="Times New Roman"/>
          <w:lang w:val="en-US"/>
        </w:rPr>
        <w:t xml:space="preserve"> </w:t>
      </w:r>
      <w:r w:rsidR="00561B63" w:rsidRPr="00AC2B11">
        <w:rPr>
          <w:rFonts w:ascii="Happy Times at the IKOB New Gam" w:eastAsia="Happy Times at the IKOB New Gam" w:hAnsi="Happy Times at the IKOB New Gam" w:cs="Times New Roman"/>
          <w:lang w:val="en-US"/>
        </w:rPr>
        <w:t xml:space="preserve">of </w:t>
      </w:r>
      <w:r w:rsidR="0005441A" w:rsidRPr="00AC2B11">
        <w:rPr>
          <w:rFonts w:ascii="Happy Times at the IKOB New Gam" w:eastAsia="Happy Times at the IKOB New Gam" w:hAnsi="Happy Times at the IKOB New Gam" w:cs="Times New Roman"/>
          <w:lang w:val="en-US"/>
        </w:rPr>
        <w:t xml:space="preserve">the mind, </w:t>
      </w:r>
      <w:r w:rsidR="00561B63" w:rsidRPr="00AC2B11">
        <w:rPr>
          <w:rFonts w:ascii="Happy Times at the IKOB New Gam" w:eastAsia="Happy Times at the IKOB New Gam" w:hAnsi="Happy Times at the IKOB New Gam" w:cs="Times New Roman"/>
          <w:lang w:val="en-US"/>
        </w:rPr>
        <w:t xml:space="preserve">of </w:t>
      </w:r>
      <w:r w:rsidR="0005441A" w:rsidRPr="00AC2B11">
        <w:rPr>
          <w:rFonts w:ascii="Happy Times at the IKOB New Gam" w:eastAsia="Happy Times at the IKOB New Gam" w:hAnsi="Happy Times at the IKOB New Gam" w:cs="Times New Roman"/>
          <w:lang w:val="en-US"/>
        </w:rPr>
        <w:t>society</w:t>
      </w:r>
      <w:r w:rsidR="00561B63" w:rsidRPr="00AC2B11">
        <w:rPr>
          <w:rFonts w:ascii="Happy Times at the IKOB New Gam" w:eastAsia="Happy Times at the IKOB New Gam" w:hAnsi="Happy Times at the IKOB New Gam" w:cs="Times New Roman"/>
          <w:lang w:val="en-US"/>
        </w:rPr>
        <w:t>—take place</w:t>
      </w:r>
      <w:r w:rsidR="002F07CD" w:rsidRPr="00AC2B11">
        <w:rPr>
          <w:rFonts w:ascii="Happy Times at the IKOB New Gam" w:eastAsia="Happy Times at the IKOB New Gam" w:hAnsi="Happy Times at the IKOB New Gam" w:cs="Times New Roman"/>
          <w:lang w:val="en-US"/>
        </w:rPr>
        <w:t xml:space="preserve">. </w:t>
      </w:r>
      <w:r w:rsidR="00E257D2" w:rsidRPr="00AC2B11">
        <w:rPr>
          <w:rFonts w:ascii="Happy Times at the IKOB New Gam" w:eastAsia="Happy Times at the IKOB New Gam" w:hAnsi="Happy Times at the IKOB New Gam" w:cs="Times New Roman"/>
          <w:lang w:val="en-US"/>
        </w:rPr>
        <w:t xml:space="preserve">In each of these </w:t>
      </w:r>
      <w:r w:rsidR="00561B63" w:rsidRPr="00AC2B11">
        <w:rPr>
          <w:rFonts w:ascii="Happy Times at the IKOB New Gam" w:eastAsia="Happy Times at the IKOB New Gam" w:hAnsi="Happy Times at the IKOB New Gam" w:cs="Times New Roman"/>
          <w:lang w:val="en-US"/>
        </w:rPr>
        <w:t>locations</w:t>
      </w:r>
      <w:r w:rsidR="00E257D2" w:rsidRPr="00AC2B11">
        <w:rPr>
          <w:rFonts w:ascii="Happy Times at the IKOB New Gam" w:eastAsia="Happy Times at the IKOB New Gam" w:hAnsi="Happy Times at the IKOB New Gam" w:cs="Times New Roman"/>
          <w:lang w:val="en-US"/>
        </w:rPr>
        <w:t>, survival and community</w:t>
      </w:r>
      <w:r w:rsidR="0005441A" w:rsidRPr="00AC2B11">
        <w:rPr>
          <w:rFonts w:ascii="Happy Times at the IKOB New Gam" w:eastAsia="Happy Times at the IKOB New Gam" w:hAnsi="Happy Times at the IKOB New Gam" w:cs="Times New Roman"/>
          <w:lang w:val="en-US"/>
        </w:rPr>
        <w:t xml:space="preserve"> </w:t>
      </w:r>
      <w:r w:rsidR="00E257D2" w:rsidRPr="00AC2B11">
        <w:rPr>
          <w:rFonts w:ascii="Happy Times at the IKOB New Gam" w:eastAsia="Happy Times at the IKOB New Gam" w:hAnsi="Happy Times at the IKOB New Gam" w:cs="Times New Roman"/>
          <w:lang w:val="en-US"/>
        </w:rPr>
        <w:t>becom</w:t>
      </w:r>
      <w:r w:rsidR="0005441A" w:rsidRPr="00AC2B11">
        <w:rPr>
          <w:rFonts w:ascii="Happy Times at the IKOB New Gam" w:eastAsia="Happy Times at the IKOB New Gam" w:hAnsi="Happy Times at the IKOB New Gam" w:cs="Times New Roman"/>
          <w:lang w:val="en-US"/>
        </w:rPr>
        <w:t>e</w:t>
      </w:r>
      <w:r w:rsidR="00E257D2" w:rsidRPr="00AC2B11">
        <w:rPr>
          <w:rFonts w:ascii="Happy Times at the IKOB New Gam" w:eastAsia="Happy Times at the IKOB New Gam" w:hAnsi="Happy Times at the IKOB New Gam" w:cs="Times New Roman"/>
          <w:lang w:val="en-US"/>
        </w:rPr>
        <w:t xml:space="preserve"> </w:t>
      </w:r>
      <w:r w:rsidR="00A278C2" w:rsidRPr="00AC2B11">
        <w:rPr>
          <w:rFonts w:ascii="Happy Times at the IKOB New Gam" w:eastAsia="Happy Times at the IKOB New Gam" w:hAnsi="Happy Times at the IKOB New Gam" w:cs="Times New Roman"/>
          <w:lang w:val="en-US"/>
        </w:rPr>
        <w:t xml:space="preserve">inextricable from </w:t>
      </w:r>
      <w:r w:rsidR="0005441A" w:rsidRPr="00AC2B11">
        <w:rPr>
          <w:rFonts w:ascii="Happy Times at the IKOB New Gam" w:eastAsia="Happy Times at the IKOB New Gam" w:hAnsi="Happy Times at the IKOB New Gam" w:cs="Times New Roman"/>
          <w:lang w:val="en-US"/>
        </w:rPr>
        <w:t>one another</w:t>
      </w:r>
      <w:r w:rsidR="00F91D77" w:rsidRPr="00AC2B11">
        <w:rPr>
          <w:rFonts w:ascii="Happy Times at the IKOB New Gam" w:eastAsia="Happy Times at the IKOB New Gam" w:hAnsi="Happy Times at the IKOB New Gam" w:cs="Times New Roman"/>
          <w:lang w:val="en-US"/>
        </w:rPr>
        <w:t>.</w:t>
      </w:r>
    </w:p>
    <w:p w14:paraId="29445C02" w14:textId="77777777" w:rsidR="00487B5B" w:rsidRPr="00AC2B11" w:rsidRDefault="00487B5B" w:rsidP="00AC2B11">
      <w:pPr>
        <w:pStyle w:val="IKOB-Text"/>
        <w:spacing w:line="276" w:lineRule="auto"/>
        <w:ind w:right="566"/>
        <w:rPr>
          <w:rFonts w:ascii="Happy Times at the IKOB New Gam" w:eastAsia="Happy Times at the IKOB New Gam" w:hAnsi="Happy Times at the IKOB New Gam" w:cs="Times New Roman"/>
          <w:lang w:val="en-US"/>
        </w:rPr>
      </w:pPr>
    </w:p>
    <w:p w14:paraId="4A48F012" w14:textId="001DE5FF" w:rsidR="00973A2E" w:rsidRPr="00AC2B11" w:rsidRDefault="00A60B1D" w:rsidP="00AC2B11">
      <w:pPr>
        <w:pStyle w:val="IKOB-Text"/>
        <w:spacing w:line="276" w:lineRule="auto"/>
        <w:ind w:right="566"/>
        <w:rPr>
          <w:rFonts w:ascii="Happy Times at the IKOB New Gam" w:hAnsi="Happy Times at the IKOB New Gam" w:cs="Times New Roman"/>
          <w:lang w:val="en-US"/>
        </w:rPr>
      </w:pPr>
      <w:r w:rsidRPr="00AC2B11">
        <w:rPr>
          <w:rFonts w:ascii="Happy Times at the IKOB New Gam" w:eastAsia="Happy Times at the IKOB New Gam" w:hAnsi="Happy Times at the IKOB New Gam" w:cs="Times New Roman"/>
          <w:lang w:val="en-US"/>
        </w:rPr>
        <w:t>Responding to</w:t>
      </w:r>
      <w:r w:rsidR="00487B5B" w:rsidRPr="00AC2B11">
        <w:rPr>
          <w:rFonts w:ascii="Happy Times at the IKOB New Gam" w:eastAsia="Happy Times at the IKOB New Gam" w:hAnsi="Happy Times at the IKOB New Gam" w:cs="Times New Roman"/>
          <w:lang w:val="en-US"/>
        </w:rPr>
        <w:t xml:space="preserve"> IKOB’s architecture, </w:t>
      </w:r>
      <w:r w:rsidR="005C2BDD" w:rsidRPr="00AC2B11">
        <w:rPr>
          <w:rFonts w:ascii="Happy Times at the IKOB New Gam" w:eastAsia="Happy Times at the IKOB New Gam" w:hAnsi="Happy Times at the IKOB New Gam" w:cs="Times New Roman"/>
          <w:lang w:val="en-US"/>
        </w:rPr>
        <w:t>“</w:t>
      </w:r>
      <w:proofErr w:type="spellStart"/>
      <w:r w:rsidR="00A278C2" w:rsidRPr="00AC2B11">
        <w:rPr>
          <w:rFonts w:ascii="Happy Times at the IKOB New Gam" w:hAnsi="Happy Times at the IKOB New Gam" w:cs="Times New Roman"/>
          <w:lang w:val="en-US"/>
        </w:rPr>
        <w:t>Akumulatory</w:t>
      </w:r>
      <w:proofErr w:type="spellEnd"/>
      <w:r w:rsidR="005C2BDD" w:rsidRPr="00AC2B11">
        <w:rPr>
          <w:rFonts w:ascii="Happy Times at the IKOB New Gam" w:hAnsi="Happy Times at the IKOB New Gam" w:cs="Times New Roman"/>
          <w:lang w:val="en-US"/>
        </w:rPr>
        <w:t>”</w:t>
      </w:r>
      <w:r w:rsidR="00487B5B" w:rsidRPr="00AC2B11">
        <w:rPr>
          <w:rFonts w:ascii="Happy Times at the IKOB New Gam" w:eastAsia="Happy Times at the IKOB New Gam" w:hAnsi="Happy Times at the IKOB New Gam" w:cs="Times New Roman"/>
          <w:lang w:val="en-US"/>
        </w:rPr>
        <w:t xml:space="preserve"> takes viewers on a journey through different chapters and </w:t>
      </w:r>
      <w:r w:rsidR="004F46F5" w:rsidRPr="00AC2B11">
        <w:rPr>
          <w:rFonts w:ascii="Happy Times at the IKOB New Gam" w:eastAsia="Happy Times at the IKOB New Gam" w:hAnsi="Happy Times at the IKOB New Gam" w:cs="Times New Roman"/>
          <w:lang w:val="en-US"/>
        </w:rPr>
        <w:t xml:space="preserve">sites </w:t>
      </w:r>
      <w:r w:rsidR="00901B58" w:rsidRPr="00AC2B11">
        <w:rPr>
          <w:rFonts w:ascii="Happy Times at the IKOB New Gam" w:eastAsia="Happy Times at the IKOB New Gam" w:hAnsi="Happy Times at the IKOB New Gam" w:cs="Times New Roman"/>
          <w:lang w:val="en-US"/>
        </w:rPr>
        <w:t xml:space="preserve">of the artist’s </w:t>
      </w:r>
      <w:r w:rsidR="00DA3AB2" w:rsidRPr="00AC2B11">
        <w:rPr>
          <w:rFonts w:ascii="Happy Times at the IKOB New Gam" w:eastAsia="Happy Times at the IKOB New Gam" w:hAnsi="Happy Times at the IKOB New Gam" w:cs="Times New Roman"/>
          <w:lang w:val="en-US"/>
        </w:rPr>
        <w:t>past</w:t>
      </w:r>
      <w:r w:rsidR="008A3A20" w:rsidRPr="00AC2B11">
        <w:rPr>
          <w:rFonts w:ascii="Happy Times at the IKOB New Gam" w:eastAsia="Happy Times at the IKOB New Gam" w:hAnsi="Happy Times at the IKOB New Gam" w:cs="Times New Roman"/>
          <w:lang w:val="en-US"/>
        </w:rPr>
        <w:t>. The show</w:t>
      </w:r>
      <w:r w:rsidR="00F5301A" w:rsidRPr="00AC2B11">
        <w:rPr>
          <w:rFonts w:ascii="Happy Times at the IKOB New Gam" w:eastAsia="Happy Times at the IKOB New Gam" w:hAnsi="Happy Times at the IKOB New Gam" w:cs="Times New Roman"/>
          <w:lang w:val="en-US"/>
        </w:rPr>
        <w:t xml:space="preserve"> thereby</w:t>
      </w:r>
      <w:r w:rsidR="008A3A20" w:rsidRPr="00AC2B11">
        <w:rPr>
          <w:rFonts w:ascii="Happy Times at the IKOB New Gam" w:eastAsia="Happy Times at the IKOB New Gam" w:hAnsi="Happy Times at the IKOB New Gam" w:cs="Times New Roman"/>
          <w:lang w:val="en-US"/>
        </w:rPr>
        <w:t xml:space="preserve"> </w:t>
      </w:r>
      <w:r w:rsidR="00511C30" w:rsidRPr="00AC2B11">
        <w:rPr>
          <w:rFonts w:ascii="Happy Times at the IKOB New Gam" w:eastAsia="Happy Times at the IKOB New Gam" w:hAnsi="Happy Times at the IKOB New Gam" w:cs="Times New Roman"/>
          <w:lang w:val="en-US"/>
        </w:rPr>
        <w:t>continues</w:t>
      </w:r>
      <w:r w:rsidR="00A44648" w:rsidRPr="00AC2B11">
        <w:rPr>
          <w:rFonts w:ascii="Happy Times at the IKOB New Gam" w:eastAsia="Happy Times at the IKOB New Gam" w:hAnsi="Happy Times at the IKOB New Gam" w:cs="Times New Roman"/>
          <w:lang w:val="en-US"/>
        </w:rPr>
        <w:t xml:space="preserve"> </w:t>
      </w:r>
      <w:r w:rsidR="009D1454" w:rsidRPr="00AC2B11">
        <w:rPr>
          <w:rFonts w:ascii="Happy Times at the IKOB New Gam" w:eastAsia="Happy Times at the IKOB New Gam" w:hAnsi="Happy Times at the IKOB New Gam" w:cs="Times New Roman"/>
          <w:lang w:val="en-US"/>
        </w:rPr>
        <w:t>Dudek</w:t>
      </w:r>
      <w:r w:rsidR="00511C30" w:rsidRPr="00AC2B11">
        <w:rPr>
          <w:rFonts w:ascii="Happy Times at the IKOB New Gam" w:eastAsia="Happy Times at the IKOB New Gam" w:hAnsi="Happy Times at the IKOB New Gam" w:cs="Times New Roman"/>
          <w:lang w:val="en-US"/>
        </w:rPr>
        <w:t xml:space="preserve">’s series of </w:t>
      </w:r>
      <w:r w:rsidR="005C2BDD" w:rsidRPr="00AC2B11">
        <w:rPr>
          <w:rFonts w:ascii="Happy Times at the IKOB New Gam" w:eastAsia="Happy Times at the IKOB New Gam" w:hAnsi="Happy Times at the IKOB New Gam" w:cs="Times New Roman"/>
          <w:lang w:val="en-US"/>
        </w:rPr>
        <w:t>“</w:t>
      </w:r>
      <w:r w:rsidR="00511C30" w:rsidRPr="00AC2B11">
        <w:rPr>
          <w:rFonts w:ascii="Happy Times at the IKOB New Gam" w:eastAsia="Happy Times at the IKOB New Gam" w:hAnsi="Happy Times at the IKOB New Gam" w:cs="Times New Roman"/>
          <w:lang w:val="en-US"/>
        </w:rPr>
        <w:t>memory boxes</w:t>
      </w:r>
      <w:r w:rsidR="005C2BDD" w:rsidRPr="00AC2B11">
        <w:rPr>
          <w:rFonts w:ascii="Happy Times at the IKOB New Gam" w:eastAsia="Happy Times at the IKOB New Gam" w:hAnsi="Happy Times at the IKOB New Gam" w:cs="Times New Roman"/>
          <w:lang w:val="en-US"/>
        </w:rPr>
        <w:t>”</w:t>
      </w:r>
      <w:r w:rsidR="00511C30" w:rsidRPr="00AC2B11">
        <w:rPr>
          <w:rFonts w:ascii="Happy Times at the IKOB New Gam" w:eastAsia="Happy Times at the IKOB New Gam" w:hAnsi="Happy Times at the IKOB New Gam" w:cs="Times New Roman"/>
          <w:lang w:val="en-US"/>
        </w:rPr>
        <w:t>:</w:t>
      </w:r>
      <w:r w:rsidR="00B83472" w:rsidRPr="00AC2B11">
        <w:rPr>
          <w:rFonts w:ascii="Happy Times at the IKOB New Gam" w:eastAsia="Happy Times at the IKOB New Gam" w:hAnsi="Happy Times at the IKOB New Gam" w:cs="Times New Roman"/>
          <w:lang w:val="en-US"/>
        </w:rPr>
        <w:t xml:space="preserve"> scale </w:t>
      </w:r>
      <w:r w:rsidR="00B72B57" w:rsidRPr="00AC2B11">
        <w:rPr>
          <w:rFonts w:ascii="Happy Times at the IKOB New Gam" w:eastAsia="Happy Times at the IKOB New Gam" w:hAnsi="Happy Times at the IKOB New Gam" w:cs="Times New Roman"/>
          <w:lang w:val="en-US"/>
        </w:rPr>
        <w:t>replicas of</w:t>
      </w:r>
      <w:r w:rsidR="005570BA" w:rsidRPr="00AC2B11">
        <w:rPr>
          <w:rFonts w:ascii="Happy Times at the IKOB New Gam" w:eastAsia="Happy Times at the IKOB New Gam" w:hAnsi="Happy Times at the IKOB New Gam" w:cs="Times New Roman"/>
          <w:lang w:val="en-US"/>
        </w:rPr>
        <w:t xml:space="preserve"> </w:t>
      </w:r>
      <w:r w:rsidR="00570524" w:rsidRPr="00AC2B11">
        <w:rPr>
          <w:rFonts w:ascii="Happy Times at the IKOB New Gam" w:eastAsia="Happy Times at the IKOB New Gam" w:hAnsi="Happy Times at the IKOB New Gam" w:cs="Times New Roman"/>
          <w:lang w:val="en-US"/>
        </w:rPr>
        <w:t>rooms</w:t>
      </w:r>
      <w:r w:rsidR="00B72B57" w:rsidRPr="00AC2B11">
        <w:rPr>
          <w:rFonts w:ascii="Happy Times at the IKOB New Gam" w:eastAsia="Happy Times at the IKOB New Gam" w:hAnsi="Happy Times at the IKOB New Gam" w:cs="Times New Roman"/>
          <w:lang w:val="en-US"/>
        </w:rPr>
        <w:t xml:space="preserve"> that</w:t>
      </w:r>
      <w:r w:rsidR="00E1250F" w:rsidRPr="00AC2B11">
        <w:rPr>
          <w:rFonts w:ascii="Happy Times at the IKOB New Gam" w:eastAsia="Happy Times at the IKOB New Gam" w:hAnsi="Happy Times at the IKOB New Gam" w:cs="Times New Roman"/>
          <w:lang w:val="en-US"/>
        </w:rPr>
        <w:t xml:space="preserve"> speak to a particular</w:t>
      </w:r>
      <w:r w:rsidR="00E921AE" w:rsidRPr="00AC2B11">
        <w:rPr>
          <w:rFonts w:ascii="Happy Times at the IKOB New Gam" w:eastAsia="Happy Times at the IKOB New Gam" w:hAnsi="Happy Times at the IKOB New Gam" w:cs="Times New Roman"/>
          <w:lang w:val="en-US"/>
        </w:rPr>
        <w:t xml:space="preserve"> identity or experience</w:t>
      </w:r>
      <w:r w:rsidR="000E048A" w:rsidRPr="00AC2B11">
        <w:rPr>
          <w:rFonts w:ascii="Happy Times at the IKOB New Gam" w:eastAsia="Happy Times at the IKOB New Gam" w:hAnsi="Happy Times at the IKOB New Gam" w:cs="Times New Roman"/>
          <w:lang w:val="en-US"/>
        </w:rPr>
        <w:t>, often located on the fringes of society</w:t>
      </w:r>
      <w:r w:rsidR="00E1250F" w:rsidRPr="00AC2B11">
        <w:rPr>
          <w:rFonts w:ascii="Happy Times at the IKOB New Gam" w:eastAsia="Happy Times at the IKOB New Gam" w:hAnsi="Happy Times at the IKOB New Gam" w:cs="Times New Roman"/>
          <w:lang w:val="en-US"/>
        </w:rPr>
        <w:t>.</w:t>
      </w:r>
      <w:r w:rsidR="00B72B57" w:rsidRPr="00AC2B11">
        <w:rPr>
          <w:rFonts w:ascii="Happy Times at the IKOB New Gam" w:eastAsia="Happy Times at the IKOB New Gam" w:hAnsi="Happy Times at the IKOB New Gam" w:cs="Times New Roman"/>
          <w:lang w:val="en-US"/>
        </w:rPr>
        <w:t xml:space="preserve"> </w:t>
      </w:r>
      <w:r w:rsidR="00B309D1" w:rsidRPr="00AC2B11">
        <w:rPr>
          <w:rFonts w:ascii="Happy Times at the IKOB New Gam" w:eastAsia="Happy Times at the IKOB New Gam" w:hAnsi="Happy Times at the IKOB New Gam" w:cs="Times New Roman"/>
          <w:lang w:val="en-US"/>
        </w:rPr>
        <w:t xml:space="preserve">The </w:t>
      </w:r>
      <w:r w:rsidR="005C2BDD" w:rsidRPr="00AC2B11">
        <w:rPr>
          <w:rFonts w:ascii="Happy Times at the IKOB New Gam" w:eastAsia="Happy Times at the IKOB New Gam" w:hAnsi="Happy Times at the IKOB New Gam" w:cs="Times New Roman"/>
          <w:lang w:val="en-US"/>
        </w:rPr>
        <w:t>“</w:t>
      </w:r>
      <w:r w:rsidR="00B309D1" w:rsidRPr="00AC2B11">
        <w:rPr>
          <w:rFonts w:ascii="Happy Times at the IKOB New Gam" w:eastAsia="Happy Times at the IKOB New Gam" w:hAnsi="Happy Times at the IKOB New Gam" w:cs="Times New Roman"/>
          <w:lang w:val="en-US"/>
        </w:rPr>
        <w:t>memory boxes</w:t>
      </w:r>
      <w:r w:rsidR="005C2BDD" w:rsidRPr="00AC2B11">
        <w:rPr>
          <w:rFonts w:ascii="Happy Times at the IKOB New Gam" w:eastAsia="Happy Times at the IKOB New Gam" w:hAnsi="Happy Times at the IKOB New Gam" w:cs="Times New Roman"/>
          <w:lang w:val="en-US"/>
        </w:rPr>
        <w:t>”</w:t>
      </w:r>
      <w:r w:rsidR="00B309D1" w:rsidRPr="00AC2B11">
        <w:rPr>
          <w:rFonts w:ascii="Happy Times at the IKOB New Gam" w:eastAsia="Happy Times at the IKOB New Gam" w:hAnsi="Happy Times at the IKOB New Gam" w:cs="Times New Roman"/>
          <w:lang w:val="en-US"/>
        </w:rPr>
        <w:t xml:space="preserve"> </w:t>
      </w:r>
      <w:r w:rsidR="00511C30" w:rsidRPr="00AC2B11">
        <w:rPr>
          <w:rFonts w:ascii="Happy Times at the IKOB New Gam" w:eastAsia="Happy Times at the IKOB New Gam" w:hAnsi="Happy Times at the IKOB New Gam" w:cs="Times New Roman"/>
          <w:lang w:val="en-US"/>
        </w:rPr>
        <w:t>combin</w:t>
      </w:r>
      <w:r w:rsidR="00F5301A" w:rsidRPr="00AC2B11">
        <w:rPr>
          <w:rFonts w:ascii="Happy Times at the IKOB New Gam" w:eastAsia="Happy Times at the IKOB New Gam" w:hAnsi="Happy Times at the IKOB New Gam" w:cs="Times New Roman"/>
          <w:lang w:val="en-US"/>
        </w:rPr>
        <w:t>e</w:t>
      </w:r>
      <w:r w:rsidR="00E1250F" w:rsidRPr="00AC2B11">
        <w:rPr>
          <w:rFonts w:ascii="Happy Times at the IKOB New Gam" w:eastAsia="Happy Times at the IKOB New Gam" w:hAnsi="Happy Times at the IKOB New Gam" w:cs="Times New Roman"/>
          <w:lang w:val="en-US"/>
        </w:rPr>
        <w:t xml:space="preserve"> </w:t>
      </w:r>
      <w:r w:rsidR="000F1370" w:rsidRPr="00AC2B11">
        <w:rPr>
          <w:rFonts w:ascii="Happy Times at the IKOB New Gam" w:eastAsia="Happy Times at the IKOB New Gam" w:hAnsi="Happy Times at the IKOB New Gam" w:cs="Times New Roman"/>
          <w:lang w:val="en-US"/>
        </w:rPr>
        <w:t>original</w:t>
      </w:r>
      <w:r w:rsidR="00511C30" w:rsidRPr="00AC2B11">
        <w:rPr>
          <w:rFonts w:ascii="Happy Times at the IKOB New Gam" w:eastAsia="Happy Times at the IKOB New Gam" w:hAnsi="Happy Times at the IKOB New Gam" w:cs="Times New Roman"/>
          <w:lang w:val="en-US"/>
        </w:rPr>
        <w:t xml:space="preserve"> elements of </w:t>
      </w:r>
      <w:r w:rsidR="000F1370" w:rsidRPr="00AC2B11">
        <w:rPr>
          <w:rFonts w:ascii="Happy Times at the IKOB New Gam" w:eastAsia="Happy Times at the IKOB New Gam" w:hAnsi="Happy Times at the IKOB New Gam" w:cs="Times New Roman"/>
          <w:lang w:val="en-US"/>
        </w:rPr>
        <w:t xml:space="preserve">a </w:t>
      </w:r>
      <w:r w:rsidR="00570524" w:rsidRPr="00AC2B11">
        <w:rPr>
          <w:rFonts w:ascii="Happy Times at the IKOB New Gam" w:eastAsia="Happy Times at the IKOB New Gam" w:hAnsi="Happy Times at the IKOB New Gam" w:cs="Times New Roman"/>
          <w:lang w:val="en-US"/>
        </w:rPr>
        <w:t>space</w:t>
      </w:r>
      <w:r w:rsidR="00F5301A" w:rsidRPr="00AC2B11">
        <w:rPr>
          <w:rFonts w:ascii="Happy Times at the IKOB New Gam" w:eastAsia="Happy Times at the IKOB New Gam" w:hAnsi="Happy Times at the IKOB New Gam" w:cs="Times New Roman"/>
          <w:lang w:val="en-US"/>
        </w:rPr>
        <w:t xml:space="preserve"> </w:t>
      </w:r>
      <w:r w:rsidR="00511C30" w:rsidRPr="00AC2B11">
        <w:rPr>
          <w:rFonts w:ascii="Happy Times at the IKOB New Gam" w:eastAsia="Happy Times at the IKOB New Gam" w:hAnsi="Happy Times at the IKOB New Gam" w:cs="Times New Roman"/>
          <w:lang w:val="en-US"/>
        </w:rPr>
        <w:t xml:space="preserve">with </w:t>
      </w:r>
      <w:r w:rsidR="002D21F3" w:rsidRPr="00AC2B11">
        <w:rPr>
          <w:rFonts w:ascii="Happy Times at the IKOB New Gam" w:eastAsia="Happy Times at the IKOB New Gam" w:hAnsi="Happy Times at the IKOB New Gam" w:cs="Times New Roman"/>
          <w:lang w:val="en-US"/>
        </w:rPr>
        <w:t>assemblages and images</w:t>
      </w:r>
      <w:r w:rsidR="00511C30" w:rsidRPr="00AC2B11">
        <w:rPr>
          <w:rFonts w:ascii="Happy Times at the IKOB New Gam" w:eastAsia="Happy Times at the IKOB New Gam" w:hAnsi="Happy Times at the IKOB New Gam" w:cs="Times New Roman"/>
          <w:lang w:val="en-US"/>
        </w:rPr>
        <w:t xml:space="preserve"> that </w:t>
      </w:r>
      <w:r w:rsidR="00E1250F" w:rsidRPr="00AC2B11">
        <w:rPr>
          <w:rFonts w:ascii="Happy Times at the IKOB New Gam" w:eastAsia="Happy Times at the IKOB New Gam" w:hAnsi="Happy Times at the IKOB New Gam" w:cs="Times New Roman"/>
          <w:lang w:val="en-US"/>
        </w:rPr>
        <w:t>convey</w:t>
      </w:r>
      <w:r w:rsidR="00F5301A" w:rsidRPr="00AC2B11">
        <w:rPr>
          <w:rFonts w:ascii="Happy Times at the IKOB New Gam" w:eastAsia="Happy Times at the IKOB New Gam" w:hAnsi="Happy Times at the IKOB New Gam" w:cs="Times New Roman"/>
          <w:lang w:val="en-US"/>
        </w:rPr>
        <w:t xml:space="preserve"> the underlying </w:t>
      </w:r>
      <w:r w:rsidR="00B072F1" w:rsidRPr="00AC2B11">
        <w:rPr>
          <w:rFonts w:ascii="Happy Times at the IKOB New Gam" w:eastAsia="Happy Times at the IKOB New Gam" w:hAnsi="Happy Times at the IKOB New Gam" w:cs="Times New Roman"/>
          <w:lang w:val="en-US"/>
        </w:rPr>
        <w:t>narratives</w:t>
      </w:r>
      <w:r w:rsidR="002D21F3" w:rsidRPr="00AC2B11">
        <w:rPr>
          <w:rFonts w:ascii="Happy Times at the IKOB New Gam" w:eastAsia="Happy Times at the IKOB New Gam" w:hAnsi="Happy Times at the IKOB New Gam" w:cs="Times New Roman"/>
          <w:lang w:val="en-US"/>
        </w:rPr>
        <w:t xml:space="preserve"> housed</w:t>
      </w:r>
      <w:r w:rsidR="00E1250F" w:rsidRPr="00AC2B11">
        <w:rPr>
          <w:rFonts w:ascii="Happy Times at the IKOB New Gam" w:eastAsia="Happy Times at the IKOB New Gam" w:hAnsi="Happy Times at the IKOB New Gam" w:cs="Times New Roman"/>
          <w:lang w:val="en-US"/>
        </w:rPr>
        <w:t xml:space="preserve"> there.</w:t>
      </w:r>
      <w:r w:rsidR="00795B7A" w:rsidRPr="00AC2B11">
        <w:rPr>
          <w:rFonts w:ascii="Happy Times at the IKOB New Gam" w:eastAsia="Happy Times at the IKOB New Gam" w:hAnsi="Happy Times at the IKOB New Gam" w:cs="Times New Roman"/>
          <w:lang w:val="en-US"/>
        </w:rPr>
        <w:t xml:space="preserve"> </w:t>
      </w:r>
      <w:r w:rsidR="003861D6" w:rsidRPr="00AC2B11">
        <w:rPr>
          <w:rFonts w:ascii="Happy Times at the IKOB New Gam" w:eastAsia="Happy Times at the IKOB New Gam" w:hAnsi="Happy Times at the IKOB New Gam" w:cs="Times New Roman"/>
          <w:lang w:val="en-US"/>
        </w:rPr>
        <w:t xml:space="preserve">For each </w:t>
      </w:r>
      <w:r w:rsidR="00FD6B6B" w:rsidRPr="00AC2B11">
        <w:rPr>
          <w:rFonts w:ascii="Happy Times at the IKOB New Gam" w:eastAsia="Happy Times at the IKOB New Gam" w:hAnsi="Happy Times at the IKOB New Gam" w:cs="Times New Roman"/>
          <w:lang w:val="en-US"/>
        </w:rPr>
        <w:t>of these works</w:t>
      </w:r>
      <w:r w:rsidR="003861D6" w:rsidRPr="00AC2B11">
        <w:rPr>
          <w:rFonts w:ascii="Happy Times at the IKOB New Gam" w:eastAsia="Happy Times at the IKOB New Gam" w:hAnsi="Happy Times at the IKOB New Gam" w:cs="Times New Roman"/>
          <w:lang w:val="en-US"/>
        </w:rPr>
        <w:t xml:space="preserve">, </w:t>
      </w:r>
      <w:r w:rsidR="00E1250F" w:rsidRPr="00AC2B11">
        <w:rPr>
          <w:rFonts w:ascii="Happy Times at the IKOB New Gam" w:eastAsia="Happy Times at the IKOB New Gam" w:hAnsi="Happy Times at the IKOB New Gam" w:cs="Times New Roman"/>
          <w:lang w:val="en-US"/>
        </w:rPr>
        <w:t>Dudek</w:t>
      </w:r>
      <w:r w:rsidR="000F1370" w:rsidRPr="00AC2B11">
        <w:rPr>
          <w:rFonts w:ascii="Happy Times at the IKOB New Gam" w:eastAsia="Happy Times at the IKOB New Gam" w:hAnsi="Happy Times at the IKOB New Gam" w:cs="Times New Roman"/>
          <w:lang w:val="en-US"/>
        </w:rPr>
        <w:t xml:space="preserve"> </w:t>
      </w:r>
      <w:r w:rsidR="00606AD2" w:rsidRPr="00AC2B11">
        <w:rPr>
          <w:rFonts w:ascii="Happy Times at the IKOB New Gam" w:eastAsia="Happy Times at the IKOB New Gam" w:hAnsi="Happy Times at the IKOB New Gam" w:cs="Times New Roman"/>
          <w:lang w:val="en-US"/>
        </w:rPr>
        <w:t>builds</w:t>
      </w:r>
      <w:r w:rsidR="00881BCF" w:rsidRPr="00AC2B11">
        <w:rPr>
          <w:rFonts w:ascii="Happy Times at the IKOB New Gam" w:eastAsia="Happy Times at the IKOB New Gam" w:hAnsi="Happy Times at the IKOB New Gam" w:cs="Times New Roman"/>
          <w:lang w:val="en-US"/>
        </w:rPr>
        <w:t xml:space="preserve"> a</w:t>
      </w:r>
      <w:r w:rsidR="004F46F5" w:rsidRPr="00AC2B11">
        <w:rPr>
          <w:rFonts w:ascii="Happy Times at the IKOB New Gam" w:eastAsia="Happy Times at the IKOB New Gam" w:hAnsi="Happy Times at the IKOB New Gam" w:cs="Times New Roman"/>
          <w:lang w:val="en-US"/>
        </w:rPr>
        <w:t>n</w:t>
      </w:r>
      <w:r w:rsidR="000C03E8" w:rsidRPr="00AC2B11">
        <w:rPr>
          <w:rFonts w:ascii="Happy Times at the IKOB New Gam" w:eastAsia="Happy Times at the IKOB New Gam" w:hAnsi="Happy Times at the IKOB New Gam" w:cs="Times New Roman"/>
          <w:lang w:val="en-US"/>
        </w:rPr>
        <w:t xml:space="preserve"> </w:t>
      </w:r>
      <w:r w:rsidR="00DB15E3" w:rsidRPr="00AC2B11">
        <w:rPr>
          <w:rFonts w:ascii="Happy Times at the IKOB New Gam" w:eastAsia="Happy Times at the IKOB New Gam" w:hAnsi="Happy Times at the IKOB New Gam" w:cs="Times New Roman"/>
          <w:lang w:val="en-US"/>
        </w:rPr>
        <w:t>architectur</w:t>
      </w:r>
      <w:r w:rsidR="004F46F5" w:rsidRPr="00AC2B11">
        <w:rPr>
          <w:rFonts w:ascii="Happy Times at the IKOB New Gam" w:eastAsia="Happy Times at the IKOB New Gam" w:hAnsi="Happy Times at the IKOB New Gam" w:cs="Times New Roman"/>
          <w:lang w:val="en-US"/>
        </w:rPr>
        <w:t>al skeleton</w:t>
      </w:r>
      <w:r w:rsidR="00DB15E3" w:rsidRPr="00AC2B11">
        <w:rPr>
          <w:rFonts w:ascii="Happy Times at the IKOB New Gam" w:eastAsia="Happy Times at the IKOB New Gam" w:hAnsi="Happy Times at the IKOB New Gam" w:cs="Times New Roman"/>
          <w:lang w:val="en-US"/>
        </w:rPr>
        <w:t xml:space="preserve"> </w:t>
      </w:r>
      <w:r w:rsidR="00881BCF" w:rsidRPr="00AC2B11">
        <w:rPr>
          <w:rFonts w:ascii="Happy Times at the IKOB New Gam" w:eastAsia="Happy Times at the IKOB New Gam" w:hAnsi="Happy Times at the IKOB New Gam" w:cs="Times New Roman"/>
          <w:lang w:val="en-US"/>
        </w:rPr>
        <w:t>that is</w:t>
      </w:r>
      <w:r w:rsidR="00E1250F" w:rsidRPr="00AC2B11">
        <w:rPr>
          <w:rFonts w:ascii="Happy Times at the IKOB New Gam" w:eastAsia="Happy Times at the IKOB New Gam" w:hAnsi="Happy Times at the IKOB New Gam" w:cs="Times New Roman"/>
          <w:lang w:val="en-US"/>
        </w:rPr>
        <w:t xml:space="preserve"> </w:t>
      </w:r>
      <w:r w:rsidR="004F46F5" w:rsidRPr="00AC2B11">
        <w:rPr>
          <w:rFonts w:ascii="Happy Times at the IKOB New Gam" w:eastAsia="Happy Times at the IKOB New Gam" w:hAnsi="Happy Times at the IKOB New Gam" w:cs="Times New Roman"/>
          <w:lang w:val="en-US"/>
        </w:rPr>
        <w:t xml:space="preserve">permeable </w:t>
      </w:r>
      <w:r w:rsidR="00795B7A" w:rsidRPr="00AC2B11">
        <w:rPr>
          <w:rFonts w:ascii="Happy Times at the IKOB New Gam" w:eastAsia="Happy Times at the IKOB New Gam" w:hAnsi="Happy Times at the IKOB New Gam" w:cs="Times New Roman"/>
          <w:lang w:val="en-US"/>
        </w:rPr>
        <w:t>and irrational</w:t>
      </w:r>
      <w:r w:rsidR="00881BCF" w:rsidRPr="00AC2B11">
        <w:rPr>
          <w:rFonts w:ascii="Happy Times at the IKOB New Gam" w:eastAsia="Happy Times at the IKOB New Gam" w:hAnsi="Happy Times at the IKOB New Gam" w:cs="Times New Roman"/>
          <w:lang w:val="en-US"/>
        </w:rPr>
        <w:t>,</w:t>
      </w:r>
      <w:r w:rsidR="000C03E8" w:rsidRPr="00AC2B11">
        <w:rPr>
          <w:rFonts w:ascii="Happy Times at the IKOB New Gam" w:eastAsia="Happy Times at the IKOB New Gam" w:hAnsi="Happy Times at the IKOB New Gam" w:cs="Times New Roman"/>
          <w:lang w:val="en-US"/>
        </w:rPr>
        <w:t xml:space="preserve"> turning</w:t>
      </w:r>
      <w:r w:rsidR="00460326" w:rsidRPr="00AC2B11">
        <w:rPr>
          <w:rFonts w:ascii="Happy Times at the IKOB New Gam" w:eastAsia="Happy Times at the IKOB New Gam" w:hAnsi="Happy Times at the IKOB New Gam" w:cs="Times New Roman"/>
          <w:lang w:val="en-US"/>
        </w:rPr>
        <w:t xml:space="preserve"> reality inside out</w:t>
      </w:r>
      <w:r w:rsidR="00973A2E" w:rsidRPr="00AC2B11">
        <w:rPr>
          <w:rFonts w:ascii="Happy Times at the IKOB New Gam" w:eastAsia="Happy Times at the IKOB New Gam" w:hAnsi="Happy Times at the IKOB New Gam" w:cs="Times New Roman"/>
          <w:lang w:val="en-US"/>
        </w:rPr>
        <w:t>.</w:t>
      </w:r>
      <w:r w:rsidR="00F91D77" w:rsidRPr="00AC2B11">
        <w:rPr>
          <w:rFonts w:ascii="Happy Times at the IKOB New Gam" w:eastAsia="Happy Times at the IKOB New Gam" w:hAnsi="Happy Times at the IKOB New Gam" w:cs="Times New Roman"/>
          <w:lang w:val="en-US"/>
        </w:rPr>
        <w:t xml:space="preserve"> The title of the exhibition, </w:t>
      </w:r>
      <w:r w:rsidR="005C2BDD" w:rsidRPr="00AC2B11">
        <w:rPr>
          <w:rFonts w:ascii="Happy Times at the IKOB New Gam" w:eastAsia="Happy Times at the IKOB New Gam" w:hAnsi="Happy Times at the IKOB New Gam" w:cs="Times New Roman"/>
          <w:lang w:val="en-US"/>
        </w:rPr>
        <w:t>“</w:t>
      </w:r>
      <w:proofErr w:type="spellStart"/>
      <w:r w:rsidR="00F91D77" w:rsidRPr="00AC2B11">
        <w:rPr>
          <w:rFonts w:ascii="Happy Times at the IKOB New Gam" w:hAnsi="Happy Times at the IKOB New Gam" w:cs="Times New Roman"/>
          <w:lang w:val="en-US"/>
        </w:rPr>
        <w:t>Akumulatory</w:t>
      </w:r>
      <w:proofErr w:type="spellEnd"/>
      <w:r w:rsidR="005C2BDD" w:rsidRPr="00AC2B11">
        <w:rPr>
          <w:rFonts w:ascii="Happy Times at the IKOB New Gam" w:hAnsi="Happy Times at the IKOB New Gam" w:cs="Times New Roman"/>
          <w:lang w:val="en-US"/>
        </w:rPr>
        <w:t>”</w:t>
      </w:r>
      <w:r w:rsidR="00F91D77" w:rsidRPr="00AC2B11">
        <w:rPr>
          <w:rFonts w:ascii="Happy Times at the IKOB New Gam" w:hAnsi="Happy Times at the IKOB New Gam" w:cs="Times New Roman"/>
          <w:lang w:val="en-US"/>
        </w:rPr>
        <w:t xml:space="preserve"> (Polish for batter</w:t>
      </w:r>
      <w:r w:rsidR="003F7B97" w:rsidRPr="00AC2B11">
        <w:rPr>
          <w:rFonts w:ascii="Happy Times at the IKOB New Gam" w:hAnsi="Happy Times at the IKOB New Gam" w:cs="Times New Roman"/>
          <w:lang w:val="en-US"/>
        </w:rPr>
        <w:t>ies</w:t>
      </w:r>
      <w:r w:rsidR="00F91D77" w:rsidRPr="00AC2B11">
        <w:rPr>
          <w:rFonts w:ascii="Happy Times at the IKOB New Gam" w:hAnsi="Happy Times at the IKOB New Gam" w:cs="Times New Roman"/>
          <w:lang w:val="en-US"/>
        </w:rPr>
        <w:t>)</w:t>
      </w:r>
      <w:r w:rsidR="00775355" w:rsidRPr="00AC2B11">
        <w:rPr>
          <w:rFonts w:ascii="Happy Times at the IKOB New Gam" w:hAnsi="Happy Times at the IKOB New Gam" w:cs="Times New Roman"/>
          <w:lang w:val="en-US"/>
        </w:rPr>
        <w:t>,</w:t>
      </w:r>
      <w:r w:rsidR="00F91D77" w:rsidRPr="00AC2B11">
        <w:rPr>
          <w:rFonts w:ascii="Happy Times at the IKOB New Gam" w:hAnsi="Happy Times at the IKOB New Gam" w:cs="Times New Roman"/>
          <w:lang w:val="en-US"/>
        </w:rPr>
        <w:t xml:space="preserve"> refers to this amalgamation of </w:t>
      </w:r>
      <w:r w:rsidR="004A4CAE" w:rsidRPr="00AC2B11">
        <w:rPr>
          <w:rFonts w:ascii="Happy Times at the IKOB New Gam" w:hAnsi="Happy Times at the IKOB New Gam" w:cs="Times New Roman"/>
          <w:lang w:val="en-US"/>
        </w:rPr>
        <w:t>memory and material</w:t>
      </w:r>
      <w:r w:rsidR="002701E4" w:rsidRPr="00AC2B11">
        <w:rPr>
          <w:rFonts w:ascii="Happy Times at the IKOB New Gam" w:hAnsi="Happy Times at the IKOB New Gam" w:cs="Times New Roman"/>
          <w:lang w:val="en-US"/>
        </w:rPr>
        <w:t>,</w:t>
      </w:r>
      <w:r w:rsidR="004A4CAE" w:rsidRPr="00AC2B11">
        <w:rPr>
          <w:rFonts w:ascii="Happy Times at the IKOB New Gam" w:hAnsi="Happy Times at the IKOB New Gam" w:cs="Times New Roman"/>
          <w:lang w:val="en-US"/>
        </w:rPr>
        <w:t xml:space="preserve"> and to a transfer of </w:t>
      </w:r>
      <w:r w:rsidR="002701E4" w:rsidRPr="00AC2B11">
        <w:rPr>
          <w:rFonts w:ascii="Happy Times at the IKOB New Gam" w:hAnsi="Happy Times at the IKOB New Gam" w:cs="Times New Roman"/>
          <w:lang w:val="en-US"/>
        </w:rPr>
        <w:t xml:space="preserve">a loaded </w:t>
      </w:r>
      <w:r w:rsidR="004A4CAE" w:rsidRPr="00AC2B11">
        <w:rPr>
          <w:rFonts w:ascii="Happy Times at the IKOB New Gam" w:hAnsi="Happy Times at the IKOB New Gam" w:cs="Times New Roman"/>
          <w:lang w:val="en-US"/>
        </w:rPr>
        <w:t>energy from the artist to the audience.</w:t>
      </w:r>
    </w:p>
    <w:p w14:paraId="4C0C8E57" w14:textId="77777777" w:rsidR="00460326" w:rsidRPr="00AC2B11" w:rsidRDefault="00460326" w:rsidP="00AC2B11">
      <w:pPr>
        <w:pStyle w:val="NoSpacing"/>
        <w:spacing w:line="276" w:lineRule="auto"/>
        <w:rPr>
          <w:rFonts w:ascii="Happy Times at the IKOB New Gam" w:eastAsia="Happy Times at the IKOB New Gam" w:hAnsi="Happy Times at the IKOB New Gam"/>
          <w:sz w:val="21"/>
          <w:szCs w:val="21"/>
          <w:lang w:val="en-US"/>
        </w:rPr>
      </w:pPr>
    </w:p>
    <w:p w14:paraId="70B1C02B" w14:textId="05A3B2A6" w:rsidR="00A12BCD" w:rsidRPr="00AC2B11" w:rsidRDefault="000424E2" w:rsidP="00AC2B11">
      <w:pPr>
        <w:pStyle w:val="NoSpacing"/>
        <w:spacing w:line="276" w:lineRule="auto"/>
        <w:rPr>
          <w:rFonts w:ascii="Happy Times at the IKOB New Gam" w:eastAsia="Happy Times at the IKOB New Gam" w:hAnsi="Happy Times at the IKOB New Gam"/>
          <w:sz w:val="21"/>
          <w:szCs w:val="21"/>
          <w:lang w:val="en-US"/>
        </w:rPr>
      </w:pPr>
      <w:r w:rsidRPr="00AC2B11">
        <w:rPr>
          <w:rFonts w:ascii="Happy Times at the IKOB New Gam" w:eastAsia="Happy Times at the IKOB New Gam" w:hAnsi="Happy Times at the IKOB New Gam"/>
          <w:sz w:val="21"/>
          <w:szCs w:val="21"/>
          <w:lang w:val="en-US"/>
        </w:rPr>
        <w:t xml:space="preserve">The </w:t>
      </w:r>
      <w:r w:rsidR="00A12BCD" w:rsidRPr="00AC2B11">
        <w:rPr>
          <w:rFonts w:ascii="Happy Times at the IKOB New Gam" w:eastAsia="Happy Times at the IKOB New Gam" w:hAnsi="Happy Times at the IKOB New Gam"/>
          <w:sz w:val="21"/>
          <w:szCs w:val="21"/>
          <w:lang w:val="en-US"/>
        </w:rPr>
        <w:t>exhibition opens with</w:t>
      </w:r>
      <w:r w:rsidR="00B72B57" w:rsidRPr="00AC2B11">
        <w:rPr>
          <w:rFonts w:ascii="Happy Times at the IKOB New Gam" w:eastAsia="Happy Times at the IKOB New Gam" w:hAnsi="Happy Times at the IKOB New Gam"/>
          <w:sz w:val="21"/>
          <w:szCs w:val="21"/>
          <w:lang w:val="en-US"/>
        </w:rPr>
        <w:t xml:space="preserve"> </w:t>
      </w:r>
      <w:proofErr w:type="spellStart"/>
      <w:r w:rsidR="00B72B57" w:rsidRPr="00AC2B11">
        <w:rPr>
          <w:rFonts w:ascii="Happy Times at the IKOB New Gam" w:eastAsia="Happy Times at the IKOB New Gam" w:hAnsi="Happy Times at the IKOB New Gam"/>
          <w:i/>
          <w:iCs/>
          <w:sz w:val="21"/>
          <w:szCs w:val="21"/>
          <w:lang w:val="en-US"/>
        </w:rPr>
        <w:t>Zak</w:t>
      </w:r>
      <w:r w:rsidR="004607FE">
        <w:rPr>
          <w:rFonts w:ascii="Happy Times at the IKOB New Gam" w:eastAsia="Happy Times at the IKOB New Gam" w:hAnsi="Happy Times at the IKOB New Gam"/>
          <w:i/>
          <w:iCs/>
          <w:sz w:val="21"/>
          <w:szCs w:val="21"/>
          <w:lang w:val="en-US"/>
        </w:rPr>
        <w:t>l</w:t>
      </w:r>
      <w:r w:rsidR="00B72B57" w:rsidRPr="00AC2B11">
        <w:rPr>
          <w:rFonts w:ascii="Happy Times at the IKOB New Gam" w:eastAsia="Happy Times at the IKOB New Gam" w:hAnsi="Happy Times at the IKOB New Gam"/>
          <w:i/>
          <w:iCs/>
          <w:sz w:val="21"/>
          <w:szCs w:val="21"/>
          <w:lang w:val="en-US"/>
        </w:rPr>
        <w:t>ad</w:t>
      </w:r>
      <w:proofErr w:type="spellEnd"/>
      <w:r w:rsidR="00B72B57" w:rsidRPr="00AC2B11">
        <w:rPr>
          <w:rFonts w:ascii="Happy Times at the IKOB New Gam" w:eastAsia="Happy Times at the IKOB New Gam" w:hAnsi="Happy Times at the IKOB New Gam"/>
          <w:sz w:val="21"/>
          <w:szCs w:val="21"/>
          <w:lang w:val="en-US"/>
        </w:rPr>
        <w:t xml:space="preserve"> (</w:t>
      </w:r>
      <w:r w:rsidR="008D127F" w:rsidRPr="00AC2B11">
        <w:rPr>
          <w:rFonts w:ascii="Happy Times at the IKOB New Gam" w:eastAsia="Happy Times at the IKOB New Gam" w:hAnsi="Happy Times at the IKOB New Gam"/>
          <w:sz w:val="21"/>
          <w:szCs w:val="21"/>
          <w:lang w:val="en-US"/>
        </w:rPr>
        <w:t xml:space="preserve">lit. establishment, undertaking but also bet, wager; </w:t>
      </w:r>
      <w:r w:rsidR="00B72B57" w:rsidRPr="00AC2B11">
        <w:rPr>
          <w:rFonts w:ascii="Happy Times at the IKOB New Gam" w:eastAsia="Happy Times at the IKOB New Gam" w:hAnsi="Happy Times at the IKOB New Gam"/>
          <w:sz w:val="21"/>
          <w:szCs w:val="21"/>
          <w:lang w:val="en-US"/>
        </w:rPr>
        <w:t>2023)</w:t>
      </w:r>
      <w:r w:rsidR="00A12BCD" w:rsidRPr="00AC2B11">
        <w:rPr>
          <w:rFonts w:ascii="Happy Times at the IKOB New Gam" w:eastAsia="Happy Times at the IKOB New Gam" w:hAnsi="Happy Times at the IKOB New Gam"/>
          <w:sz w:val="21"/>
          <w:szCs w:val="21"/>
          <w:lang w:val="en-US"/>
        </w:rPr>
        <w:t>, a new installation that</w:t>
      </w:r>
      <w:r w:rsidR="00B72B57" w:rsidRPr="00AC2B11">
        <w:rPr>
          <w:rFonts w:ascii="Happy Times at the IKOB New Gam" w:eastAsia="Happy Times at the IKOB New Gam" w:hAnsi="Happy Times at the IKOB New Gam"/>
          <w:sz w:val="21"/>
          <w:szCs w:val="21"/>
          <w:lang w:val="en-US"/>
        </w:rPr>
        <w:t xml:space="preserve"> </w:t>
      </w:r>
      <w:r w:rsidRPr="00AC2B11">
        <w:rPr>
          <w:rFonts w:ascii="Happy Times at the IKOB New Gam" w:eastAsia="Happy Times at the IKOB New Gam" w:hAnsi="Happy Times at the IKOB New Gam"/>
          <w:sz w:val="21"/>
          <w:szCs w:val="21"/>
          <w:lang w:val="en-US"/>
        </w:rPr>
        <w:t>reconstructs</w:t>
      </w:r>
      <w:r w:rsidR="00660E87" w:rsidRPr="00AC2B11">
        <w:rPr>
          <w:rFonts w:ascii="Happy Times at the IKOB New Gam" w:eastAsia="Happy Times at the IKOB New Gam" w:hAnsi="Happy Times at the IKOB New Gam"/>
          <w:sz w:val="21"/>
          <w:szCs w:val="21"/>
          <w:lang w:val="en-US"/>
        </w:rPr>
        <w:t xml:space="preserve"> </w:t>
      </w:r>
      <w:r w:rsidR="00460326" w:rsidRPr="00AC2B11">
        <w:rPr>
          <w:rFonts w:ascii="Happy Times at the IKOB New Gam" w:eastAsia="Happy Times at the IKOB New Gam" w:hAnsi="Happy Times at the IKOB New Gam"/>
          <w:sz w:val="21"/>
          <w:szCs w:val="21"/>
          <w:lang w:val="en-US"/>
        </w:rPr>
        <w:t>a</w:t>
      </w:r>
      <w:r w:rsidR="00660E87" w:rsidRPr="00AC2B11">
        <w:rPr>
          <w:rFonts w:ascii="Happy Times at the IKOB New Gam" w:eastAsia="Happy Times at the IKOB New Gam" w:hAnsi="Happy Times at the IKOB New Gam"/>
          <w:sz w:val="21"/>
          <w:szCs w:val="21"/>
          <w:lang w:val="en-US"/>
        </w:rPr>
        <w:t xml:space="preserve"> hair salon </w:t>
      </w:r>
      <w:r w:rsidRPr="00AC2B11">
        <w:rPr>
          <w:rFonts w:ascii="Happy Times at the IKOB New Gam" w:eastAsia="Happy Times at the IKOB New Gam" w:hAnsi="Happy Times at the IKOB New Gam"/>
          <w:sz w:val="21"/>
          <w:szCs w:val="21"/>
          <w:lang w:val="en-US"/>
        </w:rPr>
        <w:t xml:space="preserve">located </w:t>
      </w:r>
      <w:r w:rsidR="00660E87" w:rsidRPr="00AC2B11">
        <w:rPr>
          <w:rFonts w:ascii="Happy Times at the IKOB New Gam" w:eastAsia="Happy Times at the IKOB New Gam" w:hAnsi="Happy Times at the IKOB New Gam"/>
          <w:sz w:val="21"/>
          <w:szCs w:val="21"/>
          <w:lang w:val="en-US"/>
        </w:rPr>
        <w:t xml:space="preserve">in a </w:t>
      </w:r>
      <w:proofErr w:type="spellStart"/>
      <w:r w:rsidR="00660E87" w:rsidRPr="00AC2B11">
        <w:rPr>
          <w:rFonts w:ascii="Happy Times at the IKOB New Gam" w:eastAsia="Happy Times at the IKOB New Gam" w:hAnsi="Happy Times at the IKOB New Gam"/>
          <w:sz w:val="21"/>
          <w:szCs w:val="21"/>
          <w:lang w:val="en-US"/>
        </w:rPr>
        <w:t>Kraków</w:t>
      </w:r>
      <w:proofErr w:type="spellEnd"/>
      <w:r w:rsidR="00660E87" w:rsidRPr="00AC2B11">
        <w:rPr>
          <w:rFonts w:ascii="Happy Times at the IKOB New Gam" w:eastAsia="Happy Times at the IKOB New Gam" w:hAnsi="Happy Times at the IKOB New Gam"/>
          <w:sz w:val="21"/>
          <w:szCs w:val="21"/>
          <w:lang w:val="en-US"/>
        </w:rPr>
        <w:t xml:space="preserve"> </w:t>
      </w:r>
      <w:r w:rsidR="00263A4A" w:rsidRPr="00AC2B11">
        <w:rPr>
          <w:rFonts w:ascii="Happy Times at the IKOB New Gam" w:eastAsia="Happy Times at the IKOB New Gam" w:hAnsi="Happy Times at the IKOB New Gam"/>
          <w:sz w:val="21"/>
          <w:szCs w:val="21"/>
          <w:lang w:val="en-US"/>
        </w:rPr>
        <w:t>b</w:t>
      </w:r>
      <w:r w:rsidR="00660E87" w:rsidRPr="00AC2B11">
        <w:rPr>
          <w:rFonts w:ascii="Happy Times at the IKOB New Gam" w:eastAsia="Happy Times at the IKOB New Gam" w:hAnsi="Happy Times at the IKOB New Gam"/>
          <w:sz w:val="21"/>
          <w:szCs w:val="21"/>
          <w:lang w:val="en-US"/>
        </w:rPr>
        <w:t>asement</w:t>
      </w:r>
      <w:r w:rsidR="00460326" w:rsidRPr="00AC2B11">
        <w:rPr>
          <w:rFonts w:ascii="Happy Times at the IKOB New Gam" w:eastAsia="Happy Times at the IKOB New Gam" w:hAnsi="Happy Times at the IKOB New Gam"/>
          <w:sz w:val="21"/>
          <w:szCs w:val="21"/>
          <w:lang w:val="en-US"/>
        </w:rPr>
        <w:t xml:space="preserve">. Since the </w:t>
      </w:r>
      <w:r w:rsidR="005C2BDD" w:rsidRPr="00AC2B11">
        <w:rPr>
          <w:rFonts w:ascii="Happy Times at the IKOB New Gam" w:eastAsia="Happy Times at the IKOB New Gam" w:hAnsi="Happy Times at the IKOB New Gam"/>
          <w:sz w:val="21"/>
          <w:szCs w:val="21"/>
          <w:lang w:val="en-US"/>
        </w:rPr>
        <w:t>dissolution of the Polish People’s Republic</w:t>
      </w:r>
      <w:r w:rsidR="00460326" w:rsidRPr="00AC2B11">
        <w:rPr>
          <w:rFonts w:ascii="Happy Times at the IKOB New Gam" w:eastAsia="Happy Times at the IKOB New Gam" w:hAnsi="Happy Times at the IKOB New Gam"/>
          <w:sz w:val="21"/>
          <w:szCs w:val="21"/>
          <w:lang w:val="en-US"/>
        </w:rPr>
        <w:t xml:space="preserve"> </w:t>
      </w:r>
      <w:r w:rsidR="004601AA" w:rsidRPr="00AC2B11">
        <w:rPr>
          <w:rFonts w:ascii="Happy Times at the IKOB New Gam" w:eastAsia="Happy Times at the IKOB New Gam" w:hAnsi="Happy Times at the IKOB New Gam"/>
          <w:sz w:val="21"/>
          <w:szCs w:val="21"/>
          <w:lang w:val="en-US"/>
        </w:rPr>
        <w:t xml:space="preserve">in 1989 </w:t>
      </w:r>
      <w:r w:rsidR="00460326" w:rsidRPr="00AC2B11">
        <w:rPr>
          <w:rFonts w:ascii="Happy Times at the IKOB New Gam" w:eastAsia="Happy Times at the IKOB New Gam" w:hAnsi="Happy Times at the IKOB New Gam"/>
          <w:sz w:val="21"/>
          <w:szCs w:val="21"/>
          <w:lang w:val="en-US"/>
        </w:rPr>
        <w:t xml:space="preserve">and the ensuing confusion over property </w:t>
      </w:r>
      <w:r w:rsidR="00ED502E" w:rsidRPr="00AC2B11">
        <w:rPr>
          <w:rFonts w:ascii="Happy Times at the IKOB New Gam" w:eastAsia="Happy Times at the IKOB New Gam" w:hAnsi="Happy Times at the IKOB New Gam"/>
          <w:sz w:val="21"/>
          <w:szCs w:val="21"/>
          <w:lang w:val="en-US"/>
        </w:rPr>
        <w:t xml:space="preserve">ownership </w:t>
      </w:r>
      <w:r w:rsidR="00460326" w:rsidRPr="00AC2B11">
        <w:rPr>
          <w:rFonts w:ascii="Happy Times at the IKOB New Gam" w:eastAsia="Happy Times at the IKOB New Gam" w:hAnsi="Happy Times at the IKOB New Gam"/>
          <w:sz w:val="21"/>
          <w:szCs w:val="21"/>
          <w:lang w:val="en-US"/>
        </w:rPr>
        <w:t xml:space="preserve">and </w:t>
      </w:r>
      <w:r w:rsidR="00ED502E" w:rsidRPr="00AC2B11">
        <w:rPr>
          <w:rFonts w:ascii="Happy Times at the IKOB New Gam" w:eastAsia="Happy Times at the IKOB New Gam" w:hAnsi="Happy Times at the IKOB New Gam"/>
          <w:sz w:val="21"/>
          <w:szCs w:val="21"/>
          <w:lang w:val="en-US"/>
        </w:rPr>
        <w:t>tenancy law</w:t>
      </w:r>
      <w:r w:rsidR="008D127F" w:rsidRPr="00AC2B11">
        <w:rPr>
          <w:rFonts w:ascii="Happy Times at the IKOB New Gam" w:eastAsia="Happy Times at the IKOB New Gam" w:hAnsi="Happy Times at the IKOB New Gam"/>
          <w:sz w:val="21"/>
          <w:szCs w:val="21"/>
          <w:lang w:val="en-US"/>
        </w:rPr>
        <w:t>s</w:t>
      </w:r>
      <w:r w:rsidR="00F1195E" w:rsidRPr="00AC2B11">
        <w:rPr>
          <w:rFonts w:ascii="Happy Times at the IKOB New Gam" w:eastAsia="Happy Times at the IKOB New Gam" w:hAnsi="Happy Times at the IKOB New Gam"/>
          <w:sz w:val="21"/>
          <w:szCs w:val="21"/>
          <w:lang w:val="en-US"/>
        </w:rPr>
        <w:t xml:space="preserve">, </w:t>
      </w:r>
      <w:r w:rsidR="00460326" w:rsidRPr="00AC2B11">
        <w:rPr>
          <w:rFonts w:ascii="Happy Times at the IKOB New Gam" w:eastAsia="Happy Times at the IKOB New Gam" w:hAnsi="Happy Times at the IKOB New Gam"/>
          <w:sz w:val="21"/>
          <w:szCs w:val="21"/>
          <w:lang w:val="en-US"/>
        </w:rPr>
        <w:t>Marcin Dudek</w:t>
      </w:r>
      <w:r w:rsidR="00F1195E" w:rsidRPr="00AC2B11">
        <w:rPr>
          <w:rFonts w:ascii="Happy Times at the IKOB New Gam" w:eastAsia="Happy Times at the IKOB New Gam" w:hAnsi="Happy Times at the IKOB New Gam"/>
          <w:sz w:val="21"/>
          <w:szCs w:val="21"/>
          <w:lang w:val="en-US"/>
        </w:rPr>
        <w:t xml:space="preserve">’s sister has been </w:t>
      </w:r>
      <w:r w:rsidR="00460326" w:rsidRPr="00AC2B11">
        <w:rPr>
          <w:rFonts w:ascii="Happy Times at the IKOB New Gam" w:eastAsia="Happy Times at the IKOB New Gam" w:hAnsi="Happy Times at the IKOB New Gam"/>
          <w:sz w:val="21"/>
          <w:szCs w:val="21"/>
          <w:lang w:val="en-US"/>
        </w:rPr>
        <w:t>occupying</w:t>
      </w:r>
      <w:r w:rsidR="00F1195E" w:rsidRPr="00AC2B11">
        <w:rPr>
          <w:rFonts w:ascii="Happy Times at the IKOB New Gam" w:eastAsia="Happy Times at the IKOB New Gam" w:hAnsi="Happy Times at the IKOB New Gam"/>
          <w:sz w:val="21"/>
          <w:szCs w:val="21"/>
          <w:lang w:val="en-US"/>
        </w:rPr>
        <w:t xml:space="preserve"> the basement of the apartment building</w:t>
      </w:r>
      <w:r w:rsidR="00ED502E" w:rsidRPr="00AC2B11">
        <w:rPr>
          <w:rFonts w:ascii="Happy Times at the IKOB New Gam" w:eastAsia="Happy Times at the IKOB New Gam" w:hAnsi="Happy Times at the IKOB New Gam"/>
          <w:sz w:val="21"/>
          <w:szCs w:val="21"/>
          <w:lang w:val="en-US"/>
        </w:rPr>
        <w:t xml:space="preserve"> in which their family lives</w:t>
      </w:r>
      <w:r w:rsidR="00F1195E" w:rsidRPr="00AC2B11">
        <w:rPr>
          <w:rFonts w:ascii="Happy Times at the IKOB New Gam" w:eastAsia="Happy Times at the IKOB New Gam" w:hAnsi="Happy Times at the IKOB New Gam"/>
          <w:sz w:val="21"/>
          <w:szCs w:val="21"/>
          <w:lang w:val="en-US"/>
        </w:rPr>
        <w:t xml:space="preserve"> </w:t>
      </w:r>
      <w:r w:rsidR="00460326" w:rsidRPr="00AC2B11">
        <w:rPr>
          <w:rFonts w:ascii="Happy Times at the IKOB New Gam" w:eastAsia="Happy Times at the IKOB New Gam" w:hAnsi="Happy Times at the IKOB New Gam"/>
          <w:sz w:val="21"/>
          <w:szCs w:val="21"/>
          <w:lang w:val="en-US"/>
        </w:rPr>
        <w:t xml:space="preserve">and using it </w:t>
      </w:r>
      <w:r w:rsidR="00F1195E" w:rsidRPr="00AC2B11">
        <w:rPr>
          <w:rFonts w:ascii="Happy Times at the IKOB New Gam" w:eastAsia="Happy Times at the IKOB New Gam" w:hAnsi="Happy Times at the IKOB New Gam"/>
          <w:sz w:val="21"/>
          <w:szCs w:val="21"/>
          <w:lang w:val="en-US"/>
        </w:rPr>
        <w:t>as a</w:t>
      </w:r>
      <w:r w:rsidR="00460326" w:rsidRPr="00AC2B11">
        <w:rPr>
          <w:rFonts w:ascii="Happy Times at the IKOB New Gam" w:eastAsia="Happy Times at the IKOB New Gam" w:hAnsi="Happy Times at the IKOB New Gam"/>
          <w:sz w:val="21"/>
          <w:szCs w:val="21"/>
          <w:lang w:val="en-US"/>
        </w:rPr>
        <w:t xml:space="preserve"> semi-clandestine</w:t>
      </w:r>
      <w:r w:rsidR="00F1195E" w:rsidRPr="00AC2B11">
        <w:rPr>
          <w:rFonts w:ascii="Happy Times at the IKOB New Gam" w:eastAsia="Happy Times at the IKOB New Gam" w:hAnsi="Happy Times at the IKOB New Gam"/>
          <w:sz w:val="21"/>
          <w:szCs w:val="21"/>
          <w:lang w:val="en-US"/>
        </w:rPr>
        <w:t xml:space="preserve"> hair salon</w:t>
      </w:r>
      <w:r w:rsidR="004058A0" w:rsidRPr="00AC2B11">
        <w:rPr>
          <w:rFonts w:ascii="Happy Times at the IKOB New Gam" w:eastAsia="Happy Times at the IKOB New Gam" w:hAnsi="Happy Times at the IKOB New Gam"/>
          <w:sz w:val="21"/>
          <w:szCs w:val="21"/>
          <w:lang w:val="en-US"/>
        </w:rPr>
        <w:t>.</w:t>
      </w:r>
      <w:r w:rsidR="00B542E9" w:rsidRPr="00AC2B11">
        <w:rPr>
          <w:rFonts w:ascii="Happy Times at the IKOB New Gam" w:eastAsia="Happy Times at the IKOB New Gam" w:hAnsi="Happy Times at the IKOB New Gam"/>
          <w:sz w:val="21"/>
          <w:szCs w:val="21"/>
          <w:lang w:val="en-US"/>
        </w:rPr>
        <w:t xml:space="preserve"> </w:t>
      </w:r>
      <w:r w:rsidR="00460326" w:rsidRPr="00AC2B11">
        <w:rPr>
          <w:rFonts w:ascii="Happy Times at the IKOB New Gam" w:eastAsia="Happy Times at the IKOB New Gam" w:hAnsi="Happy Times at the IKOB New Gam"/>
          <w:sz w:val="21"/>
          <w:szCs w:val="21"/>
          <w:lang w:val="en-US"/>
        </w:rPr>
        <w:t xml:space="preserve">Having entirely dismantled the original salon with all its components, fixtures and equipment, the artist </w:t>
      </w:r>
      <w:r w:rsidR="009663D1" w:rsidRPr="00AC2B11">
        <w:rPr>
          <w:rFonts w:ascii="Happy Times at the IKOB New Gam" w:eastAsia="Happy Times at the IKOB New Gam" w:hAnsi="Happy Times at the IKOB New Gam"/>
          <w:sz w:val="21"/>
          <w:szCs w:val="21"/>
          <w:lang w:val="en-US"/>
        </w:rPr>
        <w:t>rebuilds</w:t>
      </w:r>
      <w:r w:rsidR="00460326" w:rsidRPr="00AC2B11">
        <w:rPr>
          <w:rFonts w:ascii="Happy Times at the IKOB New Gam" w:eastAsia="Happy Times at the IKOB New Gam" w:hAnsi="Happy Times at the IKOB New Gam"/>
          <w:sz w:val="21"/>
          <w:szCs w:val="21"/>
          <w:lang w:val="en-US"/>
        </w:rPr>
        <w:t xml:space="preserve"> the space true to size at IKOB. Human hair, collected</w:t>
      </w:r>
      <w:r w:rsidR="00ED502E" w:rsidRPr="00AC2B11">
        <w:rPr>
          <w:rFonts w:ascii="Happy Times at the IKOB New Gam" w:eastAsia="Happy Times at the IKOB New Gam" w:hAnsi="Happy Times at the IKOB New Gam"/>
          <w:sz w:val="21"/>
          <w:szCs w:val="21"/>
          <w:lang w:val="en-US"/>
        </w:rPr>
        <w:t xml:space="preserve"> at the salon</w:t>
      </w:r>
      <w:r w:rsidR="00460326" w:rsidRPr="00AC2B11">
        <w:rPr>
          <w:rFonts w:ascii="Happy Times at the IKOB New Gam" w:eastAsia="Happy Times at the IKOB New Gam" w:hAnsi="Happy Times at the IKOB New Gam"/>
          <w:sz w:val="21"/>
          <w:szCs w:val="21"/>
          <w:lang w:val="en-US"/>
        </w:rPr>
        <w:t xml:space="preserve"> </w:t>
      </w:r>
      <w:r w:rsidR="008D127F" w:rsidRPr="00AC2B11">
        <w:rPr>
          <w:rFonts w:ascii="Happy Times at the IKOB New Gam" w:eastAsia="Happy Times at the IKOB New Gam" w:hAnsi="Happy Times at the IKOB New Gam"/>
          <w:sz w:val="21"/>
          <w:szCs w:val="21"/>
          <w:lang w:val="en-US"/>
        </w:rPr>
        <w:t xml:space="preserve">in </w:t>
      </w:r>
      <w:r w:rsidR="00460326" w:rsidRPr="00AC2B11">
        <w:rPr>
          <w:rFonts w:ascii="Happy Times at the IKOB New Gam" w:eastAsia="Happy Times at the IKOB New Gam" w:hAnsi="Happy Times at the IKOB New Gam"/>
          <w:sz w:val="21"/>
          <w:szCs w:val="21"/>
          <w:lang w:val="en-US"/>
        </w:rPr>
        <w:t xml:space="preserve">the past few years, is integrated into large slabs that form part of the architectural structure. </w:t>
      </w:r>
      <w:proofErr w:type="spellStart"/>
      <w:r w:rsidR="008D127F" w:rsidRPr="00AC2B11">
        <w:rPr>
          <w:rFonts w:ascii="Happy Times at the IKOB New Gam" w:eastAsia="Happy Times at the IKOB New Gam" w:hAnsi="Happy Times at the IKOB New Gam"/>
          <w:i/>
          <w:iCs/>
          <w:sz w:val="21"/>
          <w:szCs w:val="21"/>
          <w:lang w:val="en-US"/>
        </w:rPr>
        <w:t>Zak</w:t>
      </w:r>
      <w:r w:rsidR="004607FE">
        <w:rPr>
          <w:rFonts w:ascii="Happy Times at the IKOB New Gam" w:eastAsia="Happy Times at the IKOB New Gam" w:hAnsi="Happy Times at the IKOB New Gam"/>
          <w:i/>
          <w:iCs/>
          <w:sz w:val="21"/>
          <w:szCs w:val="21"/>
          <w:lang w:val="en-US"/>
        </w:rPr>
        <w:t>l</w:t>
      </w:r>
      <w:r w:rsidR="008D127F" w:rsidRPr="00AC2B11">
        <w:rPr>
          <w:rFonts w:ascii="Happy Times at the IKOB New Gam" w:eastAsia="Happy Times at the IKOB New Gam" w:hAnsi="Happy Times at the IKOB New Gam"/>
          <w:i/>
          <w:iCs/>
          <w:sz w:val="21"/>
          <w:szCs w:val="21"/>
          <w:lang w:val="en-US"/>
        </w:rPr>
        <w:t>ad</w:t>
      </w:r>
      <w:proofErr w:type="spellEnd"/>
      <w:r w:rsidR="008D127F" w:rsidRPr="00AC2B11">
        <w:rPr>
          <w:rFonts w:ascii="Happy Times at the IKOB New Gam" w:eastAsia="Happy Times at the IKOB New Gam" w:hAnsi="Happy Times at the IKOB New Gam"/>
          <w:sz w:val="21"/>
          <w:szCs w:val="21"/>
          <w:lang w:val="en-US"/>
        </w:rPr>
        <w:t xml:space="preserve"> </w:t>
      </w:r>
      <w:r w:rsidR="00460326" w:rsidRPr="00AC2B11">
        <w:rPr>
          <w:rFonts w:ascii="Happy Times at the IKOB New Gam" w:eastAsia="Happy Times at the IKOB New Gam" w:hAnsi="Happy Times at the IKOB New Gam"/>
          <w:sz w:val="21"/>
          <w:szCs w:val="21"/>
          <w:lang w:val="en-US"/>
        </w:rPr>
        <w:t xml:space="preserve">calls to mind the thousands of haircuts given, </w:t>
      </w:r>
      <w:r w:rsidR="003861D6" w:rsidRPr="00AC2B11">
        <w:rPr>
          <w:rFonts w:ascii="Happy Times at the IKOB New Gam" w:eastAsia="Happy Times at the IKOB New Gam" w:hAnsi="Happy Times at the IKOB New Gam"/>
          <w:sz w:val="21"/>
          <w:szCs w:val="21"/>
          <w:lang w:val="en-US"/>
        </w:rPr>
        <w:t>stories told</w:t>
      </w:r>
      <w:r w:rsidR="008F5472" w:rsidRPr="00AC2B11">
        <w:rPr>
          <w:rFonts w:ascii="Happy Times at the IKOB New Gam" w:eastAsia="Happy Times at the IKOB New Gam" w:hAnsi="Happy Times at the IKOB New Gam"/>
          <w:sz w:val="21"/>
          <w:szCs w:val="21"/>
          <w:lang w:val="en-US"/>
        </w:rPr>
        <w:t xml:space="preserve">, transactions handled </w:t>
      </w:r>
      <w:r w:rsidR="001A3FD1" w:rsidRPr="00AC2B11">
        <w:rPr>
          <w:rFonts w:ascii="Happy Times at the IKOB New Gam" w:eastAsia="Happy Times at the IKOB New Gam" w:hAnsi="Happy Times at the IKOB New Gam"/>
          <w:sz w:val="21"/>
          <w:szCs w:val="21"/>
          <w:lang w:val="en-US"/>
        </w:rPr>
        <w:t>here</w:t>
      </w:r>
      <w:r w:rsidR="006F609F" w:rsidRPr="00AC2B11">
        <w:rPr>
          <w:rFonts w:ascii="Happy Times at the IKOB New Gam" w:eastAsia="Happy Times at the IKOB New Gam" w:hAnsi="Happy Times at the IKOB New Gam"/>
          <w:sz w:val="21"/>
          <w:szCs w:val="21"/>
          <w:lang w:val="en-US"/>
        </w:rPr>
        <w:t xml:space="preserve">, </w:t>
      </w:r>
      <w:r w:rsidR="001A3FD1" w:rsidRPr="00AC2B11">
        <w:rPr>
          <w:rFonts w:ascii="Happy Times at the IKOB New Gam" w:eastAsia="Happy Times at the IKOB New Gam" w:hAnsi="Happy Times at the IKOB New Gam"/>
          <w:sz w:val="21"/>
          <w:szCs w:val="21"/>
          <w:lang w:val="en-US"/>
        </w:rPr>
        <w:t xml:space="preserve">making it </w:t>
      </w:r>
      <w:r w:rsidR="006F609F" w:rsidRPr="00AC2B11">
        <w:rPr>
          <w:rFonts w:ascii="Happy Times at the IKOB New Gam" w:eastAsia="Happy Times at the IKOB New Gam" w:hAnsi="Happy Times at the IKOB New Gam"/>
          <w:sz w:val="21"/>
          <w:szCs w:val="21"/>
          <w:lang w:val="en-US"/>
        </w:rPr>
        <w:t xml:space="preserve">a space of exchange and </w:t>
      </w:r>
      <w:r w:rsidR="000F5B85" w:rsidRPr="00AC2B11">
        <w:rPr>
          <w:rFonts w:ascii="Happy Times at the IKOB New Gam" w:eastAsia="Happy Times at the IKOB New Gam" w:hAnsi="Happy Times at the IKOB New Gam"/>
          <w:sz w:val="21"/>
          <w:szCs w:val="21"/>
          <w:lang w:val="en-US"/>
        </w:rPr>
        <w:t>renewal</w:t>
      </w:r>
      <w:r w:rsidR="00162F74" w:rsidRPr="00AC2B11">
        <w:rPr>
          <w:rFonts w:ascii="Happy Times at the IKOB New Gam" w:eastAsia="Happy Times at the IKOB New Gam" w:hAnsi="Happy Times at the IKOB New Gam"/>
          <w:sz w:val="21"/>
          <w:szCs w:val="21"/>
          <w:lang w:val="en-US"/>
        </w:rPr>
        <w:t xml:space="preserve">. </w:t>
      </w:r>
      <w:proofErr w:type="spellStart"/>
      <w:r w:rsidR="008D127F" w:rsidRPr="00AC2B11">
        <w:rPr>
          <w:rFonts w:ascii="Happy Times at the IKOB New Gam" w:eastAsia="Happy Times at the IKOB New Gam" w:hAnsi="Happy Times at the IKOB New Gam"/>
          <w:i/>
          <w:iCs/>
          <w:sz w:val="21"/>
          <w:szCs w:val="21"/>
          <w:lang w:val="en-US"/>
        </w:rPr>
        <w:t>Zak</w:t>
      </w:r>
      <w:r w:rsidR="004607FE">
        <w:rPr>
          <w:rFonts w:ascii="Happy Times at the IKOB New Gam" w:eastAsia="Happy Times at the IKOB New Gam" w:hAnsi="Happy Times at the IKOB New Gam"/>
          <w:i/>
          <w:iCs/>
          <w:sz w:val="21"/>
          <w:szCs w:val="21"/>
          <w:lang w:val="en-US"/>
        </w:rPr>
        <w:t>l</w:t>
      </w:r>
      <w:r w:rsidR="008D127F" w:rsidRPr="00AC2B11">
        <w:rPr>
          <w:rFonts w:ascii="Happy Times at the IKOB New Gam" w:eastAsia="Happy Times at the IKOB New Gam" w:hAnsi="Happy Times at the IKOB New Gam"/>
          <w:i/>
          <w:iCs/>
          <w:sz w:val="21"/>
          <w:szCs w:val="21"/>
          <w:lang w:val="en-US"/>
        </w:rPr>
        <w:t>ad</w:t>
      </w:r>
      <w:proofErr w:type="spellEnd"/>
      <w:r w:rsidR="008D127F" w:rsidRPr="00AC2B11">
        <w:rPr>
          <w:rFonts w:ascii="Happy Times at the IKOB New Gam" w:eastAsia="Happy Times at the IKOB New Gam" w:hAnsi="Happy Times at the IKOB New Gam"/>
          <w:sz w:val="21"/>
          <w:szCs w:val="21"/>
          <w:lang w:val="en-US"/>
        </w:rPr>
        <w:t xml:space="preserve"> </w:t>
      </w:r>
      <w:r w:rsidR="00263A4A" w:rsidRPr="00AC2B11">
        <w:rPr>
          <w:rFonts w:ascii="Happy Times at the IKOB New Gam" w:eastAsia="Happy Times at the IKOB New Gam" w:hAnsi="Happy Times at the IKOB New Gam"/>
          <w:sz w:val="21"/>
          <w:szCs w:val="21"/>
          <w:lang w:val="en-US"/>
        </w:rPr>
        <w:t xml:space="preserve">continues Dudek’s fascination for the rituals of subculture and the DIY economy, while </w:t>
      </w:r>
      <w:r w:rsidR="00E1250F" w:rsidRPr="00AC2B11">
        <w:rPr>
          <w:rFonts w:ascii="Happy Times at the IKOB New Gam" w:eastAsia="Happy Times at the IKOB New Gam" w:hAnsi="Happy Times at the IKOB New Gam"/>
          <w:sz w:val="21"/>
          <w:szCs w:val="21"/>
          <w:lang w:val="en-US"/>
        </w:rPr>
        <w:t xml:space="preserve">placing an emphasis on (female) labor and </w:t>
      </w:r>
      <w:r w:rsidR="000044F8" w:rsidRPr="00AC2B11">
        <w:rPr>
          <w:rFonts w:ascii="Happy Times at the IKOB New Gam" w:eastAsia="Happy Times at the IKOB New Gam" w:hAnsi="Happy Times at the IKOB New Gam"/>
          <w:sz w:val="21"/>
          <w:szCs w:val="21"/>
          <w:lang w:val="en-US"/>
        </w:rPr>
        <w:t>community</w:t>
      </w:r>
      <w:r w:rsidR="00A04A53" w:rsidRPr="00AC2B11">
        <w:rPr>
          <w:rFonts w:ascii="Happy Times at the IKOB New Gam" w:eastAsia="Happy Times at the IKOB New Gam" w:hAnsi="Happy Times at the IKOB New Gam"/>
          <w:sz w:val="21"/>
          <w:szCs w:val="21"/>
          <w:lang w:val="en-US"/>
        </w:rPr>
        <w:t>.</w:t>
      </w:r>
    </w:p>
    <w:p w14:paraId="38AB716F" w14:textId="2277091D" w:rsidR="00327E66" w:rsidRPr="00AC2B11" w:rsidRDefault="00B701EE" w:rsidP="00AC2B11">
      <w:pPr>
        <w:pStyle w:val="IKOB-Text"/>
        <w:pBdr>
          <w:top w:val="none" w:sz="4" w:space="7" w:color="000000"/>
        </w:pBdr>
        <w:spacing w:line="276" w:lineRule="auto"/>
        <w:ind w:right="566"/>
        <w:rPr>
          <w:rFonts w:ascii="Happy Times at the IKOB New Gam" w:eastAsia="Happy Times at the IKOB New Gam" w:hAnsi="Happy Times at the IKOB New Gam" w:cs="Times New Roman"/>
          <w:lang w:val="en-US"/>
        </w:rPr>
      </w:pPr>
      <w:r w:rsidRPr="00AC2B11">
        <w:rPr>
          <w:rFonts w:ascii="Happy Times at the IKOB New Gam" w:eastAsia="Happy Times at the IKOB New Gam" w:hAnsi="Happy Times at the IKOB New Gam" w:cs="Times New Roman"/>
          <w:lang w:val="en-US"/>
        </w:rPr>
        <w:t>Th</w:t>
      </w:r>
      <w:r w:rsidR="00ED502E" w:rsidRPr="00AC2B11">
        <w:rPr>
          <w:rFonts w:ascii="Happy Times at the IKOB New Gam" w:eastAsia="Happy Times at the IKOB New Gam" w:hAnsi="Happy Times at the IKOB New Gam" w:cs="Times New Roman"/>
          <w:lang w:val="en-US"/>
        </w:rPr>
        <w:t>e</w:t>
      </w:r>
      <w:r w:rsidR="00C771FC"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 xml:space="preserve">theme of bodily </w:t>
      </w:r>
      <w:r w:rsidR="00481CB0" w:rsidRPr="00AC2B11">
        <w:rPr>
          <w:rFonts w:ascii="Happy Times at the IKOB New Gam" w:eastAsia="Happy Times at the IKOB New Gam" w:hAnsi="Happy Times at the IKOB New Gam" w:cs="Times New Roman"/>
          <w:lang w:val="en-US"/>
        </w:rPr>
        <w:t>transformation</w:t>
      </w:r>
      <w:r w:rsidR="00F44A00" w:rsidRPr="00AC2B11">
        <w:rPr>
          <w:rFonts w:ascii="Happy Times at the IKOB New Gam" w:eastAsia="Happy Times at the IKOB New Gam" w:hAnsi="Happy Times at the IKOB New Gam" w:cs="Times New Roman"/>
          <w:lang w:val="en-US"/>
        </w:rPr>
        <w:t xml:space="preserve"> takes a different turn in a</w:t>
      </w:r>
      <w:r w:rsidR="00410A9D" w:rsidRPr="00AC2B11">
        <w:rPr>
          <w:rFonts w:ascii="Happy Times at the IKOB New Gam" w:eastAsia="Happy Times at the IKOB New Gam" w:hAnsi="Happy Times at the IKOB New Gam" w:cs="Times New Roman"/>
          <w:lang w:val="en-US"/>
        </w:rPr>
        <w:t>n installation</w:t>
      </w:r>
      <w:r w:rsidR="009C5FC7" w:rsidRPr="00AC2B11">
        <w:rPr>
          <w:rFonts w:ascii="Happy Times at the IKOB New Gam" w:eastAsia="Happy Times at the IKOB New Gam" w:hAnsi="Happy Times at the IKOB New Gam" w:cs="Times New Roman"/>
          <w:lang w:val="en-US"/>
        </w:rPr>
        <w:t xml:space="preserve"> </w:t>
      </w:r>
      <w:r w:rsidR="00ED502E" w:rsidRPr="00AC2B11">
        <w:rPr>
          <w:rFonts w:ascii="Happy Times at the IKOB New Gam" w:eastAsia="Happy Times at the IKOB New Gam" w:hAnsi="Happy Times at the IKOB New Gam" w:cs="Times New Roman"/>
          <w:lang w:val="en-US"/>
        </w:rPr>
        <w:t xml:space="preserve">inspired by </w:t>
      </w:r>
      <w:r w:rsidR="009C5FC7" w:rsidRPr="00AC2B11">
        <w:rPr>
          <w:rFonts w:ascii="Happy Times at the IKOB New Gam" w:eastAsia="Happy Times at the IKOB New Gam" w:hAnsi="Happy Times at the IKOB New Gam" w:cs="Times New Roman"/>
          <w:lang w:val="en-US"/>
        </w:rPr>
        <w:t xml:space="preserve">underground gyms. </w:t>
      </w:r>
      <w:r w:rsidR="001E5E3D" w:rsidRPr="00AC2B11">
        <w:rPr>
          <w:rFonts w:ascii="Happy Times at the IKOB New Gam" w:eastAsia="Happy Times at the IKOB New Gam" w:hAnsi="Happy Times at the IKOB New Gam" w:cs="Times New Roman"/>
          <w:lang w:val="en-US"/>
        </w:rPr>
        <w:t>The</w:t>
      </w:r>
      <w:r w:rsidR="009C5FC7" w:rsidRPr="00AC2B11">
        <w:rPr>
          <w:rFonts w:ascii="Happy Times at the IKOB New Gam" w:eastAsia="Happy Times at the IKOB New Gam" w:hAnsi="Happy Times at the IKOB New Gam" w:cs="Times New Roman"/>
          <w:lang w:val="en-US"/>
        </w:rPr>
        <w:t xml:space="preserve"> artist </w:t>
      </w:r>
      <w:r w:rsidR="001E5E3D" w:rsidRPr="00AC2B11">
        <w:rPr>
          <w:rFonts w:ascii="Happy Times at the IKOB New Gam" w:eastAsia="Happy Times at the IKOB New Gam" w:hAnsi="Happy Times at the IKOB New Gam" w:cs="Times New Roman"/>
          <w:lang w:val="en-US"/>
        </w:rPr>
        <w:t>has been</w:t>
      </w:r>
      <w:r w:rsidR="009C5FC7" w:rsidRPr="00AC2B11">
        <w:rPr>
          <w:rFonts w:ascii="Happy Times at the IKOB New Gam" w:eastAsia="Happy Times at the IKOB New Gam" w:hAnsi="Happy Times at the IKOB New Gam" w:cs="Times New Roman"/>
          <w:lang w:val="en-US"/>
        </w:rPr>
        <w:t xml:space="preserve"> collect</w:t>
      </w:r>
      <w:r w:rsidR="001E5E3D" w:rsidRPr="00AC2B11">
        <w:rPr>
          <w:rFonts w:ascii="Happy Times at the IKOB New Gam" w:eastAsia="Happy Times at the IKOB New Gam" w:hAnsi="Happy Times at the IKOB New Gam" w:cs="Times New Roman"/>
          <w:lang w:val="en-US"/>
        </w:rPr>
        <w:t>ing</w:t>
      </w:r>
      <w:r w:rsidR="009C5FC7" w:rsidRPr="00AC2B11">
        <w:rPr>
          <w:rFonts w:ascii="Happy Times at the IKOB New Gam" w:eastAsia="Happy Times at the IKOB New Gam" w:hAnsi="Happy Times at the IKOB New Gam" w:cs="Times New Roman"/>
          <w:lang w:val="en-US"/>
        </w:rPr>
        <w:t xml:space="preserve"> images </w:t>
      </w:r>
      <w:r w:rsidR="00B66112" w:rsidRPr="00AC2B11">
        <w:rPr>
          <w:rFonts w:ascii="Happy Times at the IKOB New Gam" w:eastAsia="Happy Times at the IKOB New Gam" w:hAnsi="Happy Times at the IKOB New Gam" w:cs="Times New Roman"/>
          <w:lang w:val="en-US"/>
        </w:rPr>
        <w:t>of</w:t>
      </w:r>
      <w:r w:rsidR="009C5FC7" w:rsidRPr="00AC2B11">
        <w:rPr>
          <w:rFonts w:ascii="Happy Times at the IKOB New Gam" w:eastAsia="Happy Times at the IKOB New Gam" w:hAnsi="Happy Times at the IKOB New Gam" w:cs="Times New Roman"/>
          <w:lang w:val="en-US"/>
        </w:rPr>
        <w:t xml:space="preserve"> training facilities set up by young people in </w:t>
      </w:r>
      <w:r w:rsidR="003F2A78" w:rsidRPr="00AC2B11">
        <w:rPr>
          <w:rFonts w:ascii="Happy Times at the IKOB New Gam" w:eastAsia="Happy Times at the IKOB New Gam" w:hAnsi="Happy Times at the IKOB New Gam" w:cs="Times New Roman"/>
          <w:lang w:val="en-US"/>
        </w:rPr>
        <w:t>the</w:t>
      </w:r>
      <w:r w:rsidR="00BA6EE8" w:rsidRPr="00AC2B11">
        <w:rPr>
          <w:rFonts w:ascii="Happy Times at the IKOB New Gam" w:eastAsia="Happy Times at the IKOB New Gam" w:hAnsi="Happy Times at the IKOB New Gam" w:cs="Times New Roman"/>
          <w:lang w:val="en-US"/>
        </w:rPr>
        <w:t xml:space="preserve"> </w:t>
      </w:r>
      <w:r w:rsidR="009C5FC7" w:rsidRPr="00AC2B11">
        <w:rPr>
          <w:rFonts w:ascii="Happy Times at the IKOB New Gam" w:eastAsia="Happy Times at the IKOB New Gam" w:hAnsi="Happy Times at the IKOB New Gam" w:cs="Times New Roman"/>
          <w:lang w:val="en-US"/>
        </w:rPr>
        <w:t>basement</w:t>
      </w:r>
      <w:r w:rsidR="00ED502E" w:rsidRPr="00AC2B11">
        <w:rPr>
          <w:rFonts w:ascii="Happy Times at the IKOB New Gam" w:eastAsia="Happy Times at the IKOB New Gam" w:hAnsi="Happy Times at the IKOB New Gam" w:cs="Times New Roman"/>
          <w:lang w:val="en-US"/>
        </w:rPr>
        <w:t>s of their municipal housing estates</w:t>
      </w:r>
      <w:r w:rsidR="009C5FC7" w:rsidRPr="00AC2B11">
        <w:rPr>
          <w:rFonts w:ascii="Happy Times at the IKOB New Gam" w:eastAsia="Happy Times at the IKOB New Gam" w:hAnsi="Happy Times at the IKOB New Gam" w:cs="Times New Roman"/>
          <w:lang w:val="en-US"/>
        </w:rPr>
        <w:t>, using scrap metal</w:t>
      </w:r>
      <w:r w:rsidR="001C40BD" w:rsidRPr="00AC2B11">
        <w:rPr>
          <w:rFonts w:ascii="Happy Times at the IKOB New Gam" w:eastAsia="Happy Times at the IKOB New Gam" w:hAnsi="Happy Times at the IKOB New Gam" w:cs="Times New Roman"/>
          <w:lang w:val="en-US"/>
        </w:rPr>
        <w:t xml:space="preserve"> or even discarded radiators</w:t>
      </w:r>
      <w:r w:rsidR="009C5FC7" w:rsidRPr="00AC2B11">
        <w:rPr>
          <w:rFonts w:ascii="Happy Times at the IKOB New Gam" w:eastAsia="Happy Times at the IKOB New Gam" w:hAnsi="Happy Times at the IKOB New Gam" w:cs="Times New Roman"/>
          <w:lang w:val="en-US"/>
        </w:rPr>
        <w:t xml:space="preserve"> to construct equipment</w:t>
      </w:r>
      <w:r w:rsidR="001C40BD" w:rsidRPr="00AC2B11">
        <w:rPr>
          <w:rFonts w:ascii="Happy Times at the IKOB New Gam" w:eastAsia="Happy Times at the IKOB New Gam" w:hAnsi="Happy Times at the IKOB New Gam" w:cs="Times New Roman"/>
          <w:lang w:val="en-US"/>
        </w:rPr>
        <w:t>.</w:t>
      </w:r>
      <w:r w:rsidR="00C771FC" w:rsidRPr="00AC2B11">
        <w:rPr>
          <w:rFonts w:ascii="Happy Times at the IKOB New Gam" w:eastAsia="Happy Times at the IKOB New Gam" w:hAnsi="Happy Times at the IKOB New Gam" w:cs="Times New Roman"/>
          <w:lang w:val="en-US"/>
        </w:rPr>
        <w:t xml:space="preserve"> At IKOB, </w:t>
      </w:r>
      <w:r w:rsidR="008F39DB" w:rsidRPr="00AC2B11">
        <w:rPr>
          <w:rFonts w:ascii="Happy Times at the IKOB New Gam" w:eastAsia="Happy Times at the IKOB New Gam" w:hAnsi="Happy Times at the IKOB New Gam" w:cs="Times New Roman"/>
          <w:lang w:val="en-US"/>
        </w:rPr>
        <w:t>these</w:t>
      </w:r>
      <w:r w:rsidR="00C771FC" w:rsidRPr="00AC2B11">
        <w:rPr>
          <w:rFonts w:ascii="Happy Times at the IKOB New Gam" w:eastAsia="Happy Times at the IKOB New Gam" w:hAnsi="Happy Times at the IKOB New Gam" w:cs="Times New Roman"/>
          <w:lang w:val="en-US"/>
        </w:rPr>
        <w:t xml:space="preserve"> images</w:t>
      </w:r>
      <w:r w:rsidR="00ED502E" w:rsidRPr="00AC2B11">
        <w:rPr>
          <w:rFonts w:ascii="Happy Times at the IKOB New Gam" w:eastAsia="Happy Times at the IKOB New Gam" w:hAnsi="Happy Times at the IKOB New Gam" w:cs="Times New Roman"/>
          <w:lang w:val="en-US"/>
        </w:rPr>
        <w:t>, blown up</w:t>
      </w:r>
      <w:r w:rsidR="00C771FC" w:rsidRPr="00AC2B11">
        <w:rPr>
          <w:rFonts w:ascii="Happy Times at the IKOB New Gam" w:eastAsia="Happy Times at the IKOB New Gam" w:hAnsi="Happy Times at the IKOB New Gam" w:cs="Times New Roman"/>
          <w:lang w:val="en-US"/>
        </w:rPr>
        <w:t xml:space="preserve"> to </w:t>
      </w:r>
      <w:r w:rsidR="00996E64" w:rsidRPr="00AC2B11">
        <w:rPr>
          <w:rFonts w:ascii="Happy Times at the IKOB New Gam" w:eastAsia="Happy Times at the IKOB New Gam" w:hAnsi="Happy Times at the IKOB New Gam" w:cs="Times New Roman"/>
          <w:lang w:val="en-US"/>
        </w:rPr>
        <w:t>life</w:t>
      </w:r>
      <w:r w:rsidR="00C771FC" w:rsidRPr="00AC2B11">
        <w:rPr>
          <w:rFonts w:ascii="Happy Times at the IKOB New Gam" w:eastAsia="Happy Times at the IKOB New Gam" w:hAnsi="Happy Times at the IKOB New Gam" w:cs="Times New Roman"/>
          <w:lang w:val="en-US"/>
        </w:rPr>
        <w:t xml:space="preserve"> </w:t>
      </w:r>
      <w:r w:rsidR="00ED502E" w:rsidRPr="00AC2B11">
        <w:rPr>
          <w:rFonts w:ascii="Happy Times at the IKOB New Gam" w:eastAsia="Happy Times at the IKOB New Gam" w:hAnsi="Happy Times at the IKOB New Gam" w:cs="Times New Roman"/>
          <w:lang w:val="en-US"/>
        </w:rPr>
        <w:t>size,</w:t>
      </w:r>
      <w:r w:rsidR="002A046D" w:rsidRPr="00AC2B11">
        <w:rPr>
          <w:rFonts w:ascii="Happy Times at the IKOB New Gam" w:eastAsia="Happy Times at the IKOB New Gam" w:hAnsi="Happy Times at the IKOB New Gam" w:cs="Times New Roman"/>
          <w:lang w:val="en-US"/>
        </w:rPr>
        <w:t xml:space="preserve"> form </w:t>
      </w:r>
      <w:r w:rsidR="00ED502E" w:rsidRPr="00AC2B11">
        <w:rPr>
          <w:rFonts w:ascii="Happy Times at the IKOB New Gam" w:eastAsia="Happy Times at the IKOB New Gam" w:hAnsi="Happy Times at the IKOB New Gam" w:cs="Times New Roman"/>
          <w:lang w:val="en-US"/>
        </w:rPr>
        <w:t xml:space="preserve">the </w:t>
      </w:r>
      <w:r w:rsidR="002A046D" w:rsidRPr="00AC2B11">
        <w:rPr>
          <w:rFonts w:ascii="Happy Times at the IKOB New Gam" w:eastAsia="Happy Times at the IKOB New Gam" w:hAnsi="Happy Times at the IKOB New Gam" w:cs="Times New Roman"/>
          <w:lang w:val="en-US"/>
        </w:rPr>
        <w:t>backdrop</w:t>
      </w:r>
      <w:r w:rsidR="00ED502E" w:rsidRPr="00AC2B11">
        <w:rPr>
          <w:rFonts w:ascii="Happy Times at the IKOB New Gam" w:eastAsia="Happy Times at the IKOB New Gam" w:hAnsi="Happy Times at the IKOB New Gam" w:cs="Times New Roman"/>
          <w:lang w:val="en-US"/>
        </w:rPr>
        <w:t xml:space="preserve"> to a</w:t>
      </w:r>
      <w:r w:rsidR="008C6E22" w:rsidRPr="00AC2B11">
        <w:rPr>
          <w:rFonts w:ascii="Happy Times at the IKOB New Gam" w:eastAsia="Happy Times at the IKOB New Gam" w:hAnsi="Happy Times at the IKOB New Gam" w:cs="Times New Roman"/>
          <w:lang w:val="en-US"/>
        </w:rPr>
        <w:t xml:space="preserve"> series of sculptures including </w:t>
      </w:r>
      <w:proofErr w:type="spellStart"/>
      <w:r w:rsidR="008C6E22" w:rsidRPr="00AC2B11">
        <w:rPr>
          <w:rFonts w:ascii="Happy Times at the IKOB New Gam" w:eastAsia="Happy Times at the IKOB New Gam" w:hAnsi="Happy Times at the IKOB New Gam" w:cs="Times New Roman"/>
          <w:i/>
          <w:iCs/>
          <w:lang w:val="en-US"/>
        </w:rPr>
        <w:t>Swiatofit</w:t>
      </w:r>
      <w:proofErr w:type="spellEnd"/>
      <w:r w:rsidR="008C6E22" w:rsidRPr="00AC2B11">
        <w:rPr>
          <w:rFonts w:ascii="Happy Times at the IKOB New Gam" w:eastAsia="Happy Times at the IKOB New Gam" w:hAnsi="Happy Times at the IKOB New Gam" w:cs="Times New Roman"/>
          <w:lang w:val="en-US"/>
        </w:rPr>
        <w:t xml:space="preserve"> (2019)</w:t>
      </w:r>
      <w:r w:rsidR="0062656C" w:rsidRPr="00AC2B11">
        <w:rPr>
          <w:rFonts w:ascii="Happy Times at the IKOB New Gam" w:eastAsia="Happy Times at the IKOB New Gam" w:hAnsi="Happy Times at the IKOB New Gam" w:cs="Times New Roman"/>
          <w:lang w:val="en-US"/>
        </w:rPr>
        <w:t xml:space="preserve">, a reference to the pre-Christian Slavic God </w:t>
      </w:r>
      <w:proofErr w:type="spellStart"/>
      <w:r w:rsidR="004607FE">
        <w:rPr>
          <w:rFonts w:ascii="Happy Times at the IKOB New Gam" w:eastAsia="Happy Times at the IKOB New Gam" w:hAnsi="Happy Times at the IKOB New Gam" w:cs="Times New Roman"/>
          <w:lang w:val="en-US"/>
        </w:rPr>
        <w:t>S</w:t>
      </w:r>
      <w:r w:rsidR="0062656C" w:rsidRPr="00AC2B11">
        <w:rPr>
          <w:rFonts w:ascii="Happy Times at the IKOB New Gam" w:eastAsia="Happy Times at the IKOB New Gam" w:hAnsi="Happy Times at the IKOB New Gam" w:cs="Times New Roman"/>
          <w:lang w:val="en-US"/>
        </w:rPr>
        <w:t>wiatowid</w:t>
      </w:r>
      <w:proofErr w:type="spellEnd"/>
      <w:r w:rsidR="00956010" w:rsidRPr="00AC2B11">
        <w:rPr>
          <w:rFonts w:ascii="Happy Times at the IKOB New Gam" w:eastAsia="Happy Times at the IKOB New Gam" w:hAnsi="Happy Times at the IKOB New Gam" w:cs="Times New Roman"/>
          <w:lang w:val="en-US"/>
        </w:rPr>
        <w:t>,</w:t>
      </w:r>
      <w:r w:rsidR="008C6E22" w:rsidRPr="00AC2B11">
        <w:rPr>
          <w:rFonts w:ascii="Happy Times at the IKOB New Gam" w:eastAsia="Happy Times at the IKOB New Gam" w:hAnsi="Happy Times at the IKOB New Gam" w:cs="Times New Roman"/>
          <w:lang w:val="en-US"/>
        </w:rPr>
        <w:t xml:space="preserve"> </w:t>
      </w:r>
      <w:r w:rsidR="00E120F8" w:rsidRPr="00AC2B11">
        <w:rPr>
          <w:rFonts w:ascii="Happy Times at the IKOB New Gam" w:eastAsia="Happy Times at the IKOB New Gam" w:hAnsi="Happy Times at the IKOB New Gam" w:cs="Times New Roman"/>
          <w:i/>
          <w:iCs/>
          <w:lang w:val="en-US"/>
        </w:rPr>
        <w:t xml:space="preserve">Flex </w:t>
      </w:r>
      <w:r w:rsidR="001852EB" w:rsidRPr="00AC2B11">
        <w:rPr>
          <w:rFonts w:ascii="Happy Times at the IKOB New Gam" w:eastAsia="Happy Times at the IKOB New Gam" w:hAnsi="Happy Times at the IKOB New Gam" w:cs="Times New Roman"/>
          <w:i/>
          <w:iCs/>
          <w:lang w:val="en-US"/>
        </w:rPr>
        <w:lastRenderedPageBreak/>
        <w:t>F</w:t>
      </w:r>
      <w:r w:rsidR="00E120F8" w:rsidRPr="00AC2B11">
        <w:rPr>
          <w:rFonts w:ascii="Happy Times at the IKOB New Gam" w:eastAsia="Happy Times at the IKOB New Gam" w:hAnsi="Happy Times at the IKOB New Gam" w:cs="Times New Roman"/>
          <w:i/>
          <w:iCs/>
          <w:lang w:val="en-US"/>
        </w:rPr>
        <w:t xml:space="preserve">lat </w:t>
      </w:r>
      <w:r w:rsidR="001852EB" w:rsidRPr="00AC2B11">
        <w:rPr>
          <w:rFonts w:ascii="Happy Times at the IKOB New Gam" w:eastAsia="Happy Times at the IKOB New Gam" w:hAnsi="Happy Times at the IKOB New Gam" w:cs="Times New Roman"/>
          <w:i/>
          <w:iCs/>
          <w:lang w:val="en-US"/>
        </w:rPr>
        <w:t>T</w:t>
      </w:r>
      <w:r w:rsidR="00E120F8" w:rsidRPr="00AC2B11">
        <w:rPr>
          <w:rFonts w:ascii="Happy Times at the IKOB New Gam" w:eastAsia="Happy Times at the IKOB New Gam" w:hAnsi="Happy Times at the IKOB New Gam" w:cs="Times New Roman"/>
          <w:i/>
          <w:iCs/>
          <w:lang w:val="en-US"/>
        </w:rPr>
        <w:t>op</w:t>
      </w:r>
      <w:r w:rsidR="008C6E22" w:rsidRPr="00AC2B11">
        <w:rPr>
          <w:rFonts w:ascii="Happy Times at the IKOB New Gam" w:eastAsia="Happy Times at the IKOB New Gam" w:hAnsi="Happy Times at the IKOB New Gam" w:cs="Times New Roman"/>
          <w:lang w:val="en-US"/>
        </w:rPr>
        <w:t xml:space="preserve"> (201</w:t>
      </w:r>
      <w:r w:rsidR="009E27C9" w:rsidRPr="00AC2B11">
        <w:rPr>
          <w:rFonts w:ascii="Happy Times at the IKOB New Gam" w:eastAsia="Happy Times at the IKOB New Gam" w:hAnsi="Happy Times at the IKOB New Gam" w:cs="Times New Roman"/>
          <w:lang w:val="en-US"/>
        </w:rPr>
        <w:t>3</w:t>
      </w:r>
      <w:r w:rsidR="008C6E22" w:rsidRPr="00AC2B11">
        <w:rPr>
          <w:rFonts w:ascii="Happy Times at the IKOB New Gam" w:eastAsia="Happy Times at the IKOB New Gam" w:hAnsi="Happy Times at the IKOB New Gam" w:cs="Times New Roman"/>
          <w:lang w:val="en-US"/>
        </w:rPr>
        <w:t>)</w:t>
      </w:r>
      <w:r w:rsidR="00ED502E" w:rsidRPr="00AC2B11">
        <w:rPr>
          <w:rFonts w:ascii="Happy Times at the IKOB New Gam" w:eastAsia="Happy Times at the IKOB New Gam" w:hAnsi="Happy Times at the IKOB New Gam" w:cs="Times New Roman"/>
          <w:lang w:val="en-US"/>
        </w:rPr>
        <w:t>,</w:t>
      </w:r>
      <w:r w:rsidR="00E00641" w:rsidRPr="00AC2B11">
        <w:rPr>
          <w:rFonts w:ascii="Happy Times at the IKOB New Gam" w:eastAsia="Happy Times at the IKOB New Gam" w:hAnsi="Happy Times at the IKOB New Gam" w:cs="Times New Roman"/>
          <w:lang w:val="en-US"/>
        </w:rPr>
        <w:t xml:space="preserve"> and a new </w:t>
      </w:r>
      <w:r w:rsidR="00380E20" w:rsidRPr="00AC2B11">
        <w:rPr>
          <w:rFonts w:ascii="Happy Times at the IKOB New Gam" w:eastAsia="Happy Times at the IKOB New Gam" w:hAnsi="Happy Times at the IKOB New Gam" w:cs="Times New Roman"/>
          <w:lang w:val="en-US"/>
        </w:rPr>
        <w:t>“</w:t>
      </w:r>
      <w:r w:rsidR="00E00641" w:rsidRPr="00AC2B11">
        <w:rPr>
          <w:rFonts w:ascii="Happy Times at the IKOB New Gam" w:eastAsia="Happy Times at the IKOB New Gam" w:hAnsi="Happy Times at the IKOB New Gam" w:cs="Times New Roman"/>
          <w:lang w:val="en-US"/>
        </w:rPr>
        <w:t>punching bag</w:t>
      </w:r>
      <w:r w:rsidR="00380E20" w:rsidRPr="00AC2B11">
        <w:rPr>
          <w:rFonts w:ascii="Happy Times at the IKOB New Gam" w:eastAsia="Happy Times at the IKOB New Gam" w:hAnsi="Happy Times at the IKOB New Gam" w:cs="Times New Roman"/>
          <w:lang w:val="en-US"/>
        </w:rPr>
        <w:t>”</w:t>
      </w:r>
      <w:r w:rsidR="00E00641" w:rsidRPr="00AC2B11">
        <w:rPr>
          <w:rFonts w:ascii="Happy Times at the IKOB New Gam" w:eastAsia="Happy Times at the IKOB New Gam" w:hAnsi="Happy Times at the IKOB New Gam" w:cs="Times New Roman"/>
          <w:lang w:val="en-US"/>
        </w:rPr>
        <w:t xml:space="preserve"> work</w:t>
      </w:r>
      <w:r w:rsidR="0062656C" w:rsidRPr="00AC2B11">
        <w:rPr>
          <w:rFonts w:ascii="Happy Times at the IKOB New Gam" w:eastAsia="Happy Times at the IKOB New Gam" w:hAnsi="Happy Times at the IKOB New Gam" w:cs="Times New Roman"/>
          <w:lang w:val="en-US"/>
        </w:rPr>
        <w:t xml:space="preserve"> </w:t>
      </w:r>
      <w:r w:rsidR="00232AF2" w:rsidRPr="00AC2B11">
        <w:rPr>
          <w:rFonts w:ascii="Happy Times at the IKOB New Gam" w:eastAsia="Happy Times at the IKOB New Gam" w:hAnsi="Happy Times at the IKOB New Gam" w:cs="Times New Roman"/>
          <w:lang w:val="en-US"/>
        </w:rPr>
        <w:t xml:space="preserve">are made </w:t>
      </w:r>
      <w:r w:rsidR="00912046" w:rsidRPr="00AC2B11">
        <w:rPr>
          <w:rFonts w:ascii="Happy Times at the IKOB New Gam" w:eastAsia="Happy Times at the IKOB New Gam" w:hAnsi="Happy Times at the IKOB New Gam" w:cs="Times New Roman"/>
          <w:lang w:val="en-US"/>
        </w:rPr>
        <w:t xml:space="preserve">by taking </w:t>
      </w:r>
      <w:r w:rsidR="00956010" w:rsidRPr="00AC2B11">
        <w:rPr>
          <w:rFonts w:ascii="Happy Times at the IKOB New Gam" w:eastAsia="Happy Times at the IKOB New Gam" w:hAnsi="Happy Times at the IKOB New Gam" w:cs="Times New Roman"/>
          <w:lang w:val="en-US"/>
        </w:rPr>
        <w:t xml:space="preserve">DIY techniques </w:t>
      </w:r>
      <w:r w:rsidR="00FA423E" w:rsidRPr="00AC2B11">
        <w:rPr>
          <w:rFonts w:ascii="Happy Times at the IKOB New Gam" w:eastAsia="Happy Times at the IKOB New Gam" w:hAnsi="Happy Times at the IKOB New Gam" w:cs="Times New Roman"/>
          <w:lang w:val="en-US"/>
        </w:rPr>
        <w:t xml:space="preserve">and the properties of </w:t>
      </w:r>
      <w:r w:rsidR="00912046" w:rsidRPr="00AC2B11">
        <w:rPr>
          <w:rFonts w:ascii="Happy Times at the IKOB New Gam" w:eastAsia="Happy Times at the IKOB New Gam" w:hAnsi="Happy Times at the IKOB New Gam" w:cs="Times New Roman"/>
          <w:lang w:val="en-US"/>
        </w:rPr>
        <w:t>their</w:t>
      </w:r>
      <w:r w:rsidR="00956010" w:rsidRPr="00AC2B11">
        <w:rPr>
          <w:rFonts w:ascii="Happy Times at the IKOB New Gam" w:eastAsia="Happy Times at the IKOB New Gam" w:hAnsi="Happy Times at the IKOB New Gam" w:cs="Times New Roman"/>
          <w:lang w:val="en-US"/>
        </w:rPr>
        <w:t xml:space="preserve"> source material</w:t>
      </w:r>
      <w:r w:rsidR="00912046" w:rsidRPr="00AC2B11">
        <w:rPr>
          <w:rFonts w:ascii="Happy Times at the IKOB New Gam" w:eastAsia="Happy Times at the IKOB New Gam" w:hAnsi="Happy Times at the IKOB New Gam" w:cs="Times New Roman"/>
          <w:lang w:val="en-US"/>
        </w:rPr>
        <w:t xml:space="preserve"> to an extreme</w:t>
      </w:r>
      <w:r w:rsidR="00AF5AEC" w:rsidRPr="00AC2B11">
        <w:rPr>
          <w:rFonts w:ascii="Happy Times at the IKOB New Gam" w:eastAsia="Happy Times at the IKOB New Gam" w:hAnsi="Happy Times at the IKOB New Gam" w:cs="Times New Roman"/>
          <w:lang w:val="en-US"/>
        </w:rPr>
        <w:t xml:space="preserve">, </w:t>
      </w:r>
      <w:r w:rsidR="00912046" w:rsidRPr="00AC2B11">
        <w:rPr>
          <w:rFonts w:ascii="Happy Times at the IKOB New Gam" w:eastAsia="Happy Times at the IKOB New Gam" w:hAnsi="Happy Times at the IKOB New Gam" w:cs="Times New Roman"/>
          <w:lang w:val="en-US"/>
        </w:rPr>
        <w:t>turning the</w:t>
      </w:r>
      <w:r w:rsidR="00AF5AEC" w:rsidRPr="00AC2B11">
        <w:rPr>
          <w:rFonts w:ascii="Happy Times at the IKOB New Gam" w:eastAsia="Happy Times at the IKOB New Gam" w:hAnsi="Happy Times at the IKOB New Gam" w:cs="Times New Roman"/>
          <w:lang w:val="en-US"/>
        </w:rPr>
        <w:t xml:space="preserve"> exercise machines </w:t>
      </w:r>
      <w:r w:rsidR="00912046" w:rsidRPr="00AC2B11">
        <w:rPr>
          <w:rFonts w:ascii="Happy Times at the IKOB New Gam" w:eastAsia="Happy Times at the IKOB New Gam" w:hAnsi="Happy Times at the IKOB New Gam" w:cs="Times New Roman"/>
          <w:lang w:val="en-US"/>
        </w:rPr>
        <w:t xml:space="preserve">into </w:t>
      </w:r>
      <w:r w:rsidR="00AF5AEC" w:rsidRPr="00AC2B11">
        <w:rPr>
          <w:rFonts w:ascii="Happy Times at the IKOB New Gam" w:eastAsia="Happy Times at the IKOB New Gam" w:hAnsi="Happy Times at the IKOB New Gam" w:cs="Times New Roman"/>
          <w:lang w:val="en-US"/>
        </w:rPr>
        <w:t xml:space="preserve">altars to the </w:t>
      </w:r>
      <w:r w:rsidR="001852EB" w:rsidRPr="00AC2B11">
        <w:rPr>
          <w:rFonts w:ascii="Happy Times at the IKOB New Gam" w:eastAsia="Happy Times at the IKOB New Gam" w:hAnsi="Happy Times at the IKOB New Gam" w:cs="Times New Roman"/>
          <w:lang w:val="en-US"/>
        </w:rPr>
        <w:t xml:space="preserve">god </w:t>
      </w:r>
      <w:r w:rsidR="00AF5AEC" w:rsidRPr="00AC2B11">
        <w:rPr>
          <w:rFonts w:ascii="Happy Times at the IKOB New Gam" w:eastAsia="Happy Times at the IKOB New Gam" w:hAnsi="Happy Times at the IKOB New Gam" w:cs="Times New Roman"/>
          <w:lang w:val="en-US"/>
        </w:rPr>
        <w:t>of fitness. The gyms appear</w:t>
      </w:r>
      <w:r w:rsidR="0084462E" w:rsidRPr="00AC2B11">
        <w:rPr>
          <w:rFonts w:ascii="Happy Times at the IKOB New Gam" w:eastAsia="Happy Times at the IKOB New Gam" w:hAnsi="Happy Times at the IKOB New Gam" w:cs="Times New Roman"/>
          <w:lang w:val="en-US"/>
        </w:rPr>
        <w:t xml:space="preserve"> almost</w:t>
      </w:r>
      <w:r w:rsidR="00AF5AEC" w:rsidRPr="00AC2B11">
        <w:rPr>
          <w:rFonts w:ascii="Happy Times at the IKOB New Gam" w:eastAsia="Happy Times at the IKOB New Gam" w:hAnsi="Happy Times at the IKOB New Gam" w:cs="Times New Roman"/>
          <w:lang w:val="en-US"/>
        </w:rPr>
        <w:t xml:space="preserve"> like torture chambers, but act as sanctuaries to their users</w:t>
      </w:r>
      <w:r w:rsidR="00DC5B88" w:rsidRPr="00AC2B11">
        <w:rPr>
          <w:rFonts w:ascii="Happy Times at the IKOB New Gam" w:eastAsia="Happy Times at the IKOB New Gam" w:hAnsi="Happy Times at the IKOB New Gam" w:cs="Times New Roman"/>
          <w:lang w:val="en-US"/>
        </w:rPr>
        <w:t>.</w:t>
      </w:r>
      <w:r w:rsidR="0070767C" w:rsidRPr="00AC2B11">
        <w:rPr>
          <w:rFonts w:ascii="Happy Times at the IKOB New Gam" w:eastAsia="Happy Times at the IKOB New Gam" w:hAnsi="Happy Times at the IKOB New Gam" w:cs="Times New Roman"/>
          <w:lang w:val="en-US"/>
        </w:rPr>
        <w:t xml:space="preserve"> The palpable violence of the space is contrasted with the precarity of the materials, where bodily strength and transformation coexist with vulnerability.</w:t>
      </w:r>
    </w:p>
    <w:p w14:paraId="26A43FDD" w14:textId="77777777" w:rsidR="00A12BCD" w:rsidRPr="00AC2B11" w:rsidRDefault="00A12BCD" w:rsidP="00AC2B11">
      <w:pPr>
        <w:pStyle w:val="IKOB-Text"/>
        <w:pBdr>
          <w:top w:val="none" w:sz="4" w:space="7" w:color="000000"/>
        </w:pBdr>
        <w:spacing w:line="276" w:lineRule="auto"/>
        <w:ind w:right="566"/>
        <w:rPr>
          <w:rFonts w:ascii="Happy Times at the IKOB New Gam" w:eastAsia="Happy Times at the IKOB New Gam" w:hAnsi="Happy Times at the IKOB New Gam" w:cs="Times New Roman"/>
          <w:lang w:val="en-US"/>
        </w:rPr>
      </w:pPr>
    </w:p>
    <w:p w14:paraId="38175113" w14:textId="78B0782A" w:rsidR="00937B8B" w:rsidRPr="00AC2B11" w:rsidRDefault="00A12BCD" w:rsidP="00AC2B11">
      <w:pPr>
        <w:pStyle w:val="IKOB-Text"/>
        <w:spacing w:line="276" w:lineRule="auto"/>
        <w:ind w:right="566"/>
        <w:rPr>
          <w:rFonts w:ascii="Happy Times at the IKOB New Gam" w:hAnsi="Happy Times at the IKOB New Gam" w:cs="Times New Roman"/>
          <w:lang w:val="en-US"/>
        </w:rPr>
      </w:pPr>
      <w:r w:rsidRPr="00AC2B11">
        <w:rPr>
          <w:rFonts w:ascii="Happy Times at the IKOB New Gam" w:hAnsi="Happy Times at the IKOB New Gam" w:cs="Times New Roman"/>
          <w:i/>
          <w:iCs/>
          <w:lang w:val="en-US"/>
        </w:rPr>
        <w:t>Head in the Sand</w:t>
      </w:r>
      <w:r w:rsidRPr="00AC2B11">
        <w:rPr>
          <w:rFonts w:ascii="Happy Times at the IKOB New Gam" w:hAnsi="Happy Times at the IKOB New Gam" w:cs="Times New Roman"/>
          <w:lang w:val="en-US"/>
        </w:rPr>
        <w:t xml:space="preserve"> (2015) is one of the artist’s earliest </w:t>
      </w:r>
      <w:r w:rsidR="00FA423E" w:rsidRPr="00AC2B11">
        <w:rPr>
          <w:rFonts w:ascii="Happy Times at the IKOB New Gam" w:hAnsi="Happy Times at the IKOB New Gam" w:cs="Times New Roman"/>
          <w:lang w:val="en-US"/>
        </w:rPr>
        <w:t>“</w:t>
      </w:r>
      <w:r w:rsidRPr="00AC2B11">
        <w:rPr>
          <w:rFonts w:ascii="Happy Times at the IKOB New Gam" w:hAnsi="Happy Times at the IKOB New Gam" w:cs="Times New Roman"/>
          <w:lang w:val="en-US"/>
        </w:rPr>
        <w:t>memory box</w:t>
      </w:r>
      <w:r w:rsidR="00ED5689" w:rsidRPr="00AC2B11">
        <w:rPr>
          <w:rFonts w:ascii="Happy Times at the IKOB New Gam" w:hAnsi="Happy Times at the IKOB New Gam" w:cs="Times New Roman"/>
          <w:lang w:val="en-US"/>
        </w:rPr>
        <w:t>es</w:t>
      </w:r>
      <w:r w:rsidR="00FA423E" w:rsidRPr="00AC2B11">
        <w:rPr>
          <w:rFonts w:ascii="Happy Times at the IKOB New Gam" w:hAnsi="Happy Times at the IKOB New Gam" w:cs="Times New Roman"/>
          <w:lang w:val="en-US"/>
        </w:rPr>
        <w:t>”</w:t>
      </w:r>
      <w:r w:rsidR="00785011" w:rsidRPr="00AC2B11">
        <w:rPr>
          <w:rFonts w:ascii="Happy Times at the IKOB New Gam" w:hAnsi="Happy Times at the IKOB New Gam" w:cs="Times New Roman"/>
          <w:lang w:val="en-US"/>
        </w:rPr>
        <w:t xml:space="preserve">: </w:t>
      </w:r>
      <w:r w:rsidR="007373DF" w:rsidRPr="00AC2B11">
        <w:rPr>
          <w:rFonts w:ascii="Happy Times at the IKOB New Gam" w:hAnsi="Happy Times at the IKOB New Gam" w:cs="Times New Roman"/>
          <w:lang w:val="en-US"/>
        </w:rPr>
        <w:t>a</w:t>
      </w:r>
      <w:r w:rsidR="00B4424E" w:rsidRPr="00AC2B11">
        <w:rPr>
          <w:rFonts w:ascii="Happy Times at the IKOB New Gam" w:hAnsi="Happy Times at the IKOB New Gam" w:cs="Times New Roman"/>
          <w:lang w:val="en-US"/>
        </w:rPr>
        <w:t xml:space="preserve"> reconstruction of </w:t>
      </w:r>
      <w:r w:rsidR="00FA423E" w:rsidRPr="00AC2B11">
        <w:rPr>
          <w:rFonts w:ascii="Happy Times at the IKOB New Gam" w:hAnsi="Happy Times at the IKOB New Gam" w:cs="Times New Roman"/>
          <w:lang w:val="en-US"/>
        </w:rPr>
        <w:t>his</w:t>
      </w:r>
      <w:r w:rsidR="00B4424E" w:rsidRPr="00AC2B11">
        <w:rPr>
          <w:rFonts w:ascii="Happy Times at the IKOB New Gam" w:hAnsi="Happy Times at the IKOB New Gam" w:cs="Times New Roman"/>
          <w:lang w:val="en-US"/>
        </w:rPr>
        <w:t xml:space="preserve"> childhood bedroom.</w:t>
      </w:r>
      <w:r w:rsidR="007373DF" w:rsidRPr="00AC2B11">
        <w:rPr>
          <w:rFonts w:ascii="Happy Times at the IKOB New Gam" w:hAnsi="Happy Times at the IKOB New Gam" w:cs="Times New Roman"/>
          <w:lang w:val="en-US"/>
        </w:rPr>
        <w:t xml:space="preserve"> </w:t>
      </w:r>
      <w:r w:rsidR="00ED5689" w:rsidRPr="00AC2B11">
        <w:rPr>
          <w:rFonts w:ascii="Happy Times at the IKOB New Gam" w:hAnsi="Happy Times at the IKOB New Gam" w:cs="Times New Roman"/>
          <w:lang w:val="en-US"/>
        </w:rPr>
        <w:t xml:space="preserve">The most defining experience of Dudek’s youth was his deep involvement with football hooliganism, a violent and dangerous past that he has grappled with continuously in his practice. It was </w:t>
      </w:r>
      <w:r w:rsidR="00785011" w:rsidRPr="00AC2B11">
        <w:rPr>
          <w:rFonts w:ascii="Happy Times at the IKOB New Gam" w:hAnsi="Happy Times at the IKOB New Gam" w:cs="Times New Roman"/>
          <w:lang w:val="en-US"/>
        </w:rPr>
        <w:t>in this bedroom</w:t>
      </w:r>
      <w:r w:rsidR="00ED5689" w:rsidRPr="00AC2B11">
        <w:rPr>
          <w:rFonts w:ascii="Happy Times at the IKOB New Gam" w:hAnsi="Happy Times at the IKOB New Gam" w:cs="Times New Roman"/>
          <w:lang w:val="en-US"/>
        </w:rPr>
        <w:t xml:space="preserve"> that a young Dudek </w:t>
      </w:r>
      <w:r w:rsidR="006D0AB6" w:rsidRPr="00AC2B11">
        <w:rPr>
          <w:rFonts w:ascii="Happy Times at the IKOB New Gam" w:hAnsi="Happy Times at the IKOB New Gam" w:cs="Times New Roman"/>
          <w:lang w:val="en-US"/>
        </w:rPr>
        <w:t>enacted</w:t>
      </w:r>
      <w:r w:rsidR="002B2DDB" w:rsidRPr="00AC2B11">
        <w:rPr>
          <w:rFonts w:ascii="Happy Times at the IKOB New Gam" w:hAnsi="Happy Times at the IKOB New Gam" w:cs="Times New Roman"/>
          <w:lang w:val="en-US"/>
        </w:rPr>
        <w:t xml:space="preserve"> </w:t>
      </w:r>
      <w:r w:rsidR="00ED5689" w:rsidRPr="00AC2B11">
        <w:rPr>
          <w:rFonts w:ascii="Happy Times at the IKOB New Gam" w:hAnsi="Happy Times at the IKOB New Gam" w:cs="Times New Roman"/>
          <w:lang w:val="en-US"/>
        </w:rPr>
        <w:t xml:space="preserve">aggression and destruction, but also where he first </w:t>
      </w:r>
      <w:r w:rsidR="002B2DDB" w:rsidRPr="00AC2B11">
        <w:rPr>
          <w:rFonts w:ascii="Happy Times at the IKOB New Gam" w:hAnsi="Happy Times at the IKOB New Gam" w:cs="Times New Roman"/>
          <w:lang w:val="en-US"/>
        </w:rPr>
        <w:t>became obsessed</w:t>
      </w:r>
      <w:r w:rsidR="00ED5689" w:rsidRPr="00AC2B11">
        <w:rPr>
          <w:rFonts w:ascii="Happy Times at the IKOB New Gam" w:hAnsi="Happy Times at the IKOB New Gam" w:cs="Times New Roman"/>
          <w:lang w:val="en-US"/>
        </w:rPr>
        <w:t xml:space="preserve"> </w:t>
      </w:r>
      <w:r w:rsidR="00937B8B" w:rsidRPr="00AC2B11">
        <w:rPr>
          <w:rFonts w:ascii="Happy Times at the IKOB New Gam" w:hAnsi="Happy Times at the IKOB New Gam" w:cs="Times New Roman"/>
          <w:lang w:val="en-US"/>
        </w:rPr>
        <w:t>with</w:t>
      </w:r>
      <w:r w:rsidR="00ED5689" w:rsidRPr="00AC2B11">
        <w:rPr>
          <w:rFonts w:ascii="Happy Times at the IKOB New Gam" w:hAnsi="Happy Times at the IKOB New Gam" w:cs="Times New Roman"/>
          <w:lang w:val="en-US"/>
        </w:rPr>
        <w:t xml:space="preserve"> art</w:t>
      </w:r>
      <w:r w:rsidR="006D0AB6" w:rsidRPr="00AC2B11">
        <w:rPr>
          <w:rFonts w:ascii="Happy Times at the IKOB New Gam" w:hAnsi="Happy Times at the IKOB New Gam" w:cs="Times New Roman"/>
          <w:lang w:val="en-US"/>
        </w:rPr>
        <w:t>,</w:t>
      </w:r>
      <w:r w:rsidR="00ED5689" w:rsidRPr="00AC2B11">
        <w:rPr>
          <w:rFonts w:ascii="Happy Times at the IKOB New Gam" w:hAnsi="Happy Times at the IKOB New Gam" w:cs="Times New Roman"/>
          <w:lang w:val="en-US"/>
        </w:rPr>
        <w:t xml:space="preserve"> beg</w:t>
      </w:r>
      <w:r w:rsidR="006D0AB6" w:rsidRPr="00AC2B11">
        <w:rPr>
          <w:rFonts w:ascii="Happy Times at the IKOB New Gam" w:hAnsi="Happy Times at the IKOB New Gam" w:cs="Times New Roman"/>
          <w:lang w:val="en-US"/>
        </w:rPr>
        <w:t>inning</w:t>
      </w:r>
      <w:r w:rsidR="00ED5689" w:rsidRPr="00AC2B11">
        <w:rPr>
          <w:rFonts w:ascii="Happy Times at the IKOB New Gam" w:hAnsi="Happy Times at the IKOB New Gam" w:cs="Times New Roman"/>
          <w:lang w:val="en-US"/>
        </w:rPr>
        <w:t xml:space="preserve"> to paint</w:t>
      </w:r>
      <w:r w:rsidR="00FB6478" w:rsidRPr="00AC2B11">
        <w:rPr>
          <w:rFonts w:ascii="Happy Times at the IKOB New Gam" w:hAnsi="Happy Times at the IKOB New Gam" w:cs="Times New Roman"/>
          <w:lang w:val="en-US"/>
        </w:rPr>
        <w:t xml:space="preserve"> imitations</w:t>
      </w:r>
      <w:r w:rsidR="00ED5689" w:rsidRPr="00AC2B11">
        <w:rPr>
          <w:rFonts w:ascii="Happy Times at the IKOB New Gam" w:hAnsi="Happy Times at the IKOB New Gam" w:cs="Times New Roman"/>
          <w:lang w:val="en-US"/>
        </w:rPr>
        <w:t xml:space="preserve"> </w:t>
      </w:r>
      <w:r w:rsidR="00FB6478" w:rsidRPr="00AC2B11">
        <w:rPr>
          <w:rFonts w:ascii="Happy Times at the IKOB New Gam" w:hAnsi="Happy Times at the IKOB New Gam" w:cs="Times New Roman"/>
          <w:lang w:val="en-US"/>
        </w:rPr>
        <w:t>of</w:t>
      </w:r>
      <w:r w:rsidR="00ED5689" w:rsidRPr="00AC2B11">
        <w:rPr>
          <w:rFonts w:ascii="Happy Times at the IKOB New Gam" w:hAnsi="Happy Times at the IKOB New Gam" w:cs="Times New Roman"/>
          <w:lang w:val="en-US"/>
        </w:rPr>
        <w:t xml:space="preserve"> famous masterpieces</w:t>
      </w:r>
      <w:r w:rsidR="006D0AB6" w:rsidRPr="00AC2B11">
        <w:rPr>
          <w:rFonts w:ascii="Happy Times at the IKOB New Gam" w:hAnsi="Happy Times at the IKOB New Gam" w:cs="Times New Roman"/>
          <w:lang w:val="en-US"/>
        </w:rPr>
        <w:t xml:space="preserve"> he saw in </w:t>
      </w:r>
      <w:r w:rsidR="0079020F" w:rsidRPr="00AC2B11">
        <w:rPr>
          <w:rFonts w:ascii="Happy Times at the IKOB New Gam" w:hAnsi="Happy Times at the IKOB New Gam" w:cs="Times New Roman"/>
          <w:lang w:val="en-US"/>
        </w:rPr>
        <w:t xml:space="preserve">a </w:t>
      </w:r>
      <w:r w:rsidR="006D0AB6" w:rsidRPr="00AC2B11">
        <w:rPr>
          <w:rFonts w:ascii="Happy Times at the IKOB New Gam" w:hAnsi="Happy Times at the IKOB New Gam" w:cs="Times New Roman"/>
          <w:lang w:val="en-US"/>
        </w:rPr>
        <w:t>popular art history magazine.</w:t>
      </w:r>
      <w:r w:rsidR="008C4C03" w:rsidRPr="00AC2B11">
        <w:rPr>
          <w:rFonts w:ascii="Happy Times at the IKOB New Gam" w:hAnsi="Happy Times at the IKOB New Gam" w:cs="Times New Roman"/>
          <w:lang w:val="en-US"/>
        </w:rPr>
        <w:t xml:space="preserve"> Papier-mâché</w:t>
      </w:r>
      <w:r w:rsidR="00440332" w:rsidRPr="00AC2B11">
        <w:rPr>
          <w:rFonts w:ascii="Happy Times at the IKOB New Gam" w:hAnsi="Happy Times at the IKOB New Gam" w:cs="Times New Roman"/>
          <w:lang w:val="en-US"/>
        </w:rPr>
        <w:t xml:space="preserve"> slabs</w:t>
      </w:r>
      <w:r w:rsidR="008C4C03" w:rsidRPr="00AC2B11">
        <w:rPr>
          <w:rFonts w:ascii="Happy Times at the IKOB New Gam" w:hAnsi="Happy Times at the IKOB New Gam" w:cs="Times New Roman"/>
          <w:lang w:val="en-US"/>
        </w:rPr>
        <w:t xml:space="preserve"> </w:t>
      </w:r>
      <w:r w:rsidR="001D76ED" w:rsidRPr="00AC2B11">
        <w:rPr>
          <w:rFonts w:ascii="Happy Times at the IKOB New Gam" w:hAnsi="Happy Times at the IKOB New Gam" w:cs="Times New Roman"/>
          <w:lang w:val="en-US"/>
        </w:rPr>
        <w:t>incorporating</w:t>
      </w:r>
      <w:r w:rsidR="008C4C03" w:rsidRPr="00AC2B11">
        <w:rPr>
          <w:rFonts w:ascii="Happy Times at the IKOB New Gam" w:hAnsi="Happy Times at the IKOB New Gam" w:cs="Times New Roman"/>
          <w:lang w:val="en-US"/>
        </w:rPr>
        <w:t xml:space="preserve"> pages</w:t>
      </w:r>
      <w:r w:rsidR="00845405" w:rsidRPr="00AC2B11">
        <w:rPr>
          <w:rFonts w:ascii="Happy Times at the IKOB New Gam" w:hAnsi="Happy Times at the IKOB New Gam" w:cs="Times New Roman"/>
          <w:lang w:val="en-US"/>
        </w:rPr>
        <w:t xml:space="preserve"> from these magazines</w:t>
      </w:r>
      <w:r w:rsidR="008C4C03" w:rsidRPr="00AC2B11">
        <w:rPr>
          <w:rFonts w:ascii="Happy Times at the IKOB New Gam" w:hAnsi="Happy Times at the IKOB New Gam" w:cs="Times New Roman"/>
          <w:lang w:val="en-US"/>
        </w:rPr>
        <w:t xml:space="preserve"> structure </w:t>
      </w:r>
      <w:r w:rsidR="008C4C03" w:rsidRPr="00AC2B11">
        <w:rPr>
          <w:rFonts w:ascii="Happy Times at the IKOB New Gam" w:eastAsia="Happy Times at the IKOB New Gam" w:hAnsi="Happy Times at the IKOB New Gam" w:cs="Times New Roman"/>
          <w:lang w:val="en-US"/>
        </w:rPr>
        <w:t>the room</w:t>
      </w:r>
      <w:r w:rsidR="004A1F99" w:rsidRPr="00AC2B11">
        <w:rPr>
          <w:rFonts w:ascii="Happy Times at the IKOB New Gam" w:eastAsia="Happy Times at the IKOB New Gam" w:hAnsi="Happy Times at the IKOB New Gam" w:cs="Times New Roman"/>
          <w:lang w:val="en-US"/>
        </w:rPr>
        <w:t>, and his teenage-era paintings have been torn up and re-configured</w:t>
      </w:r>
      <w:r w:rsidR="00F12B39" w:rsidRPr="00AC2B11">
        <w:rPr>
          <w:rFonts w:ascii="Happy Times at the IKOB New Gam" w:eastAsia="Happy Times at the IKOB New Gam" w:hAnsi="Happy Times at the IKOB New Gam" w:cs="Times New Roman"/>
          <w:lang w:val="en-US"/>
        </w:rPr>
        <w:t xml:space="preserve"> in a</w:t>
      </w:r>
      <w:r w:rsidR="003E2EE5" w:rsidRPr="00AC2B11">
        <w:rPr>
          <w:rFonts w:ascii="Happy Times at the IKOB New Gam" w:eastAsia="Happy Times at the IKOB New Gam" w:hAnsi="Happy Times at the IKOB New Gam" w:cs="Times New Roman"/>
          <w:lang w:val="en-US"/>
        </w:rPr>
        <w:t>n act of double</w:t>
      </w:r>
      <w:r w:rsidR="00F12B39" w:rsidRPr="00AC2B11">
        <w:rPr>
          <w:rFonts w:ascii="Happy Times at the IKOB New Gam" w:eastAsia="Happy Times at the IKOB New Gam" w:hAnsi="Happy Times at the IKOB New Gam" w:cs="Times New Roman"/>
          <w:lang w:val="en-US"/>
        </w:rPr>
        <w:t xml:space="preserve"> iconoclasm</w:t>
      </w:r>
      <w:r w:rsidR="004A1F99" w:rsidRPr="00AC2B11">
        <w:rPr>
          <w:rFonts w:ascii="Happy Times at the IKOB New Gam" w:eastAsia="Happy Times at the IKOB New Gam" w:hAnsi="Happy Times at the IKOB New Gam" w:cs="Times New Roman"/>
          <w:lang w:val="en-US"/>
        </w:rPr>
        <w:t>.</w:t>
      </w:r>
      <w:r w:rsidR="008C4C03" w:rsidRPr="00AC2B11">
        <w:rPr>
          <w:rFonts w:ascii="Happy Times at the IKOB New Gam" w:hAnsi="Happy Times at the IKOB New Gam" w:cs="Times New Roman"/>
          <w:lang w:val="en-US"/>
        </w:rPr>
        <w:t xml:space="preserve"> The blue traces on the wall recall the </w:t>
      </w:r>
      <w:r w:rsidR="001D76ED" w:rsidRPr="00AC2B11">
        <w:rPr>
          <w:rFonts w:ascii="Happy Times at the IKOB New Gam" w:hAnsi="Happy Times at the IKOB New Gam" w:cs="Times New Roman"/>
          <w:lang w:val="en-US"/>
        </w:rPr>
        <w:t>colorful flares used in football stadiums as</w:t>
      </w:r>
      <w:r w:rsidR="008C4C03" w:rsidRPr="00AC2B11">
        <w:rPr>
          <w:rFonts w:ascii="Happy Times at the IKOB New Gam" w:hAnsi="Happy Times at the IKOB New Gam" w:cs="Times New Roman"/>
          <w:lang w:val="en-US"/>
        </w:rPr>
        <w:t xml:space="preserve"> well as the art of Polish avant-garde artist Edward Krasinski, </w:t>
      </w:r>
      <w:r w:rsidR="001852EB" w:rsidRPr="00AC2B11">
        <w:rPr>
          <w:rFonts w:ascii="Happy Times at the IKOB New Gam" w:hAnsi="Happy Times at the IKOB New Gam" w:cs="Times New Roman"/>
          <w:lang w:val="en-US"/>
        </w:rPr>
        <w:t>alluding to</w:t>
      </w:r>
      <w:r w:rsidR="008C4C03" w:rsidRPr="00AC2B11">
        <w:rPr>
          <w:rFonts w:ascii="Happy Times at the IKOB New Gam" w:hAnsi="Happy Times at the IKOB New Gam" w:cs="Times New Roman"/>
          <w:lang w:val="en-US"/>
        </w:rPr>
        <w:t xml:space="preserve"> </w:t>
      </w:r>
      <w:r w:rsidR="001D76ED" w:rsidRPr="00AC2B11">
        <w:rPr>
          <w:rFonts w:ascii="Happy Times at the IKOB New Gam" w:hAnsi="Happy Times at the IKOB New Gam" w:cs="Times New Roman"/>
          <w:lang w:val="en-US"/>
        </w:rPr>
        <w:t>Dudek’s</w:t>
      </w:r>
      <w:r w:rsidR="008C4C03" w:rsidRPr="00AC2B11">
        <w:rPr>
          <w:rFonts w:ascii="Happy Times at the IKOB New Gam" w:hAnsi="Happy Times at the IKOB New Gam" w:cs="Times New Roman"/>
          <w:lang w:val="en-US"/>
        </w:rPr>
        <w:t xml:space="preserve"> profound transformation from hooligan to artist.</w:t>
      </w:r>
    </w:p>
    <w:p w14:paraId="3C4912AA" w14:textId="14E8D0EE" w:rsidR="005131A3" w:rsidRPr="00AC2B11" w:rsidRDefault="00D41353"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r w:rsidRPr="00AC2B11">
        <w:rPr>
          <w:rFonts w:ascii="Happy Times at the IKOB New Gam" w:eastAsia="Happy Times at the IKOB New Gam" w:hAnsi="Happy Times at the IKOB New Gam" w:cs="Times New Roman"/>
          <w:lang w:val="en-US"/>
        </w:rPr>
        <w:t xml:space="preserve">In </w:t>
      </w:r>
      <w:proofErr w:type="spellStart"/>
      <w:r w:rsidR="001A77A2" w:rsidRPr="00AC2B11">
        <w:rPr>
          <w:rFonts w:ascii="Happy Times at the IKOB New Gam" w:eastAsia="Happy Times at the IKOB New Gam" w:hAnsi="Happy Times at the IKOB New Gam" w:cs="Times New Roman"/>
          <w:i/>
          <w:iCs/>
          <w:lang w:val="en-US"/>
        </w:rPr>
        <w:t>Barycz</w:t>
      </w:r>
      <w:proofErr w:type="spellEnd"/>
      <w:r w:rsidR="001A77A2" w:rsidRPr="00AC2B11">
        <w:rPr>
          <w:rFonts w:ascii="Happy Times at the IKOB New Gam" w:eastAsia="Happy Times at the IKOB New Gam" w:hAnsi="Happy Times at the IKOB New Gam" w:cs="Times New Roman"/>
          <w:lang w:val="en-US"/>
        </w:rPr>
        <w:t xml:space="preserve"> (2023),</w:t>
      </w:r>
      <w:r w:rsidRPr="00AC2B11">
        <w:rPr>
          <w:rFonts w:ascii="Happy Times at the IKOB New Gam" w:eastAsia="Happy Times at the IKOB New Gam" w:hAnsi="Happy Times at the IKOB New Gam" w:cs="Times New Roman"/>
          <w:lang w:val="en-US"/>
        </w:rPr>
        <w:t xml:space="preserve"> we leave the enclosure of the </w:t>
      </w:r>
      <w:r w:rsidR="006A10D8" w:rsidRPr="00AC2B11">
        <w:rPr>
          <w:rFonts w:ascii="Happy Times at the IKOB New Gam" w:eastAsia="Happy Times at the IKOB New Gam" w:hAnsi="Happy Times at the IKOB New Gam" w:cs="Times New Roman"/>
          <w:lang w:val="en-US"/>
        </w:rPr>
        <w:t>apartment block</w:t>
      </w:r>
      <w:r w:rsidRPr="00AC2B11">
        <w:rPr>
          <w:rFonts w:ascii="Happy Times at the IKOB New Gam" w:eastAsia="Happy Times at the IKOB New Gam" w:hAnsi="Happy Times at the IKOB New Gam" w:cs="Times New Roman"/>
          <w:lang w:val="en-US"/>
        </w:rPr>
        <w:t xml:space="preserve"> and</w:t>
      </w:r>
      <w:r w:rsidR="00767514"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enter</w:t>
      </w:r>
      <w:r w:rsidR="00767514" w:rsidRPr="00AC2B11">
        <w:rPr>
          <w:rFonts w:ascii="Happy Times at the IKOB New Gam" w:eastAsia="Happy Times at the IKOB New Gam" w:hAnsi="Happy Times at the IKOB New Gam" w:cs="Times New Roman"/>
          <w:lang w:val="en-US"/>
        </w:rPr>
        <w:t xml:space="preserve"> a</w:t>
      </w:r>
      <w:r w:rsidR="005E3ECC" w:rsidRPr="00AC2B11">
        <w:rPr>
          <w:rFonts w:ascii="Happy Times at the IKOB New Gam" w:eastAsia="Happy Times at the IKOB New Gam" w:hAnsi="Happy Times at the IKOB New Gam" w:cs="Times New Roman"/>
          <w:lang w:val="en-US"/>
        </w:rPr>
        <w:t>n open</w:t>
      </w:r>
      <w:r w:rsidR="00767514" w:rsidRPr="00AC2B11">
        <w:rPr>
          <w:rFonts w:ascii="Happy Times at the IKOB New Gam" w:eastAsia="Happy Times at the IKOB New Gam" w:hAnsi="Happy Times at the IKOB New Gam" w:cs="Times New Roman"/>
          <w:lang w:val="en-US"/>
        </w:rPr>
        <w:t xml:space="preserve"> landscape: a gaping hole in the exhibition space </w:t>
      </w:r>
      <w:r w:rsidR="005C2BDD" w:rsidRPr="00AC2B11">
        <w:rPr>
          <w:rFonts w:ascii="Happy Times at the IKOB New Gam" w:eastAsia="Happy Times at the IKOB New Gam" w:hAnsi="Happy Times at the IKOB New Gam" w:cs="Times New Roman"/>
          <w:lang w:val="en-US"/>
        </w:rPr>
        <w:t>formed by</w:t>
      </w:r>
      <w:r w:rsidR="00767514" w:rsidRPr="00AC2B11">
        <w:rPr>
          <w:rFonts w:ascii="Happy Times at the IKOB New Gam" w:eastAsia="Happy Times at the IKOB New Gam" w:hAnsi="Happy Times at the IKOB New Gam" w:cs="Times New Roman"/>
          <w:lang w:val="en-US"/>
        </w:rPr>
        <w:t xml:space="preserve"> soil, </w:t>
      </w:r>
      <w:r w:rsidR="00D219F4" w:rsidRPr="00AC2B11">
        <w:rPr>
          <w:rFonts w:ascii="Happy Times at the IKOB New Gam" w:eastAsia="Happy Times at the IKOB New Gam" w:hAnsi="Happy Times at the IKOB New Gam" w:cs="Times New Roman"/>
          <w:lang w:val="en-US"/>
        </w:rPr>
        <w:t>waste</w:t>
      </w:r>
      <w:r w:rsidR="00911279" w:rsidRPr="00AC2B11">
        <w:rPr>
          <w:rFonts w:ascii="Happy Times at the IKOB New Gam" w:eastAsia="Happy Times at the IKOB New Gam" w:hAnsi="Happy Times at the IKOB New Gam" w:cs="Times New Roman"/>
          <w:lang w:val="en-US"/>
        </w:rPr>
        <w:t>,</w:t>
      </w:r>
      <w:r w:rsidR="00767514" w:rsidRPr="00AC2B11">
        <w:rPr>
          <w:rFonts w:ascii="Happy Times at the IKOB New Gam" w:eastAsia="Happy Times at the IKOB New Gam" w:hAnsi="Happy Times at the IKOB New Gam" w:cs="Times New Roman"/>
          <w:lang w:val="en-US"/>
        </w:rPr>
        <w:t xml:space="preserve"> and debris.</w:t>
      </w:r>
      <w:r w:rsidR="00C558EA" w:rsidRPr="00AC2B11">
        <w:rPr>
          <w:rFonts w:ascii="Happy Times at the IKOB New Gam" w:eastAsia="Happy Times at the IKOB New Gam" w:hAnsi="Happy Times at the IKOB New Gam" w:cs="Times New Roman"/>
          <w:lang w:val="en-US"/>
        </w:rPr>
        <w:t xml:space="preserve"> </w:t>
      </w:r>
      <w:r w:rsidR="00AF2671" w:rsidRPr="00AC2B11">
        <w:rPr>
          <w:rFonts w:ascii="Happy Times at the IKOB New Gam" w:eastAsia="Happy Times at the IKOB New Gam" w:hAnsi="Happy Times at the IKOB New Gam" w:cs="Times New Roman"/>
          <w:lang w:val="en-US"/>
        </w:rPr>
        <w:t>Here, Dudek takes us back to</w:t>
      </w:r>
      <w:r w:rsidR="004279A0" w:rsidRPr="00AC2B11">
        <w:rPr>
          <w:rFonts w:ascii="Happy Times at the IKOB New Gam" w:eastAsia="Happy Times at the IKOB New Gam" w:hAnsi="Happy Times at the IKOB New Gam" w:cs="Times New Roman"/>
          <w:lang w:val="en-US"/>
        </w:rPr>
        <w:t xml:space="preserve"> another site of</w:t>
      </w:r>
      <w:r w:rsidR="00AF2671" w:rsidRPr="00AC2B11">
        <w:rPr>
          <w:rFonts w:ascii="Happy Times at the IKOB New Gam" w:eastAsia="Happy Times at the IKOB New Gam" w:hAnsi="Happy Times at the IKOB New Gam" w:cs="Times New Roman"/>
          <w:lang w:val="en-US"/>
        </w:rPr>
        <w:t xml:space="preserve"> his adolescence, </w:t>
      </w:r>
      <w:r w:rsidR="00D219F4" w:rsidRPr="00AC2B11">
        <w:rPr>
          <w:rFonts w:ascii="Happy Times at the IKOB New Gam" w:eastAsia="Happy Times at the IKOB New Gam" w:hAnsi="Happy Times at the IKOB New Gam" w:cs="Times New Roman"/>
          <w:lang w:val="en-US"/>
        </w:rPr>
        <w:t xml:space="preserve">a </w:t>
      </w:r>
      <w:r w:rsidR="004279A0" w:rsidRPr="00AC2B11">
        <w:rPr>
          <w:rFonts w:ascii="Happy Times at the IKOB New Gam" w:eastAsia="Happy Times at the IKOB New Gam" w:hAnsi="Happy Times at the IKOB New Gam" w:cs="Times New Roman"/>
          <w:lang w:val="en-US"/>
        </w:rPr>
        <w:t xml:space="preserve">deserted plot </w:t>
      </w:r>
      <w:r w:rsidR="00D219F4" w:rsidRPr="00AC2B11">
        <w:rPr>
          <w:rFonts w:ascii="Happy Times at the IKOB New Gam" w:eastAsia="Happy Times at the IKOB New Gam" w:hAnsi="Happy Times at the IKOB New Gam" w:cs="Times New Roman"/>
          <w:lang w:val="en-US"/>
        </w:rPr>
        <w:t>of</w:t>
      </w:r>
      <w:r w:rsidR="004279A0" w:rsidRPr="00AC2B11">
        <w:rPr>
          <w:rFonts w:ascii="Happy Times at the IKOB New Gam" w:eastAsia="Happy Times at the IKOB New Gam" w:hAnsi="Happy Times at the IKOB New Gam" w:cs="Times New Roman"/>
          <w:lang w:val="en-US"/>
        </w:rPr>
        <w:t xml:space="preserve"> land </w:t>
      </w:r>
      <w:r w:rsidR="00AF2671" w:rsidRPr="00AC2B11">
        <w:rPr>
          <w:rFonts w:ascii="Happy Times at the IKOB New Gam" w:eastAsia="Happy Times at the IKOB New Gam" w:hAnsi="Happy Times at the IKOB New Gam" w:cs="Times New Roman"/>
          <w:lang w:val="en-US"/>
        </w:rPr>
        <w:t>wher</w:t>
      </w:r>
      <w:r w:rsidR="00D219F4" w:rsidRPr="00AC2B11">
        <w:rPr>
          <w:rFonts w:ascii="Happy Times at the IKOB New Gam" w:eastAsia="Happy Times at the IKOB New Gam" w:hAnsi="Happy Times at the IKOB New Gam" w:cs="Times New Roman"/>
          <w:lang w:val="en-US"/>
        </w:rPr>
        <w:t xml:space="preserve">e </w:t>
      </w:r>
      <w:r w:rsidR="00A33EFB" w:rsidRPr="00AC2B11">
        <w:rPr>
          <w:rFonts w:ascii="Happy Times at the IKOB New Gam" w:eastAsia="Happy Times at the IKOB New Gam" w:hAnsi="Happy Times at the IKOB New Gam" w:cs="Times New Roman"/>
          <w:lang w:val="en-US"/>
        </w:rPr>
        <w:t>residents of</w:t>
      </w:r>
      <w:r w:rsidR="00D219F4" w:rsidRPr="00AC2B11">
        <w:rPr>
          <w:rFonts w:ascii="Happy Times at the IKOB New Gam" w:eastAsia="Happy Times at the IKOB New Gam" w:hAnsi="Happy Times at the IKOB New Gam" w:cs="Times New Roman"/>
          <w:lang w:val="en-US"/>
        </w:rPr>
        <w:t xml:space="preserve"> </w:t>
      </w:r>
      <w:r w:rsidR="0068279B" w:rsidRPr="00AC2B11">
        <w:rPr>
          <w:rFonts w:ascii="Happy Times at the IKOB New Gam" w:eastAsia="Happy Times at the IKOB New Gam" w:hAnsi="Happy Times at the IKOB New Gam" w:cs="Times New Roman"/>
          <w:lang w:val="en-US"/>
        </w:rPr>
        <w:t xml:space="preserve">his </w:t>
      </w:r>
      <w:r w:rsidR="00D219F4" w:rsidRPr="00AC2B11">
        <w:rPr>
          <w:rFonts w:ascii="Happy Times at the IKOB New Gam" w:eastAsia="Happy Times at the IKOB New Gam" w:hAnsi="Happy Times at the IKOB New Gam" w:cs="Times New Roman"/>
          <w:lang w:val="en-US"/>
        </w:rPr>
        <w:t>housing block</w:t>
      </w:r>
      <w:r w:rsidR="00AF2671" w:rsidRPr="00AC2B11">
        <w:rPr>
          <w:rFonts w:ascii="Happy Times at the IKOB New Gam" w:eastAsia="Happy Times at the IKOB New Gam" w:hAnsi="Happy Times at the IKOB New Gam" w:cs="Times New Roman"/>
          <w:lang w:val="en-US"/>
        </w:rPr>
        <w:t xml:space="preserve"> </w:t>
      </w:r>
      <w:r w:rsidR="007922DE" w:rsidRPr="00AC2B11">
        <w:rPr>
          <w:rFonts w:ascii="Happy Times at the IKOB New Gam" w:eastAsia="Happy Times at the IKOB New Gam" w:hAnsi="Happy Times at the IKOB New Gam" w:cs="Times New Roman"/>
          <w:lang w:val="en-US"/>
        </w:rPr>
        <w:t>hang out,</w:t>
      </w:r>
      <w:r w:rsidR="001B10C6" w:rsidRPr="00AC2B11">
        <w:rPr>
          <w:rFonts w:ascii="Happy Times at the IKOB New Gam" w:eastAsia="Happy Times at the IKOB New Gam" w:hAnsi="Happy Times at the IKOB New Gam" w:cs="Times New Roman"/>
          <w:lang w:val="en-US"/>
        </w:rPr>
        <w:t xml:space="preserve"> </w:t>
      </w:r>
      <w:r w:rsidR="004279A0" w:rsidRPr="00AC2B11">
        <w:rPr>
          <w:rFonts w:ascii="Happy Times at the IKOB New Gam" w:eastAsia="Happy Times at the IKOB New Gam" w:hAnsi="Happy Times at the IKOB New Gam" w:cs="Times New Roman"/>
          <w:lang w:val="en-US"/>
        </w:rPr>
        <w:t>consume</w:t>
      </w:r>
      <w:r w:rsidR="00AF2671" w:rsidRPr="00AC2B11">
        <w:rPr>
          <w:rFonts w:ascii="Happy Times at the IKOB New Gam" w:eastAsia="Happy Times at the IKOB New Gam" w:hAnsi="Happy Times at the IKOB New Gam" w:cs="Times New Roman"/>
          <w:lang w:val="en-US"/>
        </w:rPr>
        <w:t xml:space="preserve"> alcohol </w:t>
      </w:r>
      <w:r w:rsidR="00444C35" w:rsidRPr="00AC2B11">
        <w:rPr>
          <w:rFonts w:ascii="Happy Times at the IKOB New Gam" w:eastAsia="Happy Times at the IKOB New Gam" w:hAnsi="Happy Times at the IKOB New Gam" w:cs="Times New Roman"/>
          <w:lang w:val="en-US"/>
        </w:rPr>
        <w:t>and</w:t>
      </w:r>
      <w:r w:rsidR="00AF2671" w:rsidRPr="00AC2B11">
        <w:rPr>
          <w:rFonts w:ascii="Happy Times at the IKOB New Gam" w:eastAsia="Happy Times at the IKOB New Gam" w:hAnsi="Happy Times at the IKOB New Gam" w:cs="Times New Roman"/>
          <w:lang w:val="en-US"/>
        </w:rPr>
        <w:t xml:space="preserve"> drugs</w:t>
      </w:r>
      <w:r w:rsidR="007922DE" w:rsidRPr="00AC2B11">
        <w:rPr>
          <w:rFonts w:ascii="Happy Times at the IKOB New Gam" w:eastAsia="Happy Times at the IKOB New Gam" w:hAnsi="Happy Times at the IKOB New Gam" w:cs="Times New Roman"/>
          <w:lang w:val="en-US"/>
        </w:rPr>
        <w:t>,</w:t>
      </w:r>
      <w:r w:rsidR="00D823B4" w:rsidRPr="00AC2B11">
        <w:rPr>
          <w:rFonts w:ascii="Happy Times at the IKOB New Gam" w:eastAsia="Happy Times at the IKOB New Gam" w:hAnsi="Happy Times at the IKOB New Gam" w:cs="Times New Roman"/>
          <w:lang w:val="en-US"/>
        </w:rPr>
        <w:t xml:space="preserve"> and </w:t>
      </w:r>
      <w:r w:rsidR="00A12BCD" w:rsidRPr="00AC2B11">
        <w:rPr>
          <w:rFonts w:ascii="Happy Times at the IKOB New Gam" w:eastAsia="Happy Times at the IKOB New Gam" w:hAnsi="Happy Times at the IKOB New Gam" w:cs="Times New Roman"/>
          <w:lang w:val="en-US"/>
        </w:rPr>
        <w:t xml:space="preserve">forage for treasures among the </w:t>
      </w:r>
      <w:r w:rsidR="008F6D0F" w:rsidRPr="00AC2B11">
        <w:rPr>
          <w:rFonts w:ascii="Happy Times at the IKOB New Gam" w:eastAsia="Happy Times at the IKOB New Gam" w:hAnsi="Happy Times at the IKOB New Gam" w:cs="Times New Roman"/>
          <w:lang w:val="en-US"/>
        </w:rPr>
        <w:t>detritus</w:t>
      </w:r>
      <w:r w:rsidR="001B10C6" w:rsidRPr="00AC2B11">
        <w:rPr>
          <w:rFonts w:ascii="Happy Times at the IKOB New Gam" w:eastAsia="Happy Times at the IKOB New Gam" w:hAnsi="Happy Times at the IKOB New Gam" w:cs="Times New Roman"/>
          <w:lang w:val="en-US"/>
        </w:rPr>
        <w:t xml:space="preserve">. </w:t>
      </w:r>
      <w:r w:rsidR="00911279" w:rsidRPr="00AC2B11">
        <w:rPr>
          <w:rFonts w:ascii="Happy Times at the IKOB New Gam" w:eastAsia="Happy Times at the IKOB New Gam" w:hAnsi="Happy Times at the IKOB New Gam" w:cs="Times New Roman"/>
          <w:lang w:val="en-US"/>
        </w:rPr>
        <w:t xml:space="preserve">The installation </w:t>
      </w:r>
      <w:r w:rsidR="008F6D0F" w:rsidRPr="00AC2B11">
        <w:rPr>
          <w:rFonts w:ascii="Happy Times at the IKOB New Gam" w:eastAsia="Happy Times at the IKOB New Gam" w:hAnsi="Happy Times at the IKOB New Gam" w:cs="Times New Roman"/>
          <w:lang w:val="en-US"/>
        </w:rPr>
        <w:t>highlights</w:t>
      </w:r>
      <w:r w:rsidR="00911279" w:rsidRPr="00AC2B11">
        <w:rPr>
          <w:rFonts w:ascii="Happy Times at the IKOB New Gam" w:eastAsia="Happy Times at the IKOB New Gam" w:hAnsi="Happy Times at the IKOB New Gam" w:cs="Times New Roman"/>
          <w:lang w:val="en-US"/>
        </w:rPr>
        <w:t xml:space="preserve"> the </w:t>
      </w:r>
      <w:proofErr w:type="gramStart"/>
      <w:r w:rsidR="0068279B" w:rsidRPr="00AC2B11">
        <w:rPr>
          <w:rFonts w:ascii="Happy Times at the IKOB New Gam" w:eastAsia="Happy Times at the IKOB New Gam" w:hAnsi="Happy Times at the IKOB New Gam" w:cs="Times New Roman"/>
          <w:lang w:val="en-US"/>
        </w:rPr>
        <w:t xml:space="preserve">particular </w:t>
      </w:r>
      <w:r w:rsidR="00D823B4" w:rsidRPr="00AC2B11">
        <w:rPr>
          <w:rFonts w:ascii="Happy Times at the IKOB New Gam" w:eastAsia="Happy Times at the IKOB New Gam" w:hAnsi="Happy Times at the IKOB New Gam" w:cs="Times New Roman"/>
          <w:lang w:val="en-US"/>
        </w:rPr>
        <w:t>ecology</w:t>
      </w:r>
      <w:proofErr w:type="gramEnd"/>
      <w:r w:rsidR="00911279" w:rsidRPr="00AC2B11">
        <w:rPr>
          <w:rFonts w:ascii="Happy Times at the IKOB New Gam" w:eastAsia="Happy Times at the IKOB New Gam" w:hAnsi="Happy Times at the IKOB New Gam" w:cs="Times New Roman"/>
          <w:lang w:val="en-US"/>
        </w:rPr>
        <w:t xml:space="preserve"> of </w:t>
      </w:r>
      <w:r w:rsidR="002626CF" w:rsidRPr="00AC2B11">
        <w:rPr>
          <w:rFonts w:ascii="Happy Times at the IKOB New Gam" w:eastAsia="Happy Times at the IKOB New Gam" w:hAnsi="Happy Times at the IKOB New Gam" w:cs="Times New Roman"/>
          <w:lang w:val="en-US"/>
        </w:rPr>
        <w:t>this</w:t>
      </w:r>
      <w:r w:rsidR="002D3039" w:rsidRPr="00AC2B11">
        <w:rPr>
          <w:rFonts w:ascii="Happy Times at the IKOB New Gam" w:eastAsia="Happy Times at the IKOB New Gam" w:hAnsi="Happy Times at the IKOB New Gam" w:cs="Times New Roman"/>
          <w:lang w:val="en-US"/>
        </w:rPr>
        <w:t xml:space="preserve"> place</w:t>
      </w:r>
      <w:r w:rsidR="00911279" w:rsidRPr="00AC2B11">
        <w:rPr>
          <w:rFonts w:ascii="Happy Times at the IKOB New Gam" w:eastAsia="Happy Times at the IKOB New Gam" w:hAnsi="Happy Times at the IKOB New Gam" w:cs="Times New Roman"/>
          <w:lang w:val="en-US"/>
        </w:rPr>
        <w:t>, where</w:t>
      </w:r>
      <w:r w:rsidR="002B06C6" w:rsidRPr="00AC2B11">
        <w:rPr>
          <w:rFonts w:ascii="Happy Times at the IKOB New Gam" w:eastAsia="Happy Times at the IKOB New Gam" w:hAnsi="Happy Times at the IKOB New Gam" w:cs="Times New Roman"/>
          <w:lang w:val="en-US"/>
        </w:rPr>
        <w:t xml:space="preserve"> </w:t>
      </w:r>
      <w:r w:rsidR="00911279" w:rsidRPr="00AC2B11">
        <w:rPr>
          <w:rFonts w:ascii="Happy Times at the IKOB New Gam" w:eastAsia="Happy Times at the IKOB New Gam" w:hAnsi="Happy Times at the IKOB New Gam" w:cs="Times New Roman"/>
          <w:lang w:val="en-US"/>
        </w:rPr>
        <w:t>plants start to grow out of empty vodka bottles</w:t>
      </w:r>
      <w:r w:rsidR="00C340A5" w:rsidRPr="00AC2B11">
        <w:rPr>
          <w:rFonts w:ascii="Happy Times at the IKOB New Gam" w:eastAsia="Happy Times at the IKOB New Gam" w:hAnsi="Happy Times at the IKOB New Gam" w:cs="Times New Roman"/>
          <w:lang w:val="en-US"/>
        </w:rPr>
        <w:t>,</w:t>
      </w:r>
      <w:r w:rsidR="001157A7" w:rsidRPr="00AC2B11">
        <w:rPr>
          <w:rFonts w:ascii="Happy Times at the IKOB New Gam" w:eastAsia="Happy Times at the IKOB New Gam" w:hAnsi="Happy Times at the IKOB New Gam" w:cs="Times New Roman"/>
          <w:lang w:val="en-US"/>
        </w:rPr>
        <w:t xml:space="preserve"> insect colonies thrive under discarded rugs</w:t>
      </w:r>
      <w:r w:rsidR="008F6D0F" w:rsidRPr="00AC2B11">
        <w:rPr>
          <w:rFonts w:ascii="Happy Times at the IKOB New Gam" w:eastAsia="Happy Times at the IKOB New Gam" w:hAnsi="Happy Times at the IKOB New Gam" w:cs="Times New Roman"/>
          <w:lang w:val="en-US"/>
        </w:rPr>
        <w:t>,</w:t>
      </w:r>
      <w:r w:rsidR="00C340A5" w:rsidRPr="00AC2B11">
        <w:rPr>
          <w:rFonts w:ascii="Happy Times at the IKOB New Gam" w:eastAsia="Happy Times at the IKOB New Gam" w:hAnsi="Happy Times at the IKOB New Gam" w:cs="Times New Roman"/>
          <w:lang w:val="en-US"/>
        </w:rPr>
        <w:t xml:space="preserve"> and</w:t>
      </w:r>
      <w:r w:rsidR="00016FA3" w:rsidRPr="00AC2B11">
        <w:rPr>
          <w:rFonts w:ascii="Happy Times at the IKOB New Gam" w:eastAsia="Happy Times at the IKOB New Gam" w:hAnsi="Happy Times at the IKOB New Gam" w:cs="Times New Roman"/>
          <w:lang w:val="en-US"/>
        </w:rPr>
        <w:t xml:space="preserve"> a</w:t>
      </w:r>
      <w:r w:rsidR="00C340A5" w:rsidRPr="00AC2B11">
        <w:rPr>
          <w:rFonts w:ascii="Happy Times at the IKOB New Gam" w:eastAsia="Happy Times at the IKOB New Gam" w:hAnsi="Happy Times at the IKOB New Gam" w:cs="Times New Roman"/>
          <w:lang w:val="en-US"/>
        </w:rPr>
        <w:t xml:space="preserve"> half-empty glue container might intoxicate passers-by</w:t>
      </w:r>
      <w:r w:rsidR="001157A7" w:rsidRPr="00AC2B11">
        <w:rPr>
          <w:rFonts w:ascii="Happy Times at the IKOB New Gam" w:eastAsia="Happy Times at the IKOB New Gam" w:hAnsi="Happy Times at the IKOB New Gam" w:cs="Times New Roman"/>
          <w:lang w:val="en-US"/>
        </w:rPr>
        <w:t>.</w:t>
      </w:r>
      <w:r w:rsidR="005131A3" w:rsidRPr="00AC2B11">
        <w:rPr>
          <w:rFonts w:ascii="Happy Times at the IKOB New Gam" w:eastAsia="Happy Times at the IKOB New Gam" w:hAnsi="Happy Times at the IKOB New Gam" w:cs="Times New Roman"/>
          <w:lang w:val="en-US"/>
        </w:rPr>
        <w:t xml:space="preserve"> Dedicated to the</w:t>
      </w:r>
      <w:r w:rsidR="00DF4155" w:rsidRPr="00AC2B11">
        <w:rPr>
          <w:rFonts w:ascii="Happy Times at the IKOB New Gam" w:eastAsia="Happy Times at the IKOB New Gam" w:hAnsi="Happy Times at the IKOB New Gam" w:cs="Times New Roman"/>
          <w:lang w:val="en-US"/>
        </w:rPr>
        <w:t xml:space="preserve"> people on the fringes of society</w:t>
      </w:r>
      <w:r w:rsidR="005131A3" w:rsidRPr="00AC2B11">
        <w:rPr>
          <w:rFonts w:ascii="Happy Times at the IKOB New Gam" w:eastAsia="Happy Times at the IKOB New Gam" w:hAnsi="Happy Times at the IKOB New Gam" w:cs="Times New Roman"/>
          <w:lang w:val="en-US"/>
        </w:rPr>
        <w:t xml:space="preserve"> who</w:t>
      </w:r>
      <w:r w:rsidR="00DF4155" w:rsidRPr="00AC2B11">
        <w:rPr>
          <w:rFonts w:ascii="Happy Times at the IKOB New Gam" w:eastAsia="Happy Times at the IKOB New Gam" w:hAnsi="Happy Times at the IKOB New Gam" w:cs="Times New Roman"/>
          <w:lang w:val="en-US"/>
        </w:rPr>
        <w:t xml:space="preserve"> use the street as their </w:t>
      </w:r>
      <w:r w:rsidR="0025656C" w:rsidRPr="00AC2B11">
        <w:rPr>
          <w:rFonts w:ascii="Happy Times at the IKOB New Gam" w:eastAsia="Happy Times at the IKOB New Gam" w:hAnsi="Happy Times at the IKOB New Gam" w:cs="Times New Roman"/>
          <w:lang w:val="en-US"/>
        </w:rPr>
        <w:t>home</w:t>
      </w:r>
      <w:r w:rsidR="00DF4155" w:rsidRPr="00AC2B11">
        <w:rPr>
          <w:rFonts w:ascii="Happy Times at the IKOB New Gam" w:eastAsia="Happy Times at the IKOB New Gam" w:hAnsi="Happy Times at the IKOB New Gam" w:cs="Times New Roman"/>
          <w:lang w:val="en-US"/>
        </w:rPr>
        <w:t>,</w:t>
      </w:r>
      <w:r w:rsidR="005131A3" w:rsidRPr="00AC2B11">
        <w:rPr>
          <w:rFonts w:ascii="Happy Times at the IKOB New Gam" w:eastAsia="Happy Times at the IKOB New Gam" w:hAnsi="Happy Times at the IKOB New Gam" w:cs="Times New Roman"/>
          <w:lang w:val="en-US"/>
        </w:rPr>
        <w:t xml:space="preserve"> </w:t>
      </w:r>
      <w:proofErr w:type="spellStart"/>
      <w:r w:rsidR="005131A3" w:rsidRPr="00AC2B11">
        <w:rPr>
          <w:rFonts w:ascii="Happy Times at the IKOB New Gam" w:eastAsia="Happy Times at the IKOB New Gam" w:hAnsi="Happy Times at the IKOB New Gam" w:cs="Times New Roman"/>
          <w:i/>
          <w:iCs/>
          <w:lang w:val="en-US"/>
        </w:rPr>
        <w:t>Barycz</w:t>
      </w:r>
      <w:proofErr w:type="spellEnd"/>
      <w:r w:rsidR="004B662C" w:rsidRPr="00AC2B11">
        <w:rPr>
          <w:rFonts w:ascii="Happy Times at the IKOB New Gam" w:eastAsia="Happy Times at the IKOB New Gam" w:hAnsi="Happy Times at the IKOB New Gam" w:cs="Times New Roman"/>
          <w:lang w:val="en-US"/>
        </w:rPr>
        <w:t xml:space="preserve"> exposes</w:t>
      </w:r>
      <w:r w:rsidR="005131A3" w:rsidRPr="00AC2B11">
        <w:rPr>
          <w:rFonts w:ascii="Happy Times at the IKOB New Gam" w:eastAsia="Happy Times at the IKOB New Gam" w:hAnsi="Happy Times at the IKOB New Gam" w:cs="Times New Roman"/>
          <w:lang w:val="en-US"/>
        </w:rPr>
        <w:t xml:space="preserve"> </w:t>
      </w:r>
      <w:r w:rsidR="004B662C" w:rsidRPr="00AC2B11">
        <w:rPr>
          <w:rFonts w:ascii="Happy Times at the IKOB New Gam" w:eastAsia="Happy Times at the IKOB New Gam" w:hAnsi="Happy Times at the IKOB New Gam" w:cs="Times New Roman"/>
          <w:lang w:val="en-US"/>
        </w:rPr>
        <w:t>the</w:t>
      </w:r>
      <w:r w:rsidR="005131A3" w:rsidRPr="00AC2B11">
        <w:rPr>
          <w:rFonts w:ascii="Happy Times at the IKOB New Gam" w:eastAsia="Happy Times at the IKOB New Gam" w:hAnsi="Happy Times at the IKOB New Gam" w:cs="Times New Roman"/>
          <w:lang w:val="en-US"/>
        </w:rPr>
        <w:t xml:space="preserve"> sublime horror</w:t>
      </w:r>
      <w:r w:rsidR="004B662C" w:rsidRPr="00AC2B11">
        <w:rPr>
          <w:rFonts w:ascii="Happy Times at the IKOB New Gam" w:eastAsia="Happy Times at the IKOB New Gam" w:hAnsi="Happy Times at the IKOB New Gam" w:cs="Times New Roman"/>
          <w:lang w:val="en-US"/>
        </w:rPr>
        <w:t xml:space="preserve"> present in these spaces</w:t>
      </w:r>
      <w:r w:rsidR="005131A3" w:rsidRPr="00AC2B11">
        <w:rPr>
          <w:rFonts w:ascii="Happy Times at the IKOB New Gam" w:eastAsia="Happy Times at the IKOB New Gam" w:hAnsi="Happy Times at the IKOB New Gam" w:cs="Times New Roman"/>
          <w:lang w:val="en-US"/>
        </w:rPr>
        <w:t>.</w:t>
      </w:r>
    </w:p>
    <w:p w14:paraId="558EE052" w14:textId="77777777" w:rsidR="00E66EF2" w:rsidRPr="00AC2B11" w:rsidRDefault="00E66EF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p>
    <w:p w14:paraId="2444E912" w14:textId="65F1B9DD" w:rsidR="0043770F" w:rsidRPr="00AC2B11" w:rsidRDefault="00E66EF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r w:rsidRPr="00AC2B11">
        <w:rPr>
          <w:rFonts w:ascii="Happy Times at the IKOB New Gam" w:eastAsia="Happy Times at the IKOB New Gam" w:hAnsi="Happy Times at the IKOB New Gam" w:cs="Times New Roman"/>
          <w:lang w:val="en-US"/>
        </w:rPr>
        <w:t xml:space="preserve">This </w:t>
      </w:r>
      <w:r w:rsidR="008F6D0F" w:rsidRPr="00AC2B11">
        <w:rPr>
          <w:rFonts w:ascii="Happy Times at the IKOB New Gam" w:eastAsia="Happy Times at the IKOB New Gam" w:hAnsi="Happy Times at the IKOB New Gam" w:cs="Times New Roman"/>
          <w:lang w:val="en-US"/>
        </w:rPr>
        <w:t xml:space="preserve">ungovernable </w:t>
      </w:r>
      <w:r w:rsidRPr="00AC2B11">
        <w:rPr>
          <w:rFonts w:ascii="Happy Times at the IKOB New Gam" w:eastAsia="Happy Times at the IKOB New Gam" w:hAnsi="Happy Times at the IKOB New Gam" w:cs="Times New Roman"/>
          <w:lang w:val="en-US"/>
        </w:rPr>
        <w:t>landscape functions like a painting,</w:t>
      </w:r>
      <w:r w:rsidR="00422160" w:rsidRPr="00AC2B11">
        <w:rPr>
          <w:rFonts w:ascii="Happy Times at the IKOB New Gam" w:eastAsia="Happy Times at the IKOB New Gam" w:hAnsi="Happy Times at the IKOB New Gam" w:cs="Times New Roman"/>
          <w:lang w:val="en-US"/>
        </w:rPr>
        <w:t xml:space="preserve"> not just</w:t>
      </w:r>
      <w:r w:rsidR="00475009" w:rsidRPr="00AC2B11">
        <w:rPr>
          <w:rFonts w:ascii="Happy Times at the IKOB New Gam" w:eastAsia="Happy Times at the IKOB New Gam" w:hAnsi="Happy Times at the IKOB New Gam" w:cs="Times New Roman"/>
          <w:lang w:val="en-US"/>
        </w:rPr>
        <w:t xml:space="preserve"> evoking</w:t>
      </w:r>
      <w:r w:rsidR="00422160" w:rsidRPr="00AC2B11">
        <w:rPr>
          <w:rFonts w:ascii="Happy Times at the IKOB New Gam" w:eastAsia="Happy Times at the IKOB New Gam" w:hAnsi="Happy Times at the IKOB New Gam" w:cs="Times New Roman"/>
          <w:lang w:val="en-US"/>
        </w:rPr>
        <w:t xml:space="preserve"> a space but </w:t>
      </w:r>
      <w:r w:rsidR="00475009" w:rsidRPr="00AC2B11">
        <w:rPr>
          <w:rFonts w:ascii="Happy Times at the IKOB New Gam" w:eastAsia="Happy Times at the IKOB New Gam" w:hAnsi="Happy Times at the IKOB New Gam" w:cs="Times New Roman"/>
          <w:lang w:val="en-US"/>
        </w:rPr>
        <w:t xml:space="preserve">creating </w:t>
      </w:r>
      <w:r w:rsidR="00422160" w:rsidRPr="00AC2B11">
        <w:rPr>
          <w:rFonts w:ascii="Happy Times at the IKOB New Gam" w:eastAsia="Happy Times at the IKOB New Gam" w:hAnsi="Happy Times at the IKOB New Gam" w:cs="Times New Roman"/>
          <w:lang w:val="en-US"/>
        </w:rPr>
        <w:t>a formal composition</w:t>
      </w:r>
      <w:r w:rsidR="003C3027"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w:t>
      </w:r>
      <w:r w:rsidR="00422160" w:rsidRPr="00AC2B11">
        <w:rPr>
          <w:rFonts w:ascii="Happy Times at the IKOB New Gam" w:eastAsia="Happy Times at the IKOB New Gam" w:hAnsi="Happy Times at the IKOB New Gam" w:cs="Times New Roman"/>
          <w:lang w:val="en-US"/>
        </w:rPr>
        <w:t xml:space="preserve">His </w:t>
      </w:r>
      <w:r w:rsidRPr="00AC2B11">
        <w:rPr>
          <w:rFonts w:ascii="Happy Times at the IKOB New Gam" w:eastAsia="Happy Times at the IKOB New Gam" w:hAnsi="Happy Times at the IKOB New Gam" w:cs="Times New Roman"/>
          <w:lang w:val="en-US"/>
        </w:rPr>
        <w:t>two-dimensional works</w:t>
      </w:r>
      <w:r w:rsidR="003C3027" w:rsidRPr="00AC2B11">
        <w:rPr>
          <w:rFonts w:ascii="Happy Times at the IKOB New Gam" w:eastAsia="Happy Times at the IKOB New Gam" w:hAnsi="Happy Times at the IKOB New Gam" w:cs="Times New Roman"/>
          <w:lang w:val="en-US"/>
        </w:rPr>
        <w:t xml:space="preserve">, often made </w:t>
      </w:r>
      <w:r w:rsidR="008F6D0F" w:rsidRPr="00AC2B11">
        <w:rPr>
          <w:rFonts w:ascii="Happy Times at the IKOB New Gam" w:eastAsia="Happy Times at the IKOB New Gam" w:hAnsi="Happy Times at the IKOB New Gam" w:cs="Times New Roman"/>
          <w:lang w:val="en-US"/>
        </w:rPr>
        <w:t xml:space="preserve">by </w:t>
      </w:r>
      <w:r w:rsidR="003C3027" w:rsidRPr="00AC2B11">
        <w:rPr>
          <w:rFonts w:ascii="Happy Times at the IKOB New Gam" w:eastAsia="Happy Times at the IKOB New Gam" w:hAnsi="Happy Times at the IKOB New Gam" w:cs="Times New Roman"/>
          <w:lang w:val="en-US"/>
        </w:rPr>
        <w:t>meticulous</w:t>
      </w:r>
      <w:r w:rsidR="008F6D0F" w:rsidRPr="00AC2B11">
        <w:rPr>
          <w:rFonts w:ascii="Happy Times at the IKOB New Gam" w:eastAsia="Happy Times at the IKOB New Gam" w:hAnsi="Happy Times at the IKOB New Gam" w:cs="Times New Roman"/>
          <w:lang w:val="en-US"/>
        </w:rPr>
        <w:t>ly</w:t>
      </w:r>
      <w:r w:rsidR="003C3027" w:rsidRPr="00AC2B11">
        <w:rPr>
          <w:rFonts w:ascii="Happy Times at the IKOB New Gam" w:eastAsia="Happy Times at the IKOB New Gam" w:hAnsi="Happy Times at the IKOB New Gam" w:cs="Times New Roman"/>
          <w:lang w:val="en-US"/>
        </w:rPr>
        <w:t xml:space="preserve"> layer</w:t>
      </w:r>
      <w:r w:rsidR="008F6D0F" w:rsidRPr="00AC2B11">
        <w:rPr>
          <w:rFonts w:ascii="Happy Times at the IKOB New Gam" w:eastAsia="Happy Times at the IKOB New Gam" w:hAnsi="Happy Times at the IKOB New Gam" w:cs="Times New Roman"/>
          <w:lang w:val="en-US"/>
        </w:rPr>
        <w:t>ing</w:t>
      </w:r>
      <w:r w:rsidR="003C3027" w:rsidRPr="00AC2B11">
        <w:rPr>
          <w:rFonts w:ascii="Happy Times at the IKOB New Gam" w:eastAsia="Happy Times at the IKOB New Gam" w:hAnsi="Happy Times at the IKOB New Gam" w:cs="Times New Roman"/>
          <w:lang w:val="en-US"/>
        </w:rPr>
        <w:t xml:space="preserve"> </w:t>
      </w:r>
      <w:r w:rsidR="008F6D0F" w:rsidRPr="00AC2B11">
        <w:rPr>
          <w:rFonts w:ascii="Happy Times at the IKOB New Gam" w:eastAsia="Happy Times at the IKOB New Gam" w:hAnsi="Happy Times at the IKOB New Gam" w:cs="Times New Roman"/>
          <w:lang w:val="en-US"/>
        </w:rPr>
        <w:t xml:space="preserve">painted </w:t>
      </w:r>
      <w:r w:rsidR="003C3027" w:rsidRPr="00AC2B11">
        <w:rPr>
          <w:rFonts w:ascii="Happy Times at the IKOB New Gam" w:eastAsia="Happy Times at the IKOB New Gam" w:hAnsi="Happy Times at the IKOB New Gam" w:cs="Times New Roman"/>
          <w:lang w:val="en-US"/>
        </w:rPr>
        <w:t>medical tape and other materials</w:t>
      </w:r>
      <w:r w:rsidR="008F6D0F" w:rsidRPr="00AC2B11">
        <w:rPr>
          <w:rFonts w:ascii="Happy Times at the IKOB New Gam" w:eastAsia="Happy Times at the IKOB New Gam" w:hAnsi="Happy Times at the IKOB New Gam" w:cs="Times New Roman"/>
          <w:lang w:val="en-US"/>
        </w:rPr>
        <w:t xml:space="preserve"> with glue</w:t>
      </w:r>
      <w:r w:rsidR="003C3027" w:rsidRPr="00AC2B11">
        <w:rPr>
          <w:rFonts w:ascii="Happy Times at the IKOB New Gam" w:eastAsia="Happy Times at the IKOB New Gam" w:hAnsi="Happy Times at the IKOB New Gam" w:cs="Times New Roman"/>
          <w:lang w:val="en-US"/>
        </w:rPr>
        <w:t xml:space="preserve">, </w:t>
      </w:r>
      <w:r w:rsidR="00B24793" w:rsidRPr="00AC2B11">
        <w:rPr>
          <w:rFonts w:ascii="Happy Times at the IKOB New Gam" w:eastAsia="Happy Times at the IKOB New Gam" w:hAnsi="Happy Times at the IKOB New Gam" w:cs="Times New Roman"/>
          <w:lang w:val="en-US"/>
        </w:rPr>
        <w:t>operate in a</w:t>
      </w:r>
      <w:r w:rsidR="003C3027" w:rsidRPr="00AC2B11">
        <w:rPr>
          <w:rFonts w:ascii="Happy Times at the IKOB New Gam" w:eastAsia="Happy Times at the IKOB New Gam" w:hAnsi="Happy Times at the IKOB New Gam" w:cs="Times New Roman"/>
          <w:lang w:val="en-US"/>
        </w:rPr>
        <w:t xml:space="preserve"> similar</w:t>
      </w:r>
      <w:r w:rsidR="00B24793" w:rsidRPr="00AC2B11">
        <w:rPr>
          <w:rFonts w:ascii="Happy Times at the IKOB New Gam" w:eastAsia="Happy Times at the IKOB New Gam" w:hAnsi="Happy Times at the IKOB New Gam" w:cs="Times New Roman"/>
          <w:lang w:val="en-US"/>
        </w:rPr>
        <w:t xml:space="preserve"> fashion:</w:t>
      </w:r>
      <w:r w:rsidR="000763F9" w:rsidRPr="00AC2B11">
        <w:rPr>
          <w:rFonts w:ascii="Happy Times at the IKOB New Gam" w:eastAsia="Happy Times at the IKOB New Gam" w:hAnsi="Happy Times at the IKOB New Gam" w:cs="Times New Roman"/>
          <w:lang w:val="en-US"/>
        </w:rPr>
        <w:t xml:space="preserve"> </w:t>
      </w:r>
      <w:r w:rsidR="000763F9" w:rsidRPr="00AC2B11">
        <w:rPr>
          <w:rFonts w:ascii="Happy Times at the IKOB New Gam" w:eastAsia="Happy Times at the IKOB New Gam" w:hAnsi="Happy Times at the IKOB New Gam" w:cs="Times New Roman"/>
          <w:i/>
          <w:iCs/>
          <w:lang w:val="en-US"/>
        </w:rPr>
        <w:t>Meta</w:t>
      </w:r>
      <w:r w:rsidR="000763F9" w:rsidRPr="00AC2B11">
        <w:rPr>
          <w:rFonts w:ascii="Happy Times at the IKOB New Gam" w:eastAsia="Happy Times at the IKOB New Gam" w:hAnsi="Happy Times at the IKOB New Gam" w:cs="Times New Roman"/>
          <w:lang w:val="en-US"/>
        </w:rPr>
        <w:t xml:space="preserve"> </w:t>
      </w:r>
      <w:r w:rsidR="004C7C59" w:rsidRPr="00AC2B11">
        <w:rPr>
          <w:rFonts w:ascii="Happy Times at the IKOB New Gam" w:eastAsia="Happy Times at the IKOB New Gam" w:hAnsi="Happy Times at the IKOB New Gam" w:cs="Times New Roman"/>
          <w:lang w:val="en-US"/>
        </w:rPr>
        <w:t>(</w:t>
      </w:r>
      <w:r w:rsidR="000763F9" w:rsidRPr="00AC2B11">
        <w:rPr>
          <w:rFonts w:ascii="Happy Times at the IKOB New Gam" w:eastAsia="Happy Times at the IKOB New Gam" w:hAnsi="Happy Times at the IKOB New Gam" w:cs="Times New Roman"/>
          <w:lang w:val="en-US"/>
        </w:rPr>
        <w:t>2022</w:t>
      </w:r>
      <w:r w:rsidR="004C7C59" w:rsidRPr="00AC2B11">
        <w:rPr>
          <w:rFonts w:ascii="Happy Times at the IKOB New Gam" w:eastAsia="Happy Times at the IKOB New Gam" w:hAnsi="Happy Times at the IKOB New Gam" w:cs="Times New Roman"/>
          <w:lang w:val="en-US"/>
        </w:rPr>
        <w:t>)</w:t>
      </w:r>
      <w:r w:rsidR="00B24793" w:rsidRPr="00AC2B11">
        <w:rPr>
          <w:rFonts w:ascii="Happy Times at the IKOB New Gam" w:eastAsia="Happy Times at the IKOB New Gam" w:hAnsi="Happy Times at the IKOB New Gam" w:cs="Times New Roman"/>
          <w:lang w:val="en-US"/>
        </w:rPr>
        <w:t xml:space="preserve"> </w:t>
      </w:r>
      <w:r w:rsidR="00487B5B" w:rsidRPr="00AC2B11">
        <w:rPr>
          <w:rFonts w:ascii="Happy Times at the IKOB New Gam" w:eastAsia="Happy Times at the IKOB New Gam" w:hAnsi="Happy Times at the IKOB New Gam" w:cs="Times New Roman"/>
          <w:lang w:val="en-US"/>
        </w:rPr>
        <w:t xml:space="preserve">shows </w:t>
      </w:r>
      <w:r w:rsidR="004C7C59" w:rsidRPr="00AC2B11">
        <w:rPr>
          <w:rFonts w:ascii="Happy Times at the IKOB New Gam" w:eastAsia="Happy Times at the IKOB New Gam" w:hAnsi="Happy Times at the IKOB New Gam" w:cs="Times New Roman"/>
          <w:lang w:val="en-US"/>
        </w:rPr>
        <w:t>a</w:t>
      </w:r>
      <w:r w:rsidR="009E27C9" w:rsidRPr="00AC2B11">
        <w:rPr>
          <w:rFonts w:ascii="Happy Times at the IKOB New Gam" w:eastAsia="Happy Times at the IKOB New Gam" w:hAnsi="Happy Times at the IKOB New Gam" w:cs="Times New Roman"/>
          <w:lang w:val="en-US"/>
        </w:rPr>
        <w:t xml:space="preserve"> regular</w:t>
      </w:r>
      <w:r w:rsidR="004C7C59" w:rsidRPr="00AC2B11">
        <w:rPr>
          <w:rFonts w:ascii="Happy Times at the IKOB New Gam" w:eastAsia="Happy Times at the IKOB New Gam" w:hAnsi="Happy Times at the IKOB New Gam" w:cs="Times New Roman"/>
          <w:lang w:val="en-US"/>
        </w:rPr>
        <w:t xml:space="preserve"> apartment</w:t>
      </w:r>
      <w:r w:rsidR="00487B5B" w:rsidRPr="00AC2B11">
        <w:rPr>
          <w:rFonts w:ascii="Happy Times at the IKOB New Gam" w:eastAsia="Happy Times at the IKOB New Gam" w:hAnsi="Happy Times at the IKOB New Gam" w:cs="Times New Roman"/>
          <w:lang w:val="en-US"/>
        </w:rPr>
        <w:t xml:space="preserve"> floor plan</w:t>
      </w:r>
      <w:r w:rsidR="007B457A" w:rsidRPr="00AC2B11">
        <w:rPr>
          <w:rFonts w:ascii="Happy Times at the IKOB New Gam" w:eastAsia="Happy Times at the IKOB New Gam" w:hAnsi="Happy Times at the IKOB New Gam" w:cs="Times New Roman"/>
          <w:lang w:val="en-US"/>
        </w:rPr>
        <w:t>, w</w:t>
      </w:r>
      <w:r w:rsidR="00462666" w:rsidRPr="00AC2B11">
        <w:rPr>
          <w:rFonts w:ascii="Happy Times at the IKOB New Gam" w:eastAsia="Happy Times at the IKOB New Gam" w:hAnsi="Happy Times at the IKOB New Gam" w:cs="Times New Roman"/>
          <w:lang w:val="en-US"/>
        </w:rPr>
        <w:t>ith</w:t>
      </w:r>
      <w:r w:rsidR="004C7C59" w:rsidRPr="00AC2B11">
        <w:rPr>
          <w:rFonts w:ascii="Happy Times at the IKOB New Gam" w:eastAsia="Happy Times at the IKOB New Gam" w:hAnsi="Happy Times at the IKOB New Gam" w:cs="Times New Roman"/>
          <w:lang w:val="en-US"/>
        </w:rPr>
        <w:t xml:space="preserve"> slashes, burns and incisions suggest</w:t>
      </w:r>
      <w:r w:rsidR="00462666" w:rsidRPr="00AC2B11">
        <w:rPr>
          <w:rFonts w:ascii="Happy Times at the IKOB New Gam" w:eastAsia="Happy Times at the IKOB New Gam" w:hAnsi="Happy Times at the IKOB New Gam" w:cs="Times New Roman"/>
          <w:lang w:val="en-US"/>
        </w:rPr>
        <w:t>ing</w:t>
      </w:r>
      <w:r w:rsidR="004C7C59" w:rsidRPr="00AC2B11">
        <w:rPr>
          <w:rFonts w:ascii="Happy Times at the IKOB New Gam" w:eastAsia="Happy Times at the IKOB New Gam" w:hAnsi="Happy Times at the IKOB New Gam" w:cs="Times New Roman"/>
          <w:lang w:val="en-US"/>
        </w:rPr>
        <w:t xml:space="preserve"> a darker story</w:t>
      </w:r>
      <w:r w:rsidR="00462666" w:rsidRPr="00AC2B11">
        <w:rPr>
          <w:rFonts w:ascii="Happy Times at the IKOB New Gam" w:eastAsia="Happy Times at the IKOB New Gam" w:hAnsi="Happy Times at the IKOB New Gam" w:cs="Times New Roman"/>
          <w:lang w:val="en-US"/>
        </w:rPr>
        <w:t xml:space="preserve"> lurking behind.</w:t>
      </w:r>
      <w:r w:rsidR="00A12BCD" w:rsidRPr="00AC2B11">
        <w:rPr>
          <w:rFonts w:ascii="Happy Times at the IKOB New Gam" w:eastAsia="Happy Times at the IKOB New Gam" w:hAnsi="Happy Times at the IKOB New Gam" w:cs="Times New Roman"/>
          <w:lang w:val="en-US"/>
        </w:rPr>
        <w:t xml:space="preserve"> An earlier work, </w:t>
      </w:r>
      <w:r w:rsidR="00A12BCD" w:rsidRPr="00AC2B11">
        <w:rPr>
          <w:rFonts w:ascii="Happy Times at the IKOB New Gam" w:eastAsia="Happy Times at the IKOB New Gam" w:hAnsi="Happy Times at the IKOB New Gam" w:cs="Times New Roman"/>
          <w:i/>
          <w:iCs/>
          <w:lang w:val="en-US"/>
        </w:rPr>
        <w:t xml:space="preserve">Letters from Prison – </w:t>
      </w:r>
      <w:proofErr w:type="spellStart"/>
      <w:r w:rsidR="00A12BCD" w:rsidRPr="00AC2B11">
        <w:rPr>
          <w:rFonts w:ascii="Happy Times at the IKOB New Gam" w:eastAsia="Happy Times at the IKOB New Gam" w:hAnsi="Happy Times at the IKOB New Gam" w:cs="Times New Roman"/>
          <w:i/>
          <w:iCs/>
          <w:lang w:val="en-US"/>
        </w:rPr>
        <w:t>Kukiel</w:t>
      </w:r>
      <w:proofErr w:type="spellEnd"/>
      <w:r w:rsidR="00A12BCD" w:rsidRPr="00AC2B11">
        <w:rPr>
          <w:rFonts w:ascii="Happy Times at the IKOB New Gam" w:eastAsia="Happy Times at the IKOB New Gam" w:hAnsi="Happy Times at the IKOB New Gam" w:cs="Times New Roman"/>
          <w:lang w:val="en-US"/>
        </w:rPr>
        <w:t xml:space="preserve"> (2015), is a</w:t>
      </w:r>
      <w:r w:rsidR="003C7898" w:rsidRPr="00AC2B11">
        <w:rPr>
          <w:rFonts w:ascii="Happy Times at the IKOB New Gam" w:eastAsia="Happy Times at the IKOB New Gam" w:hAnsi="Happy Times at the IKOB New Gam" w:cs="Times New Roman"/>
          <w:lang w:val="en-US"/>
        </w:rPr>
        <w:t xml:space="preserve"> collage</w:t>
      </w:r>
      <w:r w:rsidR="00A12BCD" w:rsidRPr="00AC2B11">
        <w:rPr>
          <w:rFonts w:ascii="Happy Times at the IKOB New Gam" w:eastAsia="Happy Times at the IKOB New Gam" w:hAnsi="Happy Times at the IKOB New Gam" w:cs="Times New Roman"/>
          <w:lang w:val="en-US"/>
        </w:rPr>
        <w:t xml:space="preserve"> </w:t>
      </w:r>
      <w:r w:rsidR="008F6D0F" w:rsidRPr="00AC2B11">
        <w:rPr>
          <w:rFonts w:ascii="Happy Times at the IKOB New Gam" w:eastAsia="Happy Times at the IKOB New Gam" w:hAnsi="Happy Times at the IKOB New Gam" w:cs="Times New Roman"/>
          <w:lang w:val="en-US"/>
        </w:rPr>
        <w:t xml:space="preserve">made with gaffer tape </w:t>
      </w:r>
      <w:r w:rsidR="003C7898" w:rsidRPr="00AC2B11">
        <w:rPr>
          <w:rFonts w:ascii="Happy Times at the IKOB New Gam" w:eastAsia="Happy Times at the IKOB New Gam" w:hAnsi="Happy Times at the IKOB New Gam" w:cs="Times New Roman"/>
          <w:lang w:val="en-US"/>
        </w:rPr>
        <w:t xml:space="preserve">referring to his brother’s stint in a Polish </w:t>
      </w:r>
      <w:r w:rsidR="00996E64" w:rsidRPr="00AC2B11">
        <w:rPr>
          <w:rFonts w:ascii="Happy Times at the IKOB New Gam" w:eastAsia="Happy Times at the IKOB New Gam" w:hAnsi="Happy Times at the IKOB New Gam" w:cs="Times New Roman"/>
          <w:lang w:val="en-US"/>
        </w:rPr>
        <w:t>penitentiary and</w:t>
      </w:r>
      <w:r w:rsidR="003C7898" w:rsidRPr="00AC2B11">
        <w:rPr>
          <w:rFonts w:ascii="Happy Times at the IKOB New Gam" w:eastAsia="Happy Times at the IKOB New Gam" w:hAnsi="Happy Times at the IKOB New Gam" w:cs="Times New Roman"/>
          <w:lang w:val="en-US"/>
        </w:rPr>
        <w:t xml:space="preserve"> using the architecture of his prison cell as a basis for the triptych.</w:t>
      </w:r>
    </w:p>
    <w:p w14:paraId="1E58FB2A" w14:textId="77777777" w:rsidR="00537482" w:rsidRPr="00AC2B11" w:rsidRDefault="0053748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p>
    <w:p w14:paraId="2D8D03F0" w14:textId="144BE31A" w:rsidR="0046578A" w:rsidRPr="00AC2B11" w:rsidRDefault="00537482"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r w:rsidRPr="00AC2B11">
        <w:rPr>
          <w:rFonts w:ascii="Happy Times at the IKOB New Gam" w:eastAsia="Happy Times at the IKOB New Gam" w:hAnsi="Happy Times at the IKOB New Gam" w:cs="Times New Roman"/>
          <w:lang w:val="en-US"/>
        </w:rPr>
        <w:t xml:space="preserve">At IKOB, Marcin Dudek shows us the spaces that have </w:t>
      </w:r>
      <w:r w:rsidR="00571FF4" w:rsidRPr="00AC2B11">
        <w:rPr>
          <w:rFonts w:ascii="Happy Times at the IKOB New Gam" w:eastAsia="Happy Times at the IKOB New Gam" w:hAnsi="Happy Times at the IKOB New Gam" w:cs="Times New Roman"/>
          <w:lang w:val="en-US"/>
        </w:rPr>
        <w:t>transformed</w:t>
      </w:r>
      <w:r w:rsidRPr="00AC2B11">
        <w:rPr>
          <w:rFonts w:ascii="Happy Times at the IKOB New Gam" w:eastAsia="Happy Times at the IKOB New Gam" w:hAnsi="Happy Times at the IKOB New Gam" w:cs="Times New Roman"/>
          <w:lang w:val="en-US"/>
        </w:rPr>
        <w:t xml:space="preserve"> </w:t>
      </w:r>
      <w:r w:rsidR="004220AA" w:rsidRPr="00AC2B11">
        <w:rPr>
          <w:rFonts w:ascii="Happy Times at the IKOB New Gam" w:eastAsia="Happy Times at the IKOB New Gam" w:hAnsi="Happy Times at the IKOB New Gam" w:cs="Times New Roman"/>
          <w:lang w:val="en-US"/>
        </w:rPr>
        <w:t>hi</w:t>
      </w:r>
      <w:r w:rsidR="00DF43C1" w:rsidRPr="00AC2B11">
        <w:rPr>
          <w:rFonts w:ascii="Happy Times at the IKOB New Gam" w:eastAsia="Happy Times at the IKOB New Gam" w:hAnsi="Happy Times at the IKOB New Gam" w:cs="Times New Roman"/>
          <w:lang w:val="en-US"/>
        </w:rPr>
        <w:t xml:space="preserve">m and </w:t>
      </w:r>
      <w:r w:rsidR="00571FF4" w:rsidRPr="00AC2B11">
        <w:rPr>
          <w:rFonts w:ascii="Happy Times at the IKOB New Gam" w:eastAsia="Happy Times at the IKOB New Gam" w:hAnsi="Happy Times at the IKOB New Gam" w:cs="Times New Roman"/>
          <w:lang w:val="en-US"/>
        </w:rPr>
        <w:t>his generation</w:t>
      </w:r>
      <w:r w:rsidRPr="00AC2B11">
        <w:rPr>
          <w:rFonts w:ascii="Happy Times at the IKOB New Gam" w:eastAsia="Happy Times at the IKOB New Gam" w:hAnsi="Happy Times at the IKOB New Gam" w:cs="Times New Roman"/>
          <w:lang w:val="en-US"/>
        </w:rPr>
        <w:t>.</w:t>
      </w:r>
      <w:r w:rsidR="00B73DB8"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He invites the audience to join his reckoning with a</w:t>
      </w:r>
      <w:r w:rsidR="00647936" w:rsidRPr="00AC2B11">
        <w:rPr>
          <w:rFonts w:ascii="Happy Times at the IKOB New Gam" w:eastAsia="Happy Times at the IKOB New Gam" w:hAnsi="Happy Times at the IKOB New Gam" w:cs="Times New Roman"/>
          <w:lang w:val="en-US"/>
        </w:rPr>
        <w:t xml:space="preserve"> </w:t>
      </w:r>
      <w:r w:rsidR="00C46285" w:rsidRPr="00AC2B11">
        <w:rPr>
          <w:rFonts w:ascii="Happy Times at the IKOB New Gam" w:eastAsia="Happy Times at the IKOB New Gam" w:hAnsi="Happy Times at the IKOB New Gam" w:cs="Times New Roman"/>
          <w:lang w:val="en-US"/>
        </w:rPr>
        <w:t xml:space="preserve">troubled </w:t>
      </w:r>
      <w:r w:rsidR="00647936" w:rsidRPr="00AC2B11">
        <w:rPr>
          <w:rFonts w:ascii="Happy Times at the IKOB New Gam" w:eastAsia="Happy Times at the IKOB New Gam" w:hAnsi="Happy Times at the IKOB New Gam" w:cs="Times New Roman"/>
          <w:lang w:val="en-US"/>
        </w:rPr>
        <w:t>history</w:t>
      </w:r>
      <w:r w:rsidR="009E27C9" w:rsidRPr="00AC2B11">
        <w:rPr>
          <w:rFonts w:ascii="Happy Times at the IKOB New Gam" w:eastAsia="Happy Times at the IKOB New Gam" w:hAnsi="Happy Times at the IKOB New Gam" w:cs="Times New Roman"/>
          <w:lang w:val="en-US"/>
        </w:rPr>
        <w:t>,</w:t>
      </w:r>
      <w:r w:rsidR="00647936" w:rsidRPr="00AC2B11">
        <w:rPr>
          <w:rFonts w:ascii="Happy Times at the IKOB New Gam" w:eastAsia="Happy Times at the IKOB New Gam" w:hAnsi="Happy Times at the IKOB New Gam" w:cs="Times New Roman"/>
          <w:lang w:val="en-US"/>
        </w:rPr>
        <w:t xml:space="preserve"> </w:t>
      </w:r>
      <w:r w:rsidR="009E27C9" w:rsidRPr="00AC2B11">
        <w:rPr>
          <w:rFonts w:ascii="Happy Times at the IKOB New Gam" w:eastAsia="Happy Times at the IKOB New Gam" w:hAnsi="Happy Times at the IKOB New Gam" w:cs="Times New Roman"/>
          <w:lang w:val="en-US"/>
        </w:rPr>
        <w:t>speaking</w:t>
      </w:r>
      <w:r w:rsidR="00647936" w:rsidRPr="00AC2B11">
        <w:rPr>
          <w:rFonts w:ascii="Happy Times at the IKOB New Gam" w:eastAsia="Happy Times at the IKOB New Gam" w:hAnsi="Happy Times at the IKOB New Gam" w:cs="Times New Roman"/>
          <w:lang w:val="en-US"/>
        </w:rPr>
        <w:t xml:space="preserve"> to the universal human experience of wanting to belong, of searching for environments in which </w:t>
      </w:r>
      <w:r w:rsidR="008F6D0F" w:rsidRPr="00AC2B11">
        <w:rPr>
          <w:rFonts w:ascii="Happy Times at the IKOB New Gam" w:eastAsia="Happy Times at the IKOB New Gam" w:hAnsi="Happy Times at the IKOB New Gam" w:cs="Times New Roman"/>
          <w:lang w:val="en-US"/>
        </w:rPr>
        <w:t>we can fashion</w:t>
      </w:r>
      <w:r w:rsidR="002566A2" w:rsidRPr="00AC2B11">
        <w:rPr>
          <w:rFonts w:ascii="Happy Times at the IKOB New Gam" w:eastAsia="Happy Times at the IKOB New Gam" w:hAnsi="Happy Times at the IKOB New Gam" w:cs="Times New Roman"/>
          <w:lang w:val="en-US"/>
        </w:rPr>
        <w:t xml:space="preserve"> </w:t>
      </w:r>
      <w:r w:rsidR="00AF2683" w:rsidRPr="00AC2B11">
        <w:rPr>
          <w:rFonts w:ascii="Happy Times at the IKOB New Gam" w:eastAsia="Happy Times at the IKOB New Gam" w:hAnsi="Happy Times at the IKOB New Gam" w:cs="Times New Roman"/>
          <w:lang w:val="en-US"/>
        </w:rPr>
        <w:t>our</w:t>
      </w:r>
      <w:r w:rsidR="008F6D0F" w:rsidRPr="00AC2B11">
        <w:rPr>
          <w:rFonts w:ascii="Happy Times at the IKOB New Gam" w:eastAsia="Happy Times at the IKOB New Gam" w:hAnsi="Happy Times at the IKOB New Gam" w:cs="Times New Roman"/>
          <w:lang w:val="en-US"/>
        </w:rPr>
        <w:t xml:space="preserve"> own </w:t>
      </w:r>
      <w:r w:rsidR="00AF2683" w:rsidRPr="00AC2B11">
        <w:rPr>
          <w:rFonts w:ascii="Happy Times at the IKOB New Gam" w:eastAsia="Happy Times at the IKOB New Gam" w:hAnsi="Happy Times at the IKOB New Gam" w:cs="Times New Roman"/>
          <w:lang w:val="en-US"/>
        </w:rPr>
        <w:t>selves</w:t>
      </w:r>
      <w:r w:rsidR="00A13A82" w:rsidRPr="00AC2B11">
        <w:rPr>
          <w:rFonts w:ascii="Happy Times at the IKOB New Gam" w:eastAsia="Happy Times at the IKOB New Gam" w:hAnsi="Happy Times at the IKOB New Gam" w:cs="Times New Roman"/>
          <w:lang w:val="en-US"/>
        </w:rPr>
        <w:t xml:space="preserve"> and become somebody new</w:t>
      </w:r>
      <w:r w:rsidR="001C34F6" w:rsidRPr="00AC2B11">
        <w:rPr>
          <w:rFonts w:ascii="Happy Times at the IKOB New Gam" w:eastAsia="Happy Times at the IKOB New Gam" w:hAnsi="Happy Times at the IKOB New Gam" w:cs="Times New Roman"/>
          <w:lang w:val="en-US"/>
        </w:rPr>
        <w:t xml:space="preserve">. </w:t>
      </w:r>
      <w:r w:rsidR="00E45F37" w:rsidRPr="00AC2B11">
        <w:rPr>
          <w:rFonts w:ascii="Happy Times at the IKOB New Gam" w:eastAsia="Happy Times at the IKOB New Gam" w:hAnsi="Happy Times at the IKOB New Gam" w:cs="Times New Roman"/>
          <w:lang w:val="en-US"/>
        </w:rPr>
        <w:t>In</w:t>
      </w:r>
      <w:r w:rsidR="00EC34F8" w:rsidRPr="00AC2B11">
        <w:rPr>
          <w:rFonts w:ascii="Happy Times at the IKOB New Gam" w:eastAsia="Happy Times at the IKOB New Gam" w:hAnsi="Happy Times at the IKOB New Gam" w:cs="Times New Roman"/>
          <w:lang w:val="en-US"/>
        </w:rPr>
        <w:t xml:space="preserve"> his </w:t>
      </w:r>
      <w:r w:rsidR="00DE01B0" w:rsidRPr="00AC2B11">
        <w:rPr>
          <w:rFonts w:ascii="Happy Times at the IKOB New Gam" w:eastAsia="Happy Times at the IKOB New Gam" w:hAnsi="Happy Times at the IKOB New Gam" w:cs="Times New Roman"/>
          <w:lang w:val="en-US"/>
        </w:rPr>
        <w:t>remarkable</w:t>
      </w:r>
      <w:r w:rsidR="00E45F37" w:rsidRPr="00AC2B11">
        <w:rPr>
          <w:rFonts w:ascii="Happy Times at the IKOB New Gam" w:eastAsia="Happy Times at the IKOB New Gam" w:hAnsi="Happy Times at the IKOB New Gam" w:cs="Times New Roman"/>
          <w:lang w:val="en-US"/>
        </w:rPr>
        <w:t xml:space="preserve"> practice, </w:t>
      </w:r>
      <w:r w:rsidR="00715AC0" w:rsidRPr="00AC2B11">
        <w:rPr>
          <w:rFonts w:ascii="Happy Times at the IKOB New Gam" w:eastAsia="Happy Times at the IKOB New Gam" w:hAnsi="Happy Times at the IKOB New Gam" w:cs="Times New Roman"/>
          <w:lang w:val="en-US"/>
        </w:rPr>
        <w:t>we come to recognize</w:t>
      </w:r>
      <w:r w:rsidR="00E45F37" w:rsidRPr="00AC2B11">
        <w:rPr>
          <w:rFonts w:ascii="Happy Times at the IKOB New Gam" w:eastAsia="Happy Times at the IKOB New Gam" w:hAnsi="Happy Times at the IKOB New Gam" w:cs="Times New Roman"/>
          <w:lang w:val="en-US"/>
        </w:rPr>
        <w:t xml:space="preserve"> the failure of supposedly contained entities that are meant to protect us: human bodies,</w:t>
      </w:r>
      <w:r w:rsidR="004600BC" w:rsidRPr="00AC2B11">
        <w:rPr>
          <w:rFonts w:ascii="Happy Times at the IKOB New Gam" w:eastAsia="Happy Times at the IKOB New Gam" w:hAnsi="Happy Times at the IKOB New Gam" w:cs="Times New Roman"/>
          <w:lang w:val="en-US"/>
        </w:rPr>
        <w:t xml:space="preserve"> institutions,</w:t>
      </w:r>
      <w:r w:rsidR="00E45F37" w:rsidRPr="00AC2B11">
        <w:rPr>
          <w:rFonts w:ascii="Happy Times at the IKOB New Gam" w:eastAsia="Happy Times at the IKOB New Gam" w:hAnsi="Happy Times at the IKOB New Gam" w:cs="Times New Roman"/>
          <w:lang w:val="en-US"/>
        </w:rPr>
        <w:t xml:space="preserve"> </w:t>
      </w:r>
      <w:r w:rsidR="004600BC" w:rsidRPr="00AC2B11">
        <w:rPr>
          <w:rFonts w:ascii="Happy Times at the IKOB New Gam" w:eastAsia="Happy Times at the IKOB New Gam" w:hAnsi="Happy Times at the IKOB New Gam" w:cs="Times New Roman"/>
          <w:lang w:val="en-US"/>
        </w:rPr>
        <w:t>nation</w:t>
      </w:r>
      <w:r w:rsidR="008F6D0F" w:rsidRPr="00AC2B11">
        <w:rPr>
          <w:rFonts w:ascii="Happy Times at the IKOB New Gam" w:eastAsia="Happy Times at the IKOB New Gam" w:hAnsi="Happy Times at the IKOB New Gam" w:cs="Times New Roman"/>
          <w:lang w:val="en-US"/>
        </w:rPr>
        <w:t>–</w:t>
      </w:r>
      <w:r w:rsidR="00E45F37" w:rsidRPr="00AC2B11">
        <w:rPr>
          <w:rFonts w:ascii="Happy Times at the IKOB New Gam" w:eastAsia="Happy Times at the IKOB New Gam" w:hAnsi="Happy Times at the IKOB New Gam" w:cs="Times New Roman"/>
          <w:lang w:val="en-US"/>
        </w:rPr>
        <w:t>states.</w:t>
      </w:r>
      <w:r w:rsidR="00715AC0" w:rsidRPr="00AC2B11">
        <w:rPr>
          <w:rFonts w:ascii="Happy Times at the IKOB New Gam" w:eastAsia="Happy Times at the IKOB New Gam" w:hAnsi="Happy Times at the IKOB New Gam" w:cs="Times New Roman"/>
          <w:lang w:val="en-US"/>
        </w:rPr>
        <w:t xml:space="preserve"> Dudek peels open the envelope of mass society and what emerges are not the clean, </w:t>
      </w:r>
      <w:r w:rsidR="00137ADB" w:rsidRPr="00AC2B11">
        <w:rPr>
          <w:rFonts w:ascii="Happy Times at the IKOB New Gam" w:eastAsia="Happy Times at the IKOB New Gam" w:hAnsi="Happy Times at the IKOB New Gam" w:cs="Times New Roman"/>
          <w:lang w:val="en-US"/>
        </w:rPr>
        <w:t>abstract</w:t>
      </w:r>
      <w:r w:rsidR="00715AC0" w:rsidRPr="00AC2B11">
        <w:rPr>
          <w:rFonts w:ascii="Happy Times at the IKOB New Gam" w:eastAsia="Happy Times at the IKOB New Gam" w:hAnsi="Happy Times at the IKOB New Gam" w:cs="Times New Roman"/>
          <w:lang w:val="en-US"/>
        </w:rPr>
        <w:t xml:space="preserve"> lines of consumerism but waste, plastic</w:t>
      </w:r>
      <w:r w:rsidR="00EC34F8" w:rsidRPr="00AC2B11">
        <w:rPr>
          <w:rFonts w:ascii="Happy Times at the IKOB New Gam" w:eastAsia="Happy Times at the IKOB New Gam" w:hAnsi="Happy Times at the IKOB New Gam" w:cs="Times New Roman"/>
          <w:lang w:val="en-US"/>
        </w:rPr>
        <w:t>,</w:t>
      </w:r>
      <w:r w:rsidR="00715AC0" w:rsidRPr="00AC2B11">
        <w:rPr>
          <w:rFonts w:ascii="Happy Times at the IKOB New Gam" w:eastAsia="Happy Times at the IKOB New Gam" w:hAnsi="Happy Times at the IKOB New Gam" w:cs="Times New Roman"/>
          <w:lang w:val="en-US"/>
        </w:rPr>
        <w:t xml:space="preserve"> and toxins.</w:t>
      </w:r>
    </w:p>
    <w:p w14:paraId="6169D702" w14:textId="77777777" w:rsidR="004E1713" w:rsidRPr="00AC2B11" w:rsidRDefault="004E1713"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p>
    <w:p w14:paraId="6BF1E2E1" w14:textId="7743E5A5" w:rsidR="004E1713" w:rsidRPr="00AC2B11" w:rsidRDefault="004E1713"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r w:rsidRPr="00AC2B11">
        <w:rPr>
          <w:rFonts w:ascii="Happy Times at the IKOB New Gam" w:eastAsia="Happy Times at the IKOB New Gam" w:hAnsi="Happy Times at the IKOB New Gam" w:cs="Times New Roman"/>
          <w:lang w:val="en-US"/>
        </w:rPr>
        <w:t>Exhibition supported by</w:t>
      </w:r>
      <w:r w:rsidR="00F04074" w:rsidRPr="00AC2B11">
        <w:rPr>
          <w:rFonts w:ascii="Happy Times at the IKOB New Gam" w:eastAsia="Happy Times at the IKOB New Gam" w:hAnsi="Happy Times at the IKOB New Gam" w:cs="Times New Roman"/>
          <w:lang w:val="en-US"/>
        </w:rPr>
        <w:t xml:space="preserve"> the</w:t>
      </w:r>
      <w:r w:rsidRPr="00AC2B11">
        <w:rPr>
          <w:rFonts w:ascii="Happy Times at the IKOB New Gam" w:eastAsia="Happy Times at the IKOB New Gam" w:hAnsi="Happy Times at the IKOB New Gam" w:cs="Times New Roman"/>
          <w:lang w:val="en-US"/>
        </w:rPr>
        <w:t xml:space="preserve"> Polish Institute Brussels</w:t>
      </w:r>
      <w:r w:rsidR="00211201">
        <w:rPr>
          <w:rFonts w:ascii="Happy Times at the IKOB New Gam" w:eastAsia="Happy Times at the IKOB New Gam" w:hAnsi="Happy Times at the IKOB New Gam" w:cs="Times New Roman"/>
          <w:lang w:val="en-US"/>
        </w:rPr>
        <w:t xml:space="preserve">, Centre </w:t>
      </w:r>
      <w:proofErr w:type="spellStart"/>
      <w:r w:rsidR="00211201">
        <w:rPr>
          <w:rFonts w:ascii="Happy Times at the IKOB New Gam" w:eastAsia="Happy Times at the IKOB New Gam" w:hAnsi="Happy Times at the IKOB New Gam" w:cs="Times New Roman"/>
          <w:lang w:val="en-US"/>
        </w:rPr>
        <w:t>Wallonie-Bruxelles</w:t>
      </w:r>
      <w:proofErr w:type="spellEnd"/>
      <w:r w:rsidRPr="00AC2B11">
        <w:rPr>
          <w:rFonts w:ascii="Happy Times at the IKOB New Gam" w:eastAsia="Happy Times at the IKOB New Gam" w:hAnsi="Happy Times at the IKOB New Gam" w:cs="Times New Roman"/>
          <w:lang w:val="en-US"/>
        </w:rPr>
        <w:t xml:space="preserve"> and Harlan Levey Projects. </w:t>
      </w:r>
    </w:p>
    <w:p w14:paraId="171A857A" w14:textId="6F7F61B3" w:rsidR="00540666" w:rsidRPr="00AC2B11" w:rsidRDefault="00540666"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p>
    <w:p w14:paraId="660BE30E" w14:textId="77777777" w:rsidR="00483A27" w:rsidRPr="00AC2B11" w:rsidRDefault="00483A27"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p>
    <w:p w14:paraId="536BDC9D" w14:textId="77777777" w:rsidR="00540666" w:rsidRPr="00AC2B11" w:rsidRDefault="00540666"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u w:val="single"/>
          <w:lang w:val="en-US"/>
        </w:rPr>
      </w:pPr>
      <w:r w:rsidRPr="00AC2B11">
        <w:rPr>
          <w:rFonts w:ascii="Happy Times at the IKOB New Gam" w:eastAsia="Happy Times at the IKOB New Gam" w:hAnsi="Happy Times at the IKOB New Gam" w:cs="Times New Roman"/>
          <w:u w:val="single"/>
          <w:lang w:val="en-US"/>
        </w:rPr>
        <w:t>Artist biography</w:t>
      </w:r>
    </w:p>
    <w:p w14:paraId="6BFB6406" w14:textId="77777777" w:rsidR="00540666" w:rsidRPr="00AC2B11" w:rsidRDefault="00540666"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lang w:val="en-US"/>
        </w:rPr>
      </w:pPr>
    </w:p>
    <w:p w14:paraId="7FB144B4" w14:textId="443818C6" w:rsidR="00582EC7" w:rsidRPr="007D324B" w:rsidRDefault="000877DA"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rPr>
      </w:pPr>
      <w:r w:rsidRPr="00AC2B11">
        <w:rPr>
          <w:rFonts w:ascii="Happy Times at the IKOB New Gam" w:eastAsia="Happy Times at the IKOB New Gam" w:hAnsi="Happy Times at the IKOB New Gam" w:cs="Times New Roman"/>
          <w:lang w:val="en-US"/>
        </w:rPr>
        <w:t>Marcin Dudek (b. 1979, Krak</w:t>
      </w:r>
      <w:r w:rsidR="00F04074" w:rsidRPr="00AC2B11">
        <w:rPr>
          <w:rFonts w:ascii="Happy Times at the IKOB New Gam" w:eastAsia="Happy Times at the IKOB New Gam" w:hAnsi="Happy Times at the IKOB New Gam" w:cs="Times New Roman"/>
          <w:lang w:val="en-US"/>
        </w:rPr>
        <w:t>ó</w:t>
      </w:r>
      <w:r w:rsidRPr="00AC2B11">
        <w:rPr>
          <w:rFonts w:ascii="Happy Times at the IKOB New Gam" w:eastAsia="Happy Times at the IKOB New Gam" w:hAnsi="Happy Times at the IKOB New Gam" w:cs="Times New Roman"/>
          <w:lang w:val="en-US"/>
        </w:rPr>
        <w:t>w</w:t>
      </w:r>
      <w:r w:rsidR="00F04074" w:rsidRPr="00AC2B11">
        <w:rPr>
          <w:rFonts w:ascii="Happy Times at the IKOB New Gam" w:eastAsia="Happy Times at the IKOB New Gam" w:hAnsi="Happy Times at the IKOB New Gam" w:cs="Times New Roman"/>
          <w:lang w:val="en-US"/>
        </w:rPr>
        <w:t>, PL</w:t>
      </w:r>
      <w:r w:rsidRPr="00AC2B11">
        <w:rPr>
          <w:rFonts w:ascii="Happy Times at the IKOB New Gam" w:eastAsia="Happy Times at the IKOB New Gam" w:hAnsi="Happy Times at the IKOB New Gam" w:cs="Times New Roman"/>
          <w:lang w:val="en-US"/>
        </w:rPr>
        <w:t xml:space="preserve">) studied at the University of Art </w:t>
      </w:r>
      <w:proofErr w:type="spellStart"/>
      <w:r w:rsidRPr="00AC2B11">
        <w:rPr>
          <w:rFonts w:ascii="Happy Times at the IKOB New Gam" w:eastAsia="Happy Times at the IKOB New Gam" w:hAnsi="Happy Times at the IKOB New Gam" w:cs="Times New Roman"/>
          <w:lang w:val="en-US"/>
        </w:rPr>
        <w:t>Mozarteum</w:t>
      </w:r>
      <w:proofErr w:type="spellEnd"/>
      <w:r w:rsidRPr="00AC2B11">
        <w:rPr>
          <w:rFonts w:ascii="Happy Times at the IKOB New Gam" w:eastAsia="Happy Times at the IKOB New Gam" w:hAnsi="Happy Times at the IKOB New Gam" w:cs="Times New Roman"/>
          <w:lang w:val="en-US"/>
        </w:rPr>
        <w:t>, Salzburg,</w:t>
      </w:r>
      <w:r w:rsidR="009516C8" w:rsidRPr="00AC2B11">
        <w:rPr>
          <w:rFonts w:ascii="Happy Times at the IKOB New Gam" w:eastAsia="Happy Times at the IKOB New Gam" w:hAnsi="Happy Times at the IKOB New Gam" w:cs="Times New Roman"/>
          <w:lang w:val="en-US"/>
        </w:rPr>
        <w:t xml:space="preserve"> AT</w:t>
      </w:r>
      <w:r w:rsidRPr="00AC2B11">
        <w:rPr>
          <w:rFonts w:ascii="Happy Times at the IKOB New Gam" w:eastAsia="Happy Times at the IKOB New Gam" w:hAnsi="Happy Times at the IKOB New Gam" w:cs="Times New Roman"/>
          <w:lang w:val="en-US"/>
        </w:rPr>
        <w:t xml:space="preserve"> and Central Saint</w:t>
      </w:r>
      <w:r w:rsidR="00F04074"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Martins, London,</w:t>
      </w:r>
      <w:r w:rsidR="009516C8" w:rsidRPr="00AC2B11">
        <w:rPr>
          <w:rFonts w:ascii="Happy Times at the IKOB New Gam" w:eastAsia="Happy Times at the IKOB New Gam" w:hAnsi="Happy Times at the IKOB New Gam" w:cs="Times New Roman"/>
          <w:lang w:val="en-US"/>
        </w:rPr>
        <w:t xml:space="preserve"> UK</w:t>
      </w:r>
      <w:r w:rsidRPr="00AC2B11">
        <w:rPr>
          <w:rFonts w:ascii="Happy Times at the IKOB New Gam" w:eastAsia="Happy Times at the IKOB New Gam" w:hAnsi="Happy Times at the IKOB New Gam" w:cs="Times New Roman"/>
          <w:lang w:val="en-US"/>
        </w:rPr>
        <w:t xml:space="preserve"> graduating in 2005 and 2007 respectively. Recent</w:t>
      </w:r>
      <w:r w:rsidR="00F04074"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 xml:space="preserve">solo </w:t>
      </w:r>
      <w:r w:rsidRPr="00AC2B11">
        <w:rPr>
          <w:rFonts w:ascii="Happy Times at the IKOB New Gam" w:eastAsia="Happy Times at the IKOB New Gam" w:hAnsi="Happy Times at the IKOB New Gam" w:cs="Times New Roman"/>
          <w:lang w:val="en-US"/>
        </w:rPr>
        <w:lastRenderedPageBreak/>
        <w:t>exhibitions include</w:t>
      </w:r>
      <w:r w:rsidR="00FF09DC" w:rsidRPr="00AC2B11">
        <w:rPr>
          <w:rFonts w:ascii="Happy Times at the IKOB New Gam" w:eastAsia="Happy Times at the IKOB New Gam" w:hAnsi="Happy Times at the IKOB New Gam" w:cs="Times New Roman"/>
          <w:lang w:val="en-US"/>
        </w:rPr>
        <w:t xml:space="preserve"> </w:t>
      </w:r>
      <w:r w:rsidR="009516C8" w:rsidRPr="00AC2B11">
        <w:rPr>
          <w:rFonts w:ascii="Happy Times at the IKOB New Gam" w:eastAsia="Happy Times at the IKOB New Gam" w:hAnsi="Happy Times at the IKOB New Gam" w:cs="Times New Roman"/>
          <w:lang w:val="en-US"/>
        </w:rPr>
        <w:t>“</w:t>
      </w:r>
      <w:r w:rsidR="0089315E" w:rsidRPr="00AC2B11">
        <w:rPr>
          <w:rFonts w:ascii="Happy Times at the IKOB New Gam" w:eastAsia="Happy Times at the IKOB New Gam" w:hAnsi="Happy Times at the IKOB New Gam" w:cs="Times New Roman"/>
          <w:lang w:val="en-US"/>
        </w:rPr>
        <w:t>NEOPLAN,</w:t>
      </w:r>
      <w:r w:rsidR="009516C8" w:rsidRPr="00AC2B11">
        <w:rPr>
          <w:rFonts w:ascii="Happy Times at the IKOB New Gam" w:eastAsia="Happy Times at the IKOB New Gam" w:hAnsi="Happy Times at the IKOB New Gam" w:cs="Times New Roman"/>
          <w:lang w:val="en-US"/>
        </w:rPr>
        <w:t>”</w:t>
      </w:r>
      <w:r w:rsidR="0089315E" w:rsidRPr="00AC2B11">
        <w:rPr>
          <w:rFonts w:ascii="Happy Times at the IKOB New Gam" w:eastAsia="Happy Times at the IKOB New Gam" w:hAnsi="Happy Times at the IKOB New Gam" w:cs="Times New Roman"/>
          <w:lang w:val="en-US"/>
        </w:rPr>
        <w:t xml:space="preserve"> </w:t>
      </w:r>
      <w:proofErr w:type="spellStart"/>
      <w:r w:rsidR="0089315E" w:rsidRPr="00AC2B11">
        <w:rPr>
          <w:rFonts w:ascii="Happy Times at the IKOB New Gam" w:eastAsia="Happy Times at the IKOB New Gam" w:hAnsi="Happy Times at the IKOB New Gam" w:cs="Times New Roman"/>
          <w:lang w:val="en-US"/>
        </w:rPr>
        <w:t>Edel</w:t>
      </w:r>
      <w:proofErr w:type="spellEnd"/>
      <w:r w:rsidR="0089315E" w:rsidRPr="00AC2B11">
        <w:rPr>
          <w:rFonts w:ascii="Happy Times at the IKOB New Gam" w:eastAsia="Happy Times at the IKOB New Gam" w:hAnsi="Happy Times at the IKOB New Gam" w:cs="Times New Roman"/>
          <w:lang w:val="en-US"/>
        </w:rPr>
        <w:t xml:space="preserve"> </w:t>
      </w:r>
      <w:proofErr w:type="spellStart"/>
      <w:r w:rsidR="0089315E" w:rsidRPr="00AC2B11">
        <w:rPr>
          <w:rFonts w:ascii="Happy Times at the IKOB New Gam" w:eastAsia="Happy Times at the IKOB New Gam" w:hAnsi="Happy Times at the IKOB New Gam" w:cs="Times New Roman"/>
          <w:lang w:val="en-US"/>
        </w:rPr>
        <w:t>Assanti</w:t>
      </w:r>
      <w:proofErr w:type="spellEnd"/>
      <w:r w:rsidR="0089315E" w:rsidRPr="00AC2B11">
        <w:rPr>
          <w:rFonts w:ascii="Happy Times at the IKOB New Gam" w:eastAsia="Happy Times at the IKOB New Gam" w:hAnsi="Happy Times at the IKOB New Gam" w:cs="Times New Roman"/>
          <w:lang w:val="en-US"/>
        </w:rPr>
        <w:t>, London, UK (2023)</w:t>
      </w:r>
      <w:r w:rsidR="00F04074" w:rsidRPr="00AC2B11">
        <w:rPr>
          <w:rFonts w:ascii="Happy Times at the IKOB New Gam" w:eastAsia="Happy Times at the IKOB New Gam" w:hAnsi="Happy Times at the IKOB New Gam" w:cs="Times New Roman"/>
          <w:lang w:val="en-US"/>
        </w:rPr>
        <w:t>;</w:t>
      </w:r>
      <w:r w:rsidR="0089315E" w:rsidRPr="00AC2B11">
        <w:rPr>
          <w:rFonts w:ascii="Happy Times at the IKOB New Gam" w:eastAsia="Happy Times at the IKOB New Gam" w:hAnsi="Happy Times at the IKOB New Gam" w:cs="Times New Roman"/>
          <w:lang w:val="en-US"/>
        </w:rPr>
        <w:t xml:space="preserve"> </w:t>
      </w:r>
      <w:r w:rsidR="009516C8" w:rsidRPr="00AC2B11">
        <w:rPr>
          <w:rFonts w:ascii="Happy Times at the IKOB New Gam" w:eastAsia="Happy Times at the IKOB New Gam" w:hAnsi="Happy Times at the IKOB New Gam" w:cs="Times New Roman"/>
          <w:lang w:val="en-US"/>
        </w:rPr>
        <w:t>“</w:t>
      </w:r>
      <w:r w:rsidR="0089315E" w:rsidRPr="00AC2B11">
        <w:rPr>
          <w:rFonts w:ascii="Happy Times at the IKOB New Gam" w:eastAsia="Happy Times at the IKOB New Gam" w:hAnsi="Happy Times at the IKOB New Gam" w:cs="Times New Roman"/>
          <w:lang w:val="en-US"/>
        </w:rPr>
        <w:t>The Group,</w:t>
      </w:r>
      <w:r w:rsidR="009516C8" w:rsidRPr="00AC2B11">
        <w:rPr>
          <w:rFonts w:ascii="Happy Times at the IKOB New Gam" w:eastAsia="Happy Times at the IKOB New Gam" w:hAnsi="Happy Times at the IKOB New Gam" w:cs="Times New Roman"/>
          <w:lang w:val="en-US"/>
        </w:rPr>
        <w:t>”</w:t>
      </w:r>
      <w:r w:rsidR="0089315E" w:rsidRPr="00AC2B11">
        <w:rPr>
          <w:rFonts w:ascii="Happy Times at the IKOB New Gam" w:eastAsia="Happy Times at the IKOB New Gam" w:hAnsi="Happy Times at the IKOB New Gam" w:cs="Times New Roman"/>
          <w:lang w:val="en-US"/>
        </w:rPr>
        <w:t xml:space="preserve"> </w:t>
      </w:r>
      <w:proofErr w:type="spellStart"/>
      <w:r w:rsidR="00FF09DC" w:rsidRPr="00AC2B11">
        <w:rPr>
          <w:rFonts w:ascii="Happy Times at the IKOB New Gam" w:eastAsia="Happy Times at the IKOB New Gam" w:hAnsi="Happy Times at the IKOB New Gam" w:cs="Times New Roman"/>
          <w:lang w:val="en-US"/>
        </w:rPr>
        <w:t>Kunsthal</w:t>
      </w:r>
      <w:proofErr w:type="spellEnd"/>
      <w:r w:rsidR="00FF09DC" w:rsidRPr="00AC2B11">
        <w:rPr>
          <w:rFonts w:ascii="Happy Times at the IKOB New Gam" w:eastAsia="Happy Times at the IKOB New Gam" w:hAnsi="Happy Times at the IKOB New Gam" w:cs="Times New Roman"/>
          <w:lang w:val="en-US"/>
        </w:rPr>
        <w:t xml:space="preserve"> Extra City, Antwerp, </w:t>
      </w:r>
      <w:r w:rsidR="00F04074" w:rsidRPr="00AC2B11">
        <w:rPr>
          <w:rFonts w:ascii="Happy Times at the IKOB New Gam" w:eastAsia="Happy Times at the IKOB New Gam" w:hAnsi="Happy Times at the IKOB New Gam" w:cs="Times New Roman"/>
          <w:lang w:val="en-US"/>
        </w:rPr>
        <w:t xml:space="preserve">BE </w:t>
      </w:r>
      <w:r w:rsidR="00FF09DC" w:rsidRPr="00AC2B11">
        <w:rPr>
          <w:rFonts w:ascii="Happy Times at the IKOB New Gam" w:eastAsia="Happy Times at the IKOB New Gam" w:hAnsi="Happy Times at the IKOB New Gam" w:cs="Times New Roman"/>
          <w:lang w:val="en-US"/>
        </w:rPr>
        <w:t>(2023)</w:t>
      </w:r>
      <w:r w:rsidR="00F04074" w:rsidRPr="00AC2B11">
        <w:rPr>
          <w:rFonts w:ascii="Happy Times at the IKOB New Gam" w:eastAsia="Happy Times at the IKOB New Gam" w:hAnsi="Happy Times at the IKOB New Gam" w:cs="Times New Roman"/>
          <w:lang w:val="en-US"/>
        </w:rPr>
        <w:t xml:space="preserve">; </w:t>
      </w:r>
      <w:r w:rsidR="009516C8" w:rsidRPr="00AC2B11">
        <w:rPr>
          <w:rFonts w:ascii="Happy Times at the IKOB New Gam" w:eastAsia="Happy Times at the IKOB New Gam" w:hAnsi="Happy Times at the IKOB New Gam" w:cs="Times New Roman"/>
          <w:lang w:val="en-US"/>
        </w:rPr>
        <w:t>“</w:t>
      </w:r>
      <w:proofErr w:type="spellStart"/>
      <w:r w:rsidRPr="00AC2B11">
        <w:rPr>
          <w:rFonts w:ascii="Happy Times at the IKOB New Gam" w:eastAsia="Happy Times at the IKOB New Gam" w:hAnsi="Happy Times at the IKOB New Gam" w:cs="Times New Roman"/>
          <w:lang w:val="en-US"/>
        </w:rPr>
        <w:t>Ultraskraina</w:t>
      </w:r>
      <w:proofErr w:type="spellEnd"/>
      <w:r w:rsidRPr="00AC2B11">
        <w:rPr>
          <w:rFonts w:ascii="Happy Times at the IKOB New Gam" w:eastAsia="Happy Times at the IKOB New Gam" w:hAnsi="Happy Times at the IKOB New Gam" w:cs="Times New Roman"/>
          <w:lang w:val="en-US"/>
        </w:rPr>
        <w:t>,</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Centre </w:t>
      </w:r>
      <w:proofErr w:type="spellStart"/>
      <w:r w:rsidRPr="00AC2B11">
        <w:rPr>
          <w:rFonts w:ascii="Happy Times at the IKOB New Gam" w:eastAsia="Happy Times at the IKOB New Gam" w:hAnsi="Happy Times at the IKOB New Gam" w:cs="Times New Roman"/>
          <w:lang w:val="en-US"/>
        </w:rPr>
        <w:t>Wallonie-Bruxelles</w:t>
      </w:r>
      <w:proofErr w:type="spellEnd"/>
      <w:r w:rsidRPr="00AC2B11">
        <w:rPr>
          <w:rFonts w:ascii="Happy Times at the IKOB New Gam" w:eastAsia="Happy Times at the IKOB New Gam" w:hAnsi="Happy Times at the IKOB New Gam" w:cs="Times New Roman"/>
          <w:lang w:val="en-US"/>
        </w:rPr>
        <w:t xml:space="preserve">, Paris, </w:t>
      </w:r>
      <w:r w:rsidR="00F04074" w:rsidRPr="00AC2B11">
        <w:rPr>
          <w:rFonts w:ascii="Happy Times at the IKOB New Gam" w:eastAsia="Happy Times at the IKOB New Gam" w:hAnsi="Happy Times at the IKOB New Gam" w:cs="Times New Roman"/>
          <w:lang w:val="en-US"/>
        </w:rPr>
        <w:t xml:space="preserve">FR </w:t>
      </w:r>
      <w:r w:rsidRPr="00AC2B11">
        <w:rPr>
          <w:rFonts w:ascii="Happy Times at the IKOB New Gam" w:eastAsia="Happy Times at the IKOB New Gam" w:hAnsi="Happy Times at the IKOB New Gam" w:cs="Times New Roman"/>
          <w:lang w:val="en-US"/>
        </w:rPr>
        <w:t>(2021);</w:t>
      </w:r>
      <w:r w:rsidR="0089315E" w:rsidRPr="00AC2B11">
        <w:rPr>
          <w:rFonts w:ascii="Happy Times at the IKOB New Gam" w:eastAsia="Happy Times at the IKOB New Gam" w:hAnsi="Happy Times at the IKOB New Gam" w:cs="Times New Roman"/>
          <w:lang w:val="en-US"/>
        </w:rPr>
        <w:t xml:space="preserve"> </w:t>
      </w:r>
      <w:r w:rsidR="009516C8" w:rsidRPr="00AC2B11">
        <w:rPr>
          <w:rFonts w:ascii="Happy Times at the IKOB New Gam" w:eastAsia="Happy Times at the IKOB New Gam" w:hAnsi="Happy Times at the IKOB New Gam" w:cs="Times New Roman"/>
          <w:lang w:val="en-US"/>
        </w:rPr>
        <w:t>“</w:t>
      </w:r>
      <w:r w:rsidR="0089315E" w:rsidRPr="00AC2B11">
        <w:rPr>
          <w:rFonts w:ascii="Happy Times at the IKOB New Gam" w:eastAsia="Happy Times at the IKOB New Gam" w:hAnsi="Happy Times at the IKOB New Gam" w:cs="Times New Roman"/>
          <w:lang w:val="en-US"/>
        </w:rPr>
        <w:t>Slash &amp; Burn II,</w:t>
      </w:r>
      <w:r w:rsidR="009516C8" w:rsidRPr="00AC2B11">
        <w:rPr>
          <w:rFonts w:ascii="Happy Times at the IKOB New Gam" w:eastAsia="Happy Times at the IKOB New Gam" w:hAnsi="Happy Times at the IKOB New Gam" w:cs="Times New Roman"/>
          <w:lang w:val="en-US"/>
        </w:rPr>
        <w:t>”</w:t>
      </w:r>
      <w:r w:rsidR="0089315E" w:rsidRPr="00AC2B11">
        <w:rPr>
          <w:rFonts w:ascii="Happy Times at the IKOB New Gam" w:eastAsia="Happy Times at the IKOB New Gam" w:hAnsi="Happy Times at the IKOB New Gam" w:cs="Times New Roman"/>
          <w:i/>
          <w:iCs/>
          <w:lang w:val="en-US"/>
        </w:rPr>
        <w:t xml:space="preserve"> </w:t>
      </w:r>
      <w:r w:rsidR="0089315E" w:rsidRPr="00AC2B11">
        <w:rPr>
          <w:rFonts w:ascii="Happy Times at the IKOB New Gam" w:eastAsia="Happy Times at the IKOB New Gam" w:hAnsi="Happy Times at the IKOB New Gam" w:cs="Times New Roman"/>
          <w:lang w:val="en-US"/>
        </w:rPr>
        <w:t xml:space="preserve">Harlan Levey Projects, Brussels, </w:t>
      </w:r>
      <w:r w:rsidR="00F04074" w:rsidRPr="00AC2B11">
        <w:rPr>
          <w:rFonts w:ascii="Happy Times at the IKOB New Gam" w:eastAsia="Happy Times at the IKOB New Gam" w:hAnsi="Happy Times at the IKOB New Gam" w:cs="Times New Roman"/>
          <w:lang w:val="en-US"/>
        </w:rPr>
        <w:t>BE</w:t>
      </w:r>
      <w:r w:rsidR="00F04074" w:rsidRPr="00AC2B11">
        <w:rPr>
          <w:rFonts w:ascii="Happy Times at the IKOB New Gam" w:eastAsia="Happy Times at the IKOB New Gam" w:hAnsi="Happy Times at the IKOB New Gam" w:cs="Times New Roman"/>
          <w:i/>
          <w:iCs/>
          <w:lang w:val="en-US"/>
        </w:rPr>
        <w:t xml:space="preserve"> </w:t>
      </w:r>
      <w:r w:rsidR="0089315E" w:rsidRPr="00AC2B11">
        <w:rPr>
          <w:rFonts w:ascii="Happy Times at the IKOB New Gam" w:eastAsia="Happy Times at the IKOB New Gam" w:hAnsi="Happy Times at the IKOB New Gam" w:cs="Times New Roman"/>
          <w:lang w:val="en-US"/>
        </w:rPr>
        <w:t>(2021)</w:t>
      </w:r>
      <w:r w:rsidR="00F04074" w:rsidRPr="00AC2B11">
        <w:rPr>
          <w:rFonts w:ascii="Happy Times at the IKOB New Gam" w:eastAsia="Happy Times at the IKOB New Gam" w:hAnsi="Happy Times at the IKOB New Gam" w:cs="Times New Roman"/>
          <w:lang w:val="en-US"/>
        </w:rPr>
        <w:t>;</w:t>
      </w:r>
      <w:r w:rsidR="00F04074" w:rsidRPr="00AC2B11">
        <w:rPr>
          <w:rFonts w:ascii="Happy Times at the IKOB New Gam" w:eastAsia="Happy Times at the IKOB New Gam" w:hAnsi="Happy Times at the IKOB New Gam" w:cs="Times New Roman"/>
          <w:i/>
          <w:iCs/>
          <w:lang w:val="en-US"/>
        </w:rPr>
        <w:t xml:space="preserve"> </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The Crowd</w:t>
      </w:r>
      <w:r w:rsidR="00F04074"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Man,</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MWW </w:t>
      </w:r>
      <w:proofErr w:type="spellStart"/>
      <w:r w:rsidR="006E2AAA" w:rsidRPr="00AC2B11">
        <w:rPr>
          <w:rFonts w:ascii="Happy Times at the IKOB New Gam" w:eastAsia="Happy Times at the IKOB New Gam" w:hAnsi="Happy Times at the IKOB New Gam" w:cs="Times New Roman"/>
          <w:lang w:val="en-US"/>
        </w:rPr>
        <w:t>Wrocław</w:t>
      </w:r>
      <w:proofErr w:type="spellEnd"/>
      <w:r w:rsidR="006E2AAA"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 xml:space="preserve">Contemporary Museum, </w:t>
      </w:r>
      <w:r w:rsidR="00F04074" w:rsidRPr="00AC2B11">
        <w:rPr>
          <w:rFonts w:ascii="Happy Times at the IKOB New Gam" w:eastAsia="Happy Times at the IKOB New Gam" w:hAnsi="Happy Times at the IKOB New Gam" w:cs="Times New Roman"/>
          <w:lang w:val="en-US"/>
        </w:rPr>
        <w:t>Wroc</w:t>
      </w:r>
      <w:r w:rsidR="00FD3F88">
        <w:rPr>
          <w:rFonts w:ascii="Happy Times at the IKOB New Gam" w:eastAsia="Happy Times at the IKOB New Gam" w:hAnsi="Happy Times at the IKOB New Gam" w:cs="Times New Roman"/>
          <w:lang w:val="en-US"/>
        </w:rPr>
        <w:t>l</w:t>
      </w:r>
      <w:r w:rsidR="00F04074" w:rsidRPr="00AC2B11">
        <w:rPr>
          <w:rFonts w:ascii="Happy Times at the IKOB New Gam" w:eastAsia="Happy Times at the IKOB New Gam" w:hAnsi="Happy Times at the IKOB New Gam" w:cs="Times New Roman"/>
          <w:lang w:val="en-US"/>
        </w:rPr>
        <w:t>aw</w:t>
      </w:r>
      <w:r w:rsidRPr="00AC2B11">
        <w:rPr>
          <w:rFonts w:ascii="Happy Times at the IKOB New Gam" w:eastAsia="Happy Times at the IKOB New Gam" w:hAnsi="Happy Times at the IKOB New Gam" w:cs="Times New Roman"/>
          <w:lang w:val="en-US"/>
        </w:rPr>
        <w:t xml:space="preserve">, </w:t>
      </w:r>
      <w:r w:rsidR="00F04074" w:rsidRPr="00AC2B11">
        <w:rPr>
          <w:rFonts w:ascii="Happy Times at the IKOB New Gam" w:eastAsia="Happy Times at the IKOB New Gam" w:hAnsi="Happy Times at the IKOB New Gam" w:cs="Times New Roman"/>
          <w:lang w:val="en-US"/>
        </w:rPr>
        <w:t xml:space="preserve">PL </w:t>
      </w:r>
      <w:r w:rsidRPr="00AC2B11">
        <w:rPr>
          <w:rFonts w:ascii="Happy Times at the IKOB New Gam" w:eastAsia="Happy Times at the IKOB New Gam" w:hAnsi="Happy Times at the IKOB New Gam" w:cs="Times New Roman"/>
          <w:lang w:val="en-US"/>
        </w:rPr>
        <w:t>(2019);</w:t>
      </w:r>
      <w:r w:rsidR="00F04074" w:rsidRPr="00AC2B11">
        <w:rPr>
          <w:rFonts w:ascii="Happy Times at the IKOB New Gam" w:eastAsia="Happy Times at the IKOB New Gam" w:hAnsi="Happy Times at the IKOB New Gam" w:cs="Times New Roman"/>
          <w:lang w:val="en-US"/>
        </w:rPr>
        <w:t xml:space="preserve"> and </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The Lure of the Arena,</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MNAC</w:t>
      </w:r>
      <w:r w:rsidR="00F04074"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 xml:space="preserve">National Museum of Contemporary Art, Bucharest, </w:t>
      </w:r>
      <w:r w:rsidR="00F04074" w:rsidRPr="00AC2B11">
        <w:rPr>
          <w:rFonts w:ascii="Happy Times at the IKOB New Gam" w:eastAsia="Happy Times at the IKOB New Gam" w:hAnsi="Happy Times at the IKOB New Gam" w:cs="Times New Roman"/>
          <w:lang w:val="en-US"/>
        </w:rPr>
        <w:t xml:space="preserve">RO </w:t>
      </w:r>
      <w:r w:rsidRPr="00AC2B11">
        <w:rPr>
          <w:rFonts w:ascii="Happy Times at the IKOB New Gam" w:eastAsia="Happy Times at the IKOB New Gam" w:hAnsi="Happy Times at the IKOB New Gam" w:cs="Times New Roman"/>
          <w:lang w:val="en-US"/>
        </w:rPr>
        <w:t>(2019). Selected group exhibitions</w:t>
      </w:r>
      <w:r w:rsidR="00F04074"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include</w:t>
      </w:r>
      <w:r w:rsidR="00F04074" w:rsidRPr="00AC2B11">
        <w:rPr>
          <w:rFonts w:ascii="Happy Times at the IKOB New Gam" w:eastAsia="Happy Times at the IKOB New Gam" w:hAnsi="Happy Times at the IKOB New Gam" w:cs="Times New Roman"/>
          <w:lang w:val="en-US"/>
        </w:rPr>
        <w:t xml:space="preserve"> </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Art of the Terraces,</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Walker Art Gallery, Liverpool, UK (2022);</w:t>
      </w:r>
      <w:r w:rsidR="00F04074" w:rsidRPr="00AC2B11">
        <w:rPr>
          <w:rFonts w:ascii="Happy Times at the IKOB New Gam" w:eastAsia="Happy Times at the IKOB New Gam" w:hAnsi="Happy Times at the IKOB New Gam" w:cs="Times New Roman"/>
          <w:lang w:val="en-US"/>
        </w:rPr>
        <w:t xml:space="preserve"> </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Collapsing,</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TEA Tenerife</w:t>
      </w:r>
      <w:r w:rsidR="00F04074"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 xml:space="preserve">Espacio de las Artes, Santa Cruz de Tenerife, </w:t>
      </w:r>
      <w:r w:rsidR="00F04074" w:rsidRPr="00AC2B11">
        <w:rPr>
          <w:rFonts w:ascii="Happy Times at the IKOB New Gam" w:eastAsia="Happy Times at the IKOB New Gam" w:hAnsi="Happy Times at the IKOB New Gam" w:cs="Times New Roman"/>
          <w:lang w:val="en-US"/>
        </w:rPr>
        <w:t xml:space="preserve">ES </w:t>
      </w:r>
      <w:r w:rsidRPr="00AC2B11">
        <w:rPr>
          <w:rFonts w:ascii="Happy Times at the IKOB New Gam" w:eastAsia="Happy Times at the IKOB New Gam" w:hAnsi="Happy Times at the IKOB New Gam" w:cs="Times New Roman"/>
          <w:lang w:val="en-US"/>
        </w:rPr>
        <w:t xml:space="preserve">(2022); 8th Biennial of Painting, Museum </w:t>
      </w:r>
      <w:proofErr w:type="spellStart"/>
      <w:r w:rsidRPr="00AC2B11">
        <w:rPr>
          <w:rFonts w:ascii="Happy Times at the IKOB New Gam" w:eastAsia="Happy Times at the IKOB New Gam" w:hAnsi="Happy Times at the IKOB New Gam" w:cs="Times New Roman"/>
          <w:lang w:val="en-US"/>
        </w:rPr>
        <w:t>Deinze</w:t>
      </w:r>
      <w:proofErr w:type="spellEnd"/>
      <w:r w:rsidR="00F04074"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 xml:space="preserve">and Museum Roger Ravel, </w:t>
      </w:r>
      <w:proofErr w:type="spellStart"/>
      <w:r w:rsidRPr="00AC2B11">
        <w:rPr>
          <w:rFonts w:ascii="Happy Times at the IKOB New Gam" w:eastAsia="Happy Times at the IKOB New Gam" w:hAnsi="Happy Times at the IKOB New Gam" w:cs="Times New Roman"/>
          <w:lang w:val="en-US"/>
        </w:rPr>
        <w:t>Deinze</w:t>
      </w:r>
      <w:proofErr w:type="spellEnd"/>
      <w:r w:rsidRPr="00AC2B11">
        <w:rPr>
          <w:rFonts w:ascii="Happy Times at the IKOB New Gam" w:eastAsia="Happy Times at the IKOB New Gam" w:hAnsi="Happy Times at the IKOB New Gam" w:cs="Times New Roman"/>
          <w:lang w:val="en-US"/>
        </w:rPr>
        <w:t xml:space="preserve">, </w:t>
      </w:r>
      <w:r w:rsidR="00F04074" w:rsidRPr="00AC2B11">
        <w:rPr>
          <w:rFonts w:ascii="Happy Times at the IKOB New Gam" w:eastAsia="Happy Times at the IKOB New Gam" w:hAnsi="Happy Times at the IKOB New Gam" w:cs="Times New Roman"/>
          <w:lang w:val="en-US"/>
        </w:rPr>
        <w:t xml:space="preserve">BE </w:t>
      </w:r>
      <w:r w:rsidRPr="00AC2B11">
        <w:rPr>
          <w:rFonts w:ascii="Happy Times at the IKOB New Gam" w:eastAsia="Happy Times at the IKOB New Gam" w:hAnsi="Happy Times at the IKOB New Gam" w:cs="Times New Roman"/>
          <w:lang w:val="en-US"/>
        </w:rPr>
        <w:t>(2022);</w:t>
      </w:r>
      <w:r w:rsidR="00F04074" w:rsidRPr="00AC2B11">
        <w:rPr>
          <w:rFonts w:ascii="Happy Times at the IKOB New Gam" w:eastAsia="Happy Times at the IKOB New Gam" w:hAnsi="Happy Times at the IKOB New Gam" w:cs="Times New Roman"/>
          <w:lang w:val="en-US"/>
        </w:rPr>
        <w:t xml:space="preserve"> </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FUCK YOU,</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w:t>
      </w:r>
      <w:proofErr w:type="spellStart"/>
      <w:r w:rsidRPr="00AC2B11">
        <w:rPr>
          <w:rFonts w:ascii="Happy Times at the IKOB New Gam" w:eastAsia="Happy Times at the IKOB New Gam" w:hAnsi="Happy Times at the IKOB New Gam" w:cs="Times New Roman"/>
          <w:lang w:val="en-US"/>
        </w:rPr>
        <w:t>Kunstenhuis</w:t>
      </w:r>
      <w:proofErr w:type="spellEnd"/>
      <w:r w:rsidRPr="00AC2B11">
        <w:rPr>
          <w:rFonts w:ascii="Happy Times at the IKOB New Gam" w:eastAsia="Happy Times at the IKOB New Gam" w:hAnsi="Happy Times at the IKOB New Gam" w:cs="Times New Roman"/>
          <w:lang w:val="en-US"/>
        </w:rPr>
        <w:t xml:space="preserve"> </w:t>
      </w:r>
      <w:proofErr w:type="spellStart"/>
      <w:r w:rsidRPr="00AC2B11">
        <w:rPr>
          <w:rFonts w:ascii="Happy Times at the IKOB New Gam" w:eastAsia="Happy Times at the IKOB New Gam" w:hAnsi="Happy Times at the IKOB New Gam" w:cs="Times New Roman"/>
          <w:lang w:val="en-US"/>
        </w:rPr>
        <w:t>Haralbeke</w:t>
      </w:r>
      <w:proofErr w:type="spellEnd"/>
      <w:r w:rsidRPr="00AC2B11">
        <w:rPr>
          <w:rFonts w:ascii="Happy Times at the IKOB New Gam" w:eastAsia="Happy Times at the IKOB New Gam" w:hAnsi="Happy Times at the IKOB New Gam" w:cs="Times New Roman"/>
          <w:lang w:val="en-US"/>
        </w:rPr>
        <w:t xml:space="preserve">, </w:t>
      </w:r>
      <w:r w:rsidR="00F04074" w:rsidRPr="00AC2B11">
        <w:rPr>
          <w:rFonts w:ascii="Happy Times at the IKOB New Gam" w:eastAsia="Happy Times at the IKOB New Gam" w:hAnsi="Happy Times at the IKOB New Gam" w:cs="Times New Roman"/>
          <w:lang w:val="en-US"/>
        </w:rPr>
        <w:t xml:space="preserve">BE </w:t>
      </w:r>
      <w:r w:rsidRPr="00AC2B11">
        <w:rPr>
          <w:rFonts w:ascii="Happy Times at the IKOB New Gam" w:eastAsia="Happy Times at the IKOB New Gam" w:hAnsi="Happy Times at the IKOB New Gam" w:cs="Times New Roman"/>
          <w:lang w:val="en-US"/>
        </w:rPr>
        <w:t xml:space="preserve">(2021); </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DOPPELGANGER,</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w:t>
      </w:r>
      <w:proofErr w:type="spellStart"/>
      <w:r w:rsidRPr="00AC2B11">
        <w:rPr>
          <w:rFonts w:ascii="Happy Times at the IKOB New Gam" w:eastAsia="Happy Times at the IKOB New Gam" w:hAnsi="Happy Times at the IKOB New Gam" w:cs="Times New Roman"/>
          <w:lang w:val="en-US"/>
        </w:rPr>
        <w:t>Entreprendre</w:t>
      </w:r>
      <w:proofErr w:type="spellEnd"/>
      <w:r w:rsidRPr="00AC2B11">
        <w:rPr>
          <w:rFonts w:ascii="Happy Times at the IKOB New Gam" w:eastAsia="Happy Times at the IKOB New Gam" w:hAnsi="Happy Times at the IKOB New Gam" w:cs="Times New Roman"/>
          <w:lang w:val="en-US"/>
        </w:rPr>
        <w:t xml:space="preserve"> &amp; KANAL-Centre Pompidou, Brussels, </w:t>
      </w:r>
      <w:r w:rsidR="00F04074" w:rsidRPr="00AC2B11">
        <w:rPr>
          <w:rFonts w:ascii="Happy Times at the IKOB New Gam" w:eastAsia="Happy Times at the IKOB New Gam" w:hAnsi="Happy Times at the IKOB New Gam" w:cs="Times New Roman"/>
          <w:lang w:val="en-US"/>
        </w:rPr>
        <w:t xml:space="preserve">BE </w:t>
      </w:r>
      <w:r w:rsidRPr="00AC2B11">
        <w:rPr>
          <w:rFonts w:ascii="Happy Times at the IKOB New Gam" w:eastAsia="Happy Times at the IKOB New Gam" w:hAnsi="Happy Times at the IKOB New Gam" w:cs="Times New Roman"/>
          <w:lang w:val="en-US"/>
        </w:rPr>
        <w:t>(2021);</w:t>
      </w:r>
      <w:r w:rsidR="00F04074" w:rsidRPr="00AC2B11">
        <w:rPr>
          <w:rFonts w:ascii="Happy Times at the IKOB New Gam" w:eastAsia="Happy Times at the IKOB New Gam" w:hAnsi="Happy Times at the IKOB New Gam" w:cs="Times New Roman"/>
          <w:lang w:val="en-US"/>
        </w:rPr>
        <w:t xml:space="preserve"> </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Psychic Wounds: On Art &amp; Trauma,</w:t>
      </w:r>
      <w:r w:rsidR="009516C8" w:rsidRPr="00AC2B11">
        <w:rPr>
          <w:rFonts w:ascii="Happy Times at the IKOB New Gam" w:eastAsia="Happy Times at the IKOB New Gam" w:hAnsi="Happy Times at the IKOB New Gam" w:cs="Times New Roman"/>
          <w:lang w:val="en-US"/>
        </w:rPr>
        <w:t>”</w:t>
      </w:r>
      <w:r w:rsidRPr="00AC2B11">
        <w:rPr>
          <w:rFonts w:ascii="Happy Times at the IKOB New Gam" w:eastAsia="Happy Times at the IKOB New Gam" w:hAnsi="Happy Times at the IKOB New Gam" w:cs="Times New Roman"/>
          <w:lang w:val="en-US"/>
        </w:rPr>
        <w:t xml:space="preserve"> The Warehouse, Dallas, US (2020);</w:t>
      </w:r>
      <w:r w:rsidR="00F04074" w:rsidRPr="00AC2B11">
        <w:rPr>
          <w:rFonts w:ascii="Happy Times at the IKOB New Gam" w:eastAsia="Happy Times at the IKOB New Gam" w:hAnsi="Happy Times at the IKOB New Gam" w:cs="Times New Roman"/>
          <w:lang w:val="en-US"/>
        </w:rPr>
        <w:t xml:space="preserve"> and </w:t>
      </w:r>
      <w:r w:rsidR="009516C8" w:rsidRPr="00AC2B11">
        <w:rPr>
          <w:rFonts w:ascii="Happy Times at the IKOB New Gam" w:eastAsia="Happy Times at the IKOB New Gam" w:hAnsi="Happy Times at the IKOB New Gam" w:cs="Times New Roman"/>
          <w:lang w:val="en-US"/>
        </w:rPr>
        <w:t>“</w:t>
      </w:r>
      <w:proofErr w:type="spellStart"/>
      <w:r w:rsidRPr="00AC2B11">
        <w:rPr>
          <w:rFonts w:ascii="Happy Times at the IKOB New Gam" w:eastAsia="Happy Times at the IKOB New Gam" w:hAnsi="Happy Times at the IKOB New Gam" w:cs="Times New Roman"/>
          <w:lang w:val="en-US"/>
        </w:rPr>
        <w:t>Giochi</w:t>
      </w:r>
      <w:proofErr w:type="spellEnd"/>
      <w:r w:rsidRPr="00AC2B11">
        <w:rPr>
          <w:rFonts w:ascii="Happy Times at the IKOB New Gam" w:eastAsia="Happy Times at the IKOB New Gam" w:hAnsi="Happy Times at the IKOB New Gam" w:cs="Times New Roman"/>
          <w:lang w:val="en-US"/>
        </w:rPr>
        <w:t xml:space="preserve"> Senza </w:t>
      </w:r>
      <w:proofErr w:type="spellStart"/>
      <w:r w:rsidRPr="00AC2B11">
        <w:rPr>
          <w:rFonts w:ascii="Happy Times at the IKOB New Gam" w:eastAsia="Happy Times at the IKOB New Gam" w:hAnsi="Happy Times at the IKOB New Gam" w:cs="Times New Roman"/>
          <w:lang w:val="en-US"/>
        </w:rPr>
        <w:t>Frontiere</w:t>
      </w:r>
      <w:proofErr w:type="spellEnd"/>
      <w:r w:rsidRPr="00AC2B11">
        <w:rPr>
          <w:rFonts w:ascii="Happy Times at the IKOB New Gam" w:eastAsia="Happy Times at the IKOB New Gam" w:hAnsi="Happy Times at the IKOB New Gam" w:cs="Times New Roman"/>
          <w:lang w:val="en-US"/>
        </w:rPr>
        <w:t>,</w:t>
      </w:r>
      <w:r w:rsidR="009516C8" w:rsidRPr="00AC2B11">
        <w:rPr>
          <w:rFonts w:ascii="Happy Times at the IKOB New Gam" w:eastAsia="Happy Times at the IKOB New Gam" w:hAnsi="Happy Times at the IKOB New Gam" w:cs="Times New Roman"/>
          <w:lang w:val="en-US"/>
        </w:rPr>
        <w:t>“</w:t>
      </w:r>
      <w:r w:rsidR="00F04074" w:rsidRPr="00AC2B11">
        <w:rPr>
          <w:rFonts w:ascii="Happy Times at the IKOB New Gam" w:eastAsia="Happy Times at the IKOB New Gam" w:hAnsi="Happy Times at the IKOB New Gam" w:cs="Times New Roman"/>
          <w:lang w:val="en-US"/>
        </w:rPr>
        <w:t xml:space="preserve"> </w:t>
      </w:r>
      <w:r w:rsidRPr="00AC2B11">
        <w:rPr>
          <w:rFonts w:ascii="Happy Times at the IKOB New Gam" w:eastAsia="Happy Times at the IKOB New Gam" w:hAnsi="Happy Times at the IKOB New Gam" w:cs="Times New Roman"/>
          <w:lang w:val="en-US"/>
        </w:rPr>
        <w:t xml:space="preserve">Palazzo </w:t>
      </w:r>
      <w:proofErr w:type="spellStart"/>
      <w:r w:rsidRPr="00AC2B11">
        <w:rPr>
          <w:rFonts w:ascii="Happy Times at the IKOB New Gam" w:eastAsia="Happy Times at the IKOB New Gam" w:hAnsi="Happy Times at the IKOB New Gam" w:cs="Times New Roman"/>
          <w:lang w:val="en-US"/>
        </w:rPr>
        <w:t>Mazzarino</w:t>
      </w:r>
      <w:proofErr w:type="spellEnd"/>
      <w:r w:rsidRPr="00AC2B11">
        <w:rPr>
          <w:rFonts w:ascii="Happy Times at the IKOB New Gam" w:eastAsia="Happy Times at the IKOB New Gam" w:hAnsi="Happy Times at the IKOB New Gam" w:cs="Times New Roman"/>
          <w:lang w:val="en-US"/>
        </w:rPr>
        <w:t xml:space="preserve">, Manifesta12, Palermo, </w:t>
      </w:r>
      <w:r w:rsidR="00F04074" w:rsidRPr="00AC2B11">
        <w:rPr>
          <w:rFonts w:ascii="Happy Times at the IKOB New Gam" w:eastAsia="Happy Times at the IKOB New Gam" w:hAnsi="Happy Times at the IKOB New Gam" w:cs="Times New Roman"/>
          <w:lang w:val="en-US"/>
        </w:rPr>
        <w:t xml:space="preserve">IT </w:t>
      </w:r>
      <w:r w:rsidRPr="00AC2B11">
        <w:rPr>
          <w:rFonts w:ascii="Happy Times at the IKOB New Gam" w:eastAsia="Happy Times at the IKOB New Gam" w:hAnsi="Happy Times at the IKOB New Gam" w:cs="Times New Roman"/>
          <w:lang w:val="en-US"/>
        </w:rPr>
        <w:t xml:space="preserve">(2018). Dudek’s work is included in international collections including MWW </w:t>
      </w:r>
      <w:r w:rsidR="00F04074" w:rsidRPr="00AC2B11">
        <w:rPr>
          <w:rFonts w:ascii="Happy Times at the IKOB New Gam" w:eastAsia="Happy Times at the IKOB New Gam" w:hAnsi="Happy Times at the IKOB New Gam" w:cs="Times New Roman"/>
          <w:lang w:val="en-US"/>
        </w:rPr>
        <w:t>Wroc</w:t>
      </w:r>
      <w:r w:rsidR="00A57D6E">
        <w:rPr>
          <w:rFonts w:ascii="Happy Times at the IKOB New Gam" w:eastAsia="Happy Times at the IKOB New Gam" w:hAnsi="Happy Times at the IKOB New Gam" w:cs="Times New Roman"/>
          <w:lang w:val="en-US"/>
        </w:rPr>
        <w:t>l</w:t>
      </w:r>
      <w:r w:rsidR="00F04074" w:rsidRPr="00AC2B11">
        <w:rPr>
          <w:rFonts w:ascii="Happy Times at the IKOB New Gam" w:eastAsia="Happy Times at the IKOB New Gam" w:hAnsi="Happy Times at the IKOB New Gam" w:cs="Times New Roman"/>
          <w:lang w:val="en-US"/>
        </w:rPr>
        <w:t xml:space="preserve">aw </w:t>
      </w:r>
      <w:r w:rsidRPr="00AC2B11">
        <w:rPr>
          <w:rFonts w:ascii="Happy Times at the IKOB New Gam" w:eastAsia="Happy Times at the IKOB New Gam" w:hAnsi="Happy Times at the IKOB New Gam" w:cs="Times New Roman"/>
          <w:lang w:val="en-US"/>
        </w:rPr>
        <w:t xml:space="preserve">Contemporary Museum, </w:t>
      </w:r>
      <w:r w:rsidR="00F04074" w:rsidRPr="00AC2B11">
        <w:rPr>
          <w:rFonts w:ascii="Happy Times at the IKOB New Gam" w:eastAsia="Happy Times at the IKOB New Gam" w:hAnsi="Happy Times at the IKOB New Gam" w:cs="Times New Roman"/>
          <w:lang w:val="en-US"/>
        </w:rPr>
        <w:t>Wroc</w:t>
      </w:r>
      <w:r w:rsidR="007D324B">
        <w:rPr>
          <w:rFonts w:ascii="Happy Times at the IKOB New Gam" w:eastAsia="Happy Times at the IKOB New Gam" w:hAnsi="Happy Times at the IKOB New Gam" w:cs="Times New Roman"/>
          <w:lang w:val="en-US"/>
        </w:rPr>
        <w:t>l</w:t>
      </w:r>
      <w:r w:rsidR="00F04074" w:rsidRPr="00AC2B11">
        <w:rPr>
          <w:rFonts w:ascii="Happy Times at the IKOB New Gam" w:eastAsia="Happy Times at the IKOB New Gam" w:hAnsi="Happy Times at the IKOB New Gam" w:cs="Times New Roman"/>
          <w:lang w:val="en-US"/>
        </w:rPr>
        <w:t>aw</w:t>
      </w:r>
      <w:r w:rsidRPr="00AC2B11">
        <w:rPr>
          <w:rFonts w:ascii="Happy Times at the IKOB New Gam" w:eastAsia="Happy Times at the IKOB New Gam" w:hAnsi="Happy Times at the IKOB New Gam" w:cs="Times New Roman"/>
          <w:lang w:val="en-US"/>
        </w:rPr>
        <w:t xml:space="preserve">, </w:t>
      </w:r>
      <w:r w:rsidR="00F04074" w:rsidRPr="00AC2B11">
        <w:rPr>
          <w:rFonts w:ascii="Happy Times at the IKOB New Gam" w:eastAsia="Happy Times at the IKOB New Gam" w:hAnsi="Happy Times at the IKOB New Gam" w:cs="Times New Roman"/>
          <w:lang w:val="en-US"/>
        </w:rPr>
        <w:t xml:space="preserve">PL </w:t>
      </w:r>
      <w:r w:rsidRPr="00AC2B11">
        <w:rPr>
          <w:rFonts w:ascii="Happy Times at the IKOB New Gam" w:eastAsia="Happy Times at the IKOB New Gam" w:hAnsi="Happy Times at the IKOB New Gam" w:cs="Times New Roman"/>
          <w:lang w:val="en-US"/>
        </w:rPr>
        <w:t xml:space="preserve">and National Museum of Contemporary Art, Bucharest, </w:t>
      </w:r>
      <w:r w:rsidR="00F04074" w:rsidRPr="00AC2B11">
        <w:rPr>
          <w:rFonts w:ascii="Happy Times at the IKOB New Gam" w:eastAsia="Happy Times at the IKOB New Gam" w:hAnsi="Happy Times at the IKOB New Gam" w:cs="Times New Roman"/>
          <w:lang w:val="en-US"/>
        </w:rPr>
        <w:t>RO</w:t>
      </w:r>
      <w:r w:rsidRPr="00AC2B11">
        <w:rPr>
          <w:rFonts w:ascii="Happy Times at the IKOB New Gam" w:eastAsia="Happy Times at the IKOB New Gam" w:hAnsi="Happy Times at the IKOB New Gam" w:cs="Times New Roman"/>
          <w:lang w:val="en-US"/>
        </w:rPr>
        <w:t xml:space="preserve">. </w:t>
      </w:r>
      <w:r w:rsidRPr="007D324B">
        <w:rPr>
          <w:rFonts w:ascii="Happy Times at the IKOB New Gam" w:eastAsia="Happy Times at the IKOB New Gam" w:hAnsi="Happy Times at the IKOB New Gam" w:cs="Times New Roman"/>
        </w:rPr>
        <w:t xml:space="preserve">Dudek </w:t>
      </w:r>
      <w:proofErr w:type="spellStart"/>
      <w:r w:rsidRPr="007D324B">
        <w:rPr>
          <w:rFonts w:ascii="Happy Times at the IKOB New Gam" w:eastAsia="Happy Times at the IKOB New Gam" w:hAnsi="Happy Times at the IKOB New Gam" w:cs="Times New Roman"/>
        </w:rPr>
        <w:t>lives</w:t>
      </w:r>
      <w:proofErr w:type="spellEnd"/>
      <w:r w:rsidRPr="007D324B">
        <w:rPr>
          <w:rFonts w:ascii="Happy Times at the IKOB New Gam" w:eastAsia="Happy Times at the IKOB New Gam" w:hAnsi="Happy Times at the IKOB New Gam" w:cs="Times New Roman"/>
        </w:rPr>
        <w:t xml:space="preserve"> and </w:t>
      </w:r>
      <w:proofErr w:type="spellStart"/>
      <w:r w:rsidRPr="007D324B">
        <w:rPr>
          <w:rFonts w:ascii="Happy Times at the IKOB New Gam" w:eastAsia="Happy Times at the IKOB New Gam" w:hAnsi="Happy Times at the IKOB New Gam" w:cs="Times New Roman"/>
        </w:rPr>
        <w:t>works</w:t>
      </w:r>
      <w:proofErr w:type="spellEnd"/>
      <w:r w:rsidRPr="007D324B">
        <w:rPr>
          <w:rFonts w:ascii="Happy Times at the IKOB New Gam" w:eastAsia="Happy Times at the IKOB New Gam" w:hAnsi="Happy Times at the IKOB New Gam" w:cs="Times New Roman"/>
        </w:rPr>
        <w:t xml:space="preserve"> in </w:t>
      </w:r>
      <w:proofErr w:type="spellStart"/>
      <w:r w:rsidRPr="007D324B">
        <w:rPr>
          <w:rFonts w:ascii="Happy Times at the IKOB New Gam" w:eastAsia="Happy Times at the IKOB New Gam" w:hAnsi="Happy Times at the IKOB New Gam" w:cs="Times New Roman"/>
        </w:rPr>
        <w:t>Brussels</w:t>
      </w:r>
      <w:proofErr w:type="spellEnd"/>
      <w:r w:rsidRPr="007D324B">
        <w:rPr>
          <w:rFonts w:ascii="Happy Times at the IKOB New Gam" w:eastAsia="Happy Times at the IKOB New Gam" w:hAnsi="Happy Times at the IKOB New Gam" w:cs="Times New Roman"/>
        </w:rPr>
        <w:t>.</w:t>
      </w:r>
    </w:p>
    <w:p w14:paraId="50C26766" w14:textId="77777777" w:rsidR="004E6EF8" w:rsidRPr="007D324B" w:rsidRDefault="004E6EF8" w:rsidP="00AC2B11">
      <w:pPr>
        <w:pStyle w:val="IKOB-Text"/>
        <w:pBdr>
          <w:top w:val="none" w:sz="4" w:space="9" w:color="000000"/>
        </w:pBdr>
        <w:spacing w:line="276" w:lineRule="auto"/>
        <w:ind w:right="566"/>
        <w:rPr>
          <w:rFonts w:ascii="Happy Times at the IKOB New Gam" w:eastAsia="Happy Times at the IKOB New Gam" w:hAnsi="Happy Times at the IKOB New Gam" w:cs="Times New Roman"/>
          <w:u w:val="single"/>
        </w:rPr>
      </w:pPr>
    </w:p>
    <w:p w14:paraId="6AD70F3C" w14:textId="77777777" w:rsidR="000F1370" w:rsidRPr="007D324B" w:rsidRDefault="000F1370" w:rsidP="00AC2B11">
      <w:pPr>
        <w:spacing w:after="0" w:line="276" w:lineRule="auto"/>
        <w:rPr>
          <w:rFonts w:ascii="Happy Times at the IKOB New Gam" w:eastAsia="MS Mincho" w:hAnsi="Happy Times at the IKOB New Gam" w:cs="Times New Roman"/>
          <w:sz w:val="21"/>
          <w:szCs w:val="21"/>
          <w:lang w:val="de-DE"/>
        </w:rPr>
      </w:pPr>
    </w:p>
    <w:p w14:paraId="156F44A0" w14:textId="0EE46905" w:rsidR="00E86A4D" w:rsidRPr="00AC2B11" w:rsidRDefault="00C01939" w:rsidP="00AC2B11">
      <w:pPr>
        <w:pStyle w:val="IKOB-Text"/>
        <w:spacing w:line="276" w:lineRule="auto"/>
        <w:ind w:right="566"/>
        <w:rPr>
          <w:rFonts w:ascii="Happy Times at the IKOB New Gam" w:hAnsi="Happy Times at the IKOB New Gam" w:cs="Times New Roman"/>
        </w:rPr>
      </w:pPr>
      <w:r w:rsidRPr="00AC2B11">
        <w:rPr>
          <w:rFonts w:ascii="Happy Times at the IKOB New Gam" w:hAnsi="Happy Times at the IKOB New Gam" w:cs="Times New Roman"/>
        </w:rPr>
        <w:t>IKOB</w:t>
      </w:r>
    </w:p>
    <w:p w14:paraId="68A872FB" w14:textId="77777777" w:rsidR="00E86A4D" w:rsidRPr="00AC2B11" w:rsidRDefault="00C01939" w:rsidP="00AC2B11">
      <w:pPr>
        <w:pStyle w:val="IKOB-Text"/>
        <w:spacing w:line="276" w:lineRule="auto"/>
        <w:ind w:right="566"/>
        <w:rPr>
          <w:rFonts w:ascii="Happy Times at the IKOB New Gam" w:hAnsi="Happy Times at the IKOB New Gam" w:cs="Times New Roman"/>
        </w:rPr>
      </w:pPr>
      <w:r w:rsidRPr="00AC2B11">
        <w:rPr>
          <w:rFonts w:ascii="Happy Times at the IKOB New Gam" w:hAnsi="Happy Times at the IKOB New Gam" w:cs="Times New Roman"/>
        </w:rPr>
        <w:t>Museum für Zeitgenössische Kunst</w:t>
      </w:r>
    </w:p>
    <w:p w14:paraId="2150049E" w14:textId="77777777" w:rsidR="00E86A4D" w:rsidRPr="007D324B" w:rsidRDefault="00C01939" w:rsidP="00AC2B11">
      <w:pPr>
        <w:pStyle w:val="IKOB-Text"/>
        <w:spacing w:line="276" w:lineRule="auto"/>
        <w:ind w:right="566"/>
        <w:rPr>
          <w:rFonts w:ascii="Happy Times at the IKOB New Gam" w:hAnsi="Happy Times at the IKOB New Gam" w:cs="Times New Roman"/>
          <w:lang w:val="en-US"/>
        </w:rPr>
      </w:pPr>
      <w:r w:rsidRPr="007D324B">
        <w:rPr>
          <w:rFonts w:ascii="Happy Times at the IKOB New Gam" w:hAnsi="Happy Times at the IKOB New Gam" w:cs="Times New Roman"/>
          <w:lang w:val="en-US"/>
        </w:rPr>
        <w:t>/</w:t>
      </w:r>
      <w:proofErr w:type="spellStart"/>
      <w:r w:rsidRPr="007D324B">
        <w:rPr>
          <w:rFonts w:ascii="Happy Times at the IKOB New Gam" w:hAnsi="Happy Times at the IKOB New Gam" w:cs="Times New Roman"/>
          <w:lang w:val="en-US"/>
        </w:rPr>
        <w:t>Musée</w:t>
      </w:r>
      <w:proofErr w:type="spellEnd"/>
      <w:r w:rsidRPr="007D324B">
        <w:rPr>
          <w:rFonts w:ascii="Happy Times at the IKOB New Gam" w:hAnsi="Happy Times at the IKOB New Gam" w:cs="Times New Roman"/>
          <w:lang w:val="en-US"/>
        </w:rPr>
        <w:t xml:space="preserve"> </w:t>
      </w:r>
      <w:proofErr w:type="spellStart"/>
      <w:r w:rsidRPr="007D324B">
        <w:rPr>
          <w:rFonts w:ascii="Happy Times at the IKOB New Gam" w:hAnsi="Happy Times at the IKOB New Gam" w:cs="Times New Roman"/>
          <w:lang w:val="en-US"/>
        </w:rPr>
        <w:t>d’Art</w:t>
      </w:r>
      <w:proofErr w:type="spellEnd"/>
      <w:r w:rsidRPr="007D324B">
        <w:rPr>
          <w:rFonts w:ascii="Happy Times at the IKOB New Gam" w:hAnsi="Happy Times at the IKOB New Gam" w:cs="Times New Roman"/>
          <w:lang w:val="en-US"/>
        </w:rPr>
        <w:t xml:space="preserve"> </w:t>
      </w:r>
      <w:proofErr w:type="spellStart"/>
      <w:r w:rsidRPr="007D324B">
        <w:rPr>
          <w:rFonts w:ascii="Happy Times at the IKOB New Gam" w:hAnsi="Happy Times at the IKOB New Gam" w:cs="Times New Roman"/>
          <w:lang w:val="en-US"/>
        </w:rPr>
        <w:t>Contemporain</w:t>
      </w:r>
      <w:proofErr w:type="spellEnd"/>
    </w:p>
    <w:p w14:paraId="15CDD76D" w14:textId="77777777" w:rsidR="00E86A4D" w:rsidRPr="00AC2B11" w:rsidRDefault="00C01939" w:rsidP="00AC2B11">
      <w:pPr>
        <w:pStyle w:val="IKOB-Text"/>
        <w:spacing w:line="276" w:lineRule="auto"/>
        <w:ind w:right="566"/>
        <w:rPr>
          <w:rFonts w:ascii="Happy Times at the IKOB New Gam" w:hAnsi="Happy Times at the IKOB New Gam" w:cs="Times New Roman"/>
          <w:lang w:val="en-US"/>
        </w:rPr>
      </w:pPr>
      <w:r w:rsidRPr="00AC2B11">
        <w:rPr>
          <w:rFonts w:ascii="Happy Times at the IKOB New Gam" w:hAnsi="Happy Times at the IKOB New Gam" w:cs="Times New Roman"/>
          <w:lang w:val="en-US"/>
        </w:rPr>
        <w:t>/Museum of Contemporary Art</w:t>
      </w:r>
    </w:p>
    <w:p w14:paraId="14CE22A7" w14:textId="77777777" w:rsidR="00E86A4D" w:rsidRPr="007D324B" w:rsidRDefault="00C01939" w:rsidP="00AC2B11">
      <w:pPr>
        <w:pStyle w:val="IKOB-Text"/>
        <w:spacing w:line="276" w:lineRule="auto"/>
        <w:ind w:right="566"/>
        <w:rPr>
          <w:rFonts w:ascii="Happy Times at the IKOB New Gam" w:hAnsi="Happy Times at the IKOB New Gam" w:cs="Times New Roman"/>
        </w:rPr>
      </w:pPr>
      <w:r w:rsidRPr="00211201">
        <w:rPr>
          <w:rFonts w:ascii="Happy Times at the IKOB New Gam" w:hAnsi="Happy Times at the IKOB New Gam" w:cs="Times New Roman"/>
        </w:rPr>
        <w:br/>
      </w:r>
      <w:r w:rsidRPr="007D324B">
        <w:rPr>
          <w:rFonts w:ascii="Happy Times at the IKOB New Gam" w:hAnsi="Happy Times at the IKOB New Gam" w:cs="Times New Roman"/>
        </w:rPr>
        <w:t>Rotenberg 12b, 4700 Eupen</w:t>
      </w:r>
    </w:p>
    <w:p w14:paraId="43142108" w14:textId="77777777" w:rsidR="00E86A4D" w:rsidRPr="00AC2B11" w:rsidRDefault="00C01939" w:rsidP="00AC2B11">
      <w:pPr>
        <w:pStyle w:val="IKOB-Text"/>
        <w:spacing w:line="276" w:lineRule="auto"/>
        <w:ind w:right="566"/>
        <w:rPr>
          <w:rFonts w:ascii="Happy Times at the IKOB New Gam" w:hAnsi="Happy Times at the IKOB New Gam" w:cs="Times New Roman"/>
        </w:rPr>
      </w:pPr>
      <w:r w:rsidRPr="00AC2B11">
        <w:rPr>
          <w:rFonts w:ascii="Happy Times at the IKOB New Gam" w:hAnsi="Happy Times at the IKOB New Gam" w:cs="Times New Roman"/>
        </w:rPr>
        <w:t xml:space="preserve">Belgien / </w:t>
      </w:r>
      <w:proofErr w:type="spellStart"/>
      <w:r w:rsidRPr="00AC2B11">
        <w:rPr>
          <w:rFonts w:ascii="Happy Times at the IKOB New Gam" w:hAnsi="Happy Times at the IKOB New Gam" w:cs="Times New Roman"/>
        </w:rPr>
        <w:t>Belgique</w:t>
      </w:r>
      <w:proofErr w:type="spellEnd"/>
      <w:r w:rsidRPr="00AC2B11">
        <w:rPr>
          <w:rFonts w:ascii="Happy Times at the IKOB New Gam" w:hAnsi="Happy Times at the IKOB New Gam" w:cs="Times New Roman"/>
        </w:rPr>
        <w:t xml:space="preserve"> / </w:t>
      </w:r>
      <w:proofErr w:type="spellStart"/>
      <w:r w:rsidRPr="00AC2B11">
        <w:rPr>
          <w:rFonts w:ascii="Happy Times at the IKOB New Gam" w:hAnsi="Happy Times at the IKOB New Gam" w:cs="Times New Roman"/>
        </w:rPr>
        <w:t>Belgium</w:t>
      </w:r>
      <w:proofErr w:type="spellEnd"/>
    </w:p>
    <w:p w14:paraId="76440ADE" w14:textId="77777777" w:rsidR="00E86A4D" w:rsidRPr="00AC2B11" w:rsidRDefault="00E86A4D" w:rsidP="00AC2B11">
      <w:pPr>
        <w:pStyle w:val="IKOB-Text"/>
        <w:spacing w:line="276" w:lineRule="auto"/>
        <w:ind w:right="566"/>
        <w:rPr>
          <w:rFonts w:ascii="Happy Times at the IKOB New Gam" w:hAnsi="Happy Times at the IKOB New Gam" w:cs="Times New Roman"/>
        </w:rPr>
      </w:pPr>
    </w:p>
    <w:p w14:paraId="2B61D41F" w14:textId="77777777" w:rsidR="00E86A4D" w:rsidRPr="00AC2B11" w:rsidRDefault="00C01939" w:rsidP="00AC2B11">
      <w:pPr>
        <w:pStyle w:val="IKOB-Text"/>
        <w:spacing w:line="276" w:lineRule="auto"/>
        <w:ind w:right="566"/>
        <w:rPr>
          <w:rFonts w:ascii="Happy Times at the IKOB New Gam" w:hAnsi="Happy Times at the IKOB New Gam" w:cs="Times New Roman"/>
        </w:rPr>
      </w:pPr>
      <w:r w:rsidRPr="00AC2B11">
        <w:rPr>
          <w:rFonts w:ascii="Happy Times at the IKOB New Gam" w:hAnsi="Happy Times at the IKOB New Gam" w:cs="Times New Roman"/>
        </w:rPr>
        <w:t>+32 87 56 01 10</w:t>
      </w:r>
    </w:p>
    <w:p w14:paraId="63136B46" w14:textId="77777777" w:rsidR="00E86A4D" w:rsidRPr="00AC2B11" w:rsidRDefault="00000000" w:rsidP="00AC2B11">
      <w:pPr>
        <w:pStyle w:val="IKOB-Text"/>
        <w:spacing w:line="276" w:lineRule="auto"/>
        <w:ind w:right="566"/>
        <w:rPr>
          <w:rFonts w:ascii="Happy Times at the IKOB New Gam" w:hAnsi="Happy Times at the IKOB New Gam" w:cs="Times New Roman"/>
          <w:u w:val="single"/>
        </w:rPr>
      </w:pPr>
      <w:hyperlink r:id="rId9" w:history="1">
        <w:r w:rsidR="00C01939" w:rsidRPr="00AC2B11">
          <w:rPr>
            <w:rFonts w:ascii="Happy Times at the IKOB New Gam" w:hAnsi="Happy Times at the IKOB New Gam" w:cs="Times New Roman"/>
            <w:u w:val="single"/>
          </w:rPr>
          <w:t>info@ikob.be</w:t>
        </w:r>
      </w:hyperlink>
      <w:bookmarkStart w:id="0" w:name="__DdeLink__140_3047511553"/>
      <w:bookmarkEnd w:id="0"/>
    </w:p>
    <w:p w14:paraId="7B07373D" w14:textId="77777777" w:rsidR="00E86A4D" w:rsidRPr="00AC2B11" w:rsidRDefault="00C01939" w:rsidP="00AC2B11">
      <w:pPr>
        <w:pStyle w:val="IKOB-Text"/>
        <w:spacing w:line="276" w:lineRule="auto"/>
        <w:ind w:right="566"/>
        <w:rPr>
          <w:rFonts w:ascii="Happy Times at the IKOB New Gam" w:hAnsi="Happy Times at the IKOB New Gam" w:cs="Times New Roman"/>
          <w:u w:val="single"/>
        </w:rPr>
      </w:pPr>
      <w:r w:rsidRPr="00AC2B11">
        <w:rPr>
          <w:rFonts w:ascii="Happy Times at the IKOB New Gam" w:hAnsi="Happy Times at the IKOB New Gam" w:cs="Times New Roman"/>
          <w:u w:val="single"/>
        </w:rPr>
        <w:t>www.ikob.be</w:t>
      </w:r>
    </w:p>
    <w:p w14:paraId="5EDF250E" w14:textId="77777777" w:rsidR="00E86A4D" w:rsidRPr="00AC2B11" w:rsidRDefault="00E86A4D" w:rsidP="00AC2B11">
      <w:pPr>
        <w:spacing w:line="276" w:lineRule="auto"/>
        <w:rPr>
          <w:rFonts w:ascii="Happy Times at the IKOB New Gam" w:hAnsi="Happy Times at the IKOB New Gam" w:cs="Times New Roman"/>
          <w:sz w:val="21"/>
          <w:szCs w:val="21"/>
          <w:lang w:val="de-DE"/>
        </w:rPr>
      </w:pPr>
    </w:p>
    <w:sectPr w:rsidR="00E86A4D" w:rsidRPr="00AC2B11">
      <w:footerReference w:type="default" r:id="rId10"/>
      <w:headerReference w:type="first" r:id="rId11"/>
      <w:pgSz w:w="11906" w:h="16838"/>
      <w:pgMar w:top="766" w:right="1133" w:bottom="766" w:left="567"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6B6F" w14:textId="77777777" w:rsidR="0007358F" w:rsidRDefault="0007358F">
      <w:pPr>
        <w:spacing w:after="0" w:line="240" w:lineRule="auto"/>
      </w:pPr>
      <w:r>
        <w:separator/>
      </w:r>
    </w:p>
  </w:endnote>
  <w:endnote w:type="continuationSeparator" w:id="0">
    <w:p w14:paraId="7E257476" w14:textId="77777777" w:rsidR="0007358F" w:rsidRDefault="0007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512">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appy Times at IKOB">
    <w:altName w:val="Calibri"/>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00"/>
    <w:family w:val="auto"/>
    <w:pitch w:val="default"/>
  </w:font>
  <w:font w:name="Al Bayan Plain">
    <w:altName w:val="AL BAYAN PLAIN"/>
    <w:panose1 w:val="00000000000000000000"/>
    <w:charset w:val="B2"/>
    <w:family w:val="auto"/>
    <w:pitch w:val="variable"/>
    <w:sig w:usb0="00002001" w:usb1="00000000" w:usb2="00000008" w:usb3="00000000" w:csb0="00000040" w:csb1="00000000"/>
  </w:font>
  <w:font w:name="Happy Times at the IKOB New Gam">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E08F" w14:textId="77777777" w:rsidR="00E86A4D" w:rsidRDefault="00C01939">
    <w:pPr>
      <w:pStyle w:val="IKOB-Text"/>
      <w:jc w:val="center"/>
      <w:rPr>
        <w:rFonts w:hint="eastAsia"/>
      </w:rPr>
    </w:pPr>
    <w:r>
      <w:fldChar w:fldCharType="begin"/>
    </w:r>
    <w:r>
      <w:instrText xml:space="preserve"> PAGE </w:instrText>
    </w:r>
    <w:r>
      <w:fldChar w:fldCharType="separate"/>
    </w:r>
    <w:r>
      <w:t>2</w:t>
    </w:r>
    <w:r>
      <w:fldChar w:fldCharType="end"/>
    </w:r>
    <w:r>
      <w:t xml:space="preserve"> / </w:t>
    </w:r>
    <w:fldSimple w:instr="NUMPAGES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206A" w14:textId="77777777" w:rsidR="0007358F" w:rsidRDefault="0007358F">
      <w:pPr>
        <w:spacing w:after="0" w:line="240" w:lineRule="auto"/>
      </w:pPr>
      <w:r>
        <w:separator/>
      </w:r>
    </w:p>
  </w:footnote>
  <w:footnote w:type="continuationSeparator" w:id="0">
    <w:p w14:paraId="78ABB54C" w14:textId="77777777" w:rsidR="0007358F" w:rsidRDefault="0007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EDF" w14:textId="77777777" w:rsidR="00E86A4D" w:rsidRDefault="00C01939">
    <w:pPr>
      <w:pStyle w:val="IKOB-Text"/>
      <w:rPr>
        <w:rFonts w:hint="eastAsia"/>
      </w:rPr>
    </w:pPr>
    <w:r>
      <w:rPr>
        <w:noProof/>
      </w:rPr>
      <w:drawing>
        <wp:inline distT="0" distB="0" distL="0" distR="0" wp14:anchorId="7286AE59" wp14:editId="33DB74D2">
          <wp:extent cx="6781799" cy="1149349"/>
          <wp:effectExtent l="0" t="0" r="0" b="0"/>
          <wp:docPr id="1" name="Bild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
                  <a:stretch/>
                </pic:blipFill>
                <pic:spPr bwMode="auto">
                  <a:xfrm>
                    <a:off x="0" y="0"/>
                    <a:ext cx="6781800" cy="1149350"/>
                  </a:xfrm>
                  <a:prstGeom prst="rect">
                    <a:avLst/>
                  </a:prstGeom>
                  <a:solidFill>
                    <a:srgbClr val="FFFFFF">
                      <a:alpha val="0"/>
                    </a:srgbClr>
                  </a:solidFill>
                  <a:ln>
                    <a:noFill/>
                  </a:ln>
                </pic:spPr>
              </pic:pic>
            </a:graphicData>
          </a:graphic>
        </wp:inline>
      </w:drawing>
    </w:r>
  </w:p>
  <w:p w14:paraId="76C1B96B" w14:textId="77777777" w:rsidR="00E86A4D" w:rsidRDefault="00E86A4D">
    <w:pPr>
      <w:pStyle w:val="IKOB-Tex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87D"/>
    <w:multiLevelType w:val="hybridMultilevel"/>
    <w:tmpl w:val="D7EE81C4"/>
    <w:lvl w:ilvl="0" w:tplc="A4421EA0">
      <w:start w:val="1"/>
      <w:numFmt w:val="decimal"/>
      <w:lvlText w:val="%1."/>
      <w:lvlJc w:val="left"/>
      <w:pPr>
        <w:tabs>
          <w:tab w:val="left" w:pos="926"/>
        </w:tabs>
        <w:ind w:left="926" w:hanging="359"/>
      </w:pPr>
    </w:lvl>
    <w:lvl w:ilvl="1" w:tplc="681433AE">
      <w:start w:val="1"/>
      <w:numFmt w:val="bullet"/>
      <w:lvlText w:val="o"/>
      <w:lvlJc w:val="left"/>
      <w:pPr>
        <w:ind w:left="1440" w:hanging="359"/>
      </w:pPr>
      <w:rPr>
        <w:rFonts w:ascii="Courier New" w:eastAsia="Courier New" w:hAnsi="Courier New" w:cs="Courier New" w:hint="default"/>
      </w:rPr>
    </w:lvl>
    <w:lvl w:ilvl="2" w:tplc="1472A944">
      <w:start w:val="1"/>
      <w:numFmt w:val="bullet"/>
      <w:lvlText w:val="§"/>
      <w:lvlJc w:val="left"/>
      <w:pPr>
        <w:ind w:left="2160" w:hanging="359"/>
      </w:pPr>
      <w:rPr>
        <w:rFonts w:ascii="Wingdings" w:eastAsia="Wingdings" w:hAnsi="Wingdings" w:cs="Wingdings" w:hint="default"/>
      </w:rPr>
    </w:lvl>
    <w:lvl w:ilvl="3" w:tplc="225EEC0E">
      <w:start w:val="1"/>
      <w:numFmt w:val="bullet"/>
      <w:lvlText w:val="·"/>
      <w:lvlJc w:val="left"/>
      <w:pPr>
        <w:ind w:left="2880" w:hanging="359"/>
      </w:pPr>
      <w:rPr>
        <w:rFonts w:ascii="Symbol" w:eastAsia="Symbol" w:hAnsi="Symbol" w:cs="Symbol" w:hint="default"/>
      </w:rPr>
    </w:lvl>
    <w:lvl w:ilvl="4" w:tplc="6C30CCC6">
      <w:start w:val="1"/>
      <w:numFmt w:val="bullet"/>
      <w:lvlText w:val="o"/>
      <w:lvlJc w:val="left"/>
      <w:pPr>
        <w:ind w:left="3600" w:hanging="359"/>
      </w:pPr>
      <w:rPr>
        <w:rFonts w:ascii="Courier New" w:eastAsia="Courier New" w:hAnsi="Courier New" w:cs="Courier New" w:hint="default"/>
      </w:rPr>
    </w:lvl>
    <w:lvl w:ilvl="5" w:tplc="82906A4E">
      <w:start w:val="1"/>
      <w:numFmt w:val="bullet"/>
      <w:lvlText w:val="§"/>
      <w:lvlJc w:val="left"/>
      <w:pPr>
        <w:ind w:left="4320" w:hanging="359"/>
      </w:pPr>
      <w:rPr>
        <w:rFonts w:ascii="Wingdings" w:eastAsia="Wingdings" w:hAnsi="Wingdings" w:cs="Wingdings" w:hint="default"/>
      </w:rPr>
    </w:lvl>
    <w:lvl w:ilvl="6" w:tplc="9B28E6AA">
      <w:start w:val="1"/>
      <w:numFmt w:val="bullet"/>
      <w:lvlText w:val="·"/>
      <w:lvlJc w:val="left"/>
      <w:pPr>
        <w:ind w:left="5040" w:hanging="359"/>
      </w:pPr>
      <w:rPr>
        <w:rFonts w:ascii="Symbol" w:eastAsia="Symbol" w:hAnsi="Symbol" w:cs="Symbol" w:hint="default"/>
      </w:rPr>
    </w:lvl>
    <w:lvl w:ilvl="7" w:tplc="9220587C">
      <w:start w:val="1"/>
      <w:numFmt w:val="bullet"/>
      <w:lvlText w:val="o"/>
      <w:lvlJc w:val="left"/>
      <w:pPr>
        <w:ind w:left="5760" w:hanging="359"/>
      </w:pPr>
      <w:rPr>
        <w:rFonts w:ascii="Courier New" w:eastAsia="Courier New" w:hAnsi="Courier New" w:cs="Courier New" w:hint="default"/>
      </w:rPr>
    </w:lvl>
    <w:lvl w:ilvl="8" w:tplc="0A34D1D0">
      <w:start w:val="1"/>
      <w:numFmt w:val="bullet"/>
      <w:lvlText w:val="§"/>
      <w:lvlJc w:val="left"/>
      <w:pPr>
        <w:ind w:left="6480" w:hanging="359"/>
      </w:pPr>
      <w:rPr>
        <w:rFonts w:ascii="Wingdings" w:eastAsia="Wingdings" w:hAnsi="Wingdings" w:cs="Wingdings" w:hint="default"/>
      </w:rPr>
    </w:lvl>
  </w:abstractNum>
  <w:abstractNum w:abstractNumId="1" w15:restartNumberingAfterBreak="0">
    <w:nsid w:val="166F51CC"/>
    <w:multiLevelType w:val="hybridMultilevel"/>
    <w:tmpl w:val="9CC6E82A"/>
    <w:lvl w:ilvl="0" w:tplc="2B64F5D6">
      <w:start w:val="1"/>
      <w:numFmt w:val="bullet"/>
      <w:lvlText w:val=""/>
      <w:lvlJc w:val="left"/>
      <w:pPr>
        <w:tabs>
          <w:tab w:val="left" w:pos="643"/>
        </w:tabs>
        <w:ind w:left="643" w:hanging="359"/>
      </w:pPr>
      <w:rPr>
        <w:rFonts w:ascii="Symbol" w:hAnsi="Symbol" w:hint="default"/>
      </w:rPr>
    </w:lvl>
    <w:lvl w:ilvl="1" w:tplc="95EE60BA">
      <w:start w:val="1"/>
      <w:numFmt w:val="bullet"/>
      <w:lvlText w:val="o"/>
      <w:lvlJc w:val="left"/>
      <w:pPr>
        <w:ind w:left="1440" w:hanging="359"/>
      </w:pPr>
      <w:rPr>
        <w:rFonts w:ascii="Courier New" w:eastAsia="Courier New" w:hAnsi="Courier New" w:cs="Courier New" w:hint="default"/>
      </w:rPr>
    </w:lvl>
    <w:lvl w:ilvl="2" w:tplc="51DE4308">
      <w:start w:val="1"/>
      <w:numFmt w:val="bullet"/>
      <w:lvlText w:val="§"/>
      <w:lvlJc w:val="left"/>
      <w:pPr>
        <w:ind w:left="2160" w:hanging="359"/>
      </w:pPr>
      <w:rPr>
        <w:rFonts w:ascii="Wingdings" w:eastAsia="Wingdings" w:hAnsi="Wingdings" w:cs="Wingdings" w:hint="default"/>
      </w:rPr>
    </w:lvl>
    <w:lvl w:ilvl="3" w:tplc="F6C0D4C0">
      <w:start w:val="1"/>
      <w:numFmt w:val="bullet"/>
      <w:lvlText w:val="·"/>
      <w:lvlJc w:val="left"/>
      <w:pPr>
        <w:ind w:left="2880" w:hanging="359"/>
      </w:pPr>
      <w:rPr>
        <w:rFonts w:ascii="Symbol" w:eastAsia="Symbol" w:hAnsi="Symbol" w:cs="Symbol" w:hint="default"/>
      </w:rPr>
    </w:lvl>
    <w:lvl w:ilvl="4" w:tplc="59EABEFE">
      <w:start w:val="1"/>
      <w:numFmt w:val="bullet"/>
      <w:lvlText w:val="o"/>
      <w:lvlJc w:val="left"/>
      <w:pPr>
        <w:ind w:left="3600" w:hanging="359"/>
      </w:pPr>
      <w:rPr>
        <w:rFonts w:ascii="Courier New" w:eastAsia="Courier New" w:hAnsi="Courier New" w:cs="Courier New" w:hint="default"/>
      </w:rPr>
    </w:lvl>
    <w:lvl w:ilvl="5" w:tplc="C3982006">
      <w:start w:val="1"/>
      <w:numFmt w:val="bullet"/>
      <w:lvlText w:val="§"/>
      <w:lvlJc w:val="left"/>
      <w:pPr>
        <w:ind w:left="4320" w:hanging="359"/>
      </w:pPr>
      <w:rPr>
        <w:rFonts w:ascii="Wingdings" w:eastAsia="Wingdings" w:hAnsi="Wingdings" w:cs="Wingdings" w:hint="default"/>
      </w:rPr>
    </w:lvl>
    <w:lvl w:ilvl="6" w:tplc="06CC1632">
      <w:start w:val="1"/>
      <w:numFmt w:val="bullet"/>
      <w:lvlText w:val="·"/>
      <w:lvlJc w:val="left"/>
      <w:pPr>
        <w:ind w:left="5040" w:hanging="359"/>
      </w:pPr>
      <w:rPr>
        <w:rFonts w:ascii="Symbol" w:eastAsia="Symbol" w:hAnsi="Symbol" w:cs="Symbol" w:hint="default"/>
      </w:rPr>
    </w:lvl>
    <w:lvl w:ilvl="7" w:tplc="F378C8F4">
      <w:start w:val="1"/>
      <w:numFmt w:val="bullet"/>
      <w:lvlText w:val="o"/>
      <w:lvlJc w:val="left"/>
      <w:pPr>
        <w:ind w:left="5760" w:hanging="359"/>
      </w:pPr>
      <w:rPr>
        <w:rFonts w:ascii="Courier New" w:eastAsia="Courier New" w:hAnsi="Courier New" w:cs="Courier New" w:hint="default"/>
      </w:rPr>
    </w:lvl>
    <w:lvl w:ilvl="8" w:tplc="B3D2F188">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18C91D7A"/>
    <w:multiLevelType w:val="hybridMultilevel"/>
    <w:tmpl w:val="17F8DC38"/>
    <w:lvl w:ilvl="0" w:tplc="FAA658EA">
      <w:start w:val="1"/>
      <w:numFmt w:val="bullet"/>
      <w:lvlText w:val=""/>
      <w:lvlJc w:val="left"/>
      <w:pPr>
        <w:tabs>
          <w:tab w:val="left" w:pos="1492"/>
        </w:tabs>
        <w:ind w:left="1492" w:hanging="359"/>
      </w:pPr>
      <w:rPr>
        <w:rFonts w:ascii="Symbol" w:hAnsi="Symbol" w:hint="default"/>
      </w:rPr>
    </w:lvl>
    <w:lvl w:ilvl="1" w:tplc="65AA9594">
      <w:start w:val="1"/>
      <w:numFmt w:val="bullet"/>
      <w:lvlText w:val="o"/>
      <w:lvlJc w:val="left"/>
      <w:pPr>
        <w:ind w:left="1440" w:hanging="359"/>
      </w:pPr>
      <w:rPr>
        <w:rFonts w:ascii="Courier New" w:eastAsia="Courier New" w:hAnsi="Courier New" w:cs="Courier New" w:hint="default"/>
      </w:rPr>
    </w:lvl>
    <w:lvl w:ilvl="2" w:tplc="DC50A5BE">
      <w:start w:val="1"/>
      <w:numFmt w:val="bullet"/>
      <w:lvlText w:val="§"/>
      <w:lvlJc w:val="left"/>
      <w:pPr>
        <w:ind w:left="2160" w:hanging="359"/>
      </w:pPr>
      <w:rPr>
        <w:rFonts w:ascii="Wingdings" w:eastAsia="Wingdings" w:hAnsi="Wingdings" w:cs="Wingdings" w:hint="default"/>
      </w:rPr>
    </w:lvl>
    <w:lvl w:ilvl="3" w:tplc="DB2E031C">
      <w:start w:val="1"/>
      <w:numFmt w:val="bullet"/>
      <w:lvlText w:val="·"/>
      <w:lvlJc w:val="left"/>
      <w:pPr>
        <w:ind w:left="2880" w:hanging="359"/>
      </w:pPr>
      <w:rPr>
        <w:rFonts w:ascii="Symbol" w:eastAsia="Symbol" w:hAnsi="Symbol" w:cs="Symbol" w:hint="default"/>
      </w:rPr>
    </w:lvl>
    <w:lvl w:ilvl="4" w:tplc="BD0E7C4C">
      <w:start w:val="1"/>
      <w:numFmt w:val="bullet"/>
      <w:lvlText w:val="o"/>
      <w:lvlJc w:val="left"/>
      <w:pPr>
        <w:ind w:left="3600" w:hanging="359"/>
      </w:pPr>
      <w:rPr>
        <w:rFonts w:ascii="Courier New" w:eastAsia="Courier New" w:hAnsi="Courier New" w:cs="Courier New" w:hint="default"/>
      </w:rPr>
    </w:lvl>
    <w:lvl w:ilvl="5" w:tplc="F01E5A38">
      <w:start w:val="1"/>
      <w:numFmt w:val="bullet"/>
      <w:lvlText w:val="§"/>
      <w:lvlJc w:val="left"/>
      <w:pPr>
        <w:ind w:left="4320" w:hanging="359"/>
      </w:pPr>
      <w:rPr>
        <w:rFonts w:ascii="Wingdings" w:eastAsia="Wingdings" w:hAnsi="Wingdings" w:cs="Wingdings" w:hint="default"/>
      </w:rPr>
    </w:lvl>
    <w:lvl w:ilvl="6" w:tplc="83CC9B5E">
      <w:start w:val="1"/>
      <w:numFmt w:val="bullet"/>
      <w:lvlText w:val="·"/>
      <w:lvlJc w:val="left"/>
      <w:pPr>
        <w:ind w:left="5040" w:hanging="359"/>
      </w:pPr>
      <w:rPr>
        <w:rFonts w:ascii="Symbol" w:eastAsia="Symbol" w:hAnsi="Symbol" w:cs="Symbol" w:hint="default"/>
      </w:rPr>
    </w:lvl>
    <w:lvl w:ilvl="7" w:tplc="017E9D10">
      <w:start w:val="1"/>
      <w:numFmt w:val="bullet"/>
      <w:lvlText w:val="o"/>
      <w:lvlJc w:val="left"/>
      <w:pPr>
        <w:ind w:left="5760" w:hanging="359"/>
      </w:pPr>
      <w:rPr>
        <w:rFonts w:ascii="Courier New" w:eastAsia="Courier New" w:hAnsi="Courier New" w:cs="Courier New" w:hint="default"/>
      </w:rPr>
    </w:lvl>
    <w:lvl w:ilvl="8" w:tplc="F9EA2048">
      <w:start w:val="1"/>
      <w:numFmt w:val="bullet"/>
      <w:lvlText w:val="§"/>
      <w:lvlJc w:val="left"/>
      <w:pPr>
        <w:ind w:left="6480" w:hanging="359"/>
      </w:pPr>
      <w:rPr>
        <w:rFonts w:ascii="Wingdings" w:eastAsia="Wingdings" w:hAnsi="Wingdings" w:cs="Wingdings" w:hint="default"/>
      </w:rPr>
    </w:lvl>
  </w:abstractNum>
  <w:abstractNum w:abstractNumId="3" w15:restartNumberingAfterBreak="0">
    <w:nsid w:val="26AD6680"/>
    <w:multiLevelType w:val="hybridMultilevel"/>
    <w:tmpl w:val="122EE090"/>
    <w:lvl w:ilvl="0" w:tplc="862CB680">
      <w:start w:val="1"/>
      <w:numFmt w:val="decimal"/>
      <w:lvlText w:val="%1."/>
      <w:lvlJc w:val="left"/>
      <w:pPr>
        <w:tabs>
          <w:tab w:val="left" w:pos="1492"/>
        </w:tabs>
        <w:ind w:left="1492" w:hanging="359"/>
      </w:pPr>
    </w:lvl>
    <w:lvl w:ilvl="1" w:tplc="E144944A">
      <w:start w:val="1"/>
      <w:numFmt w:val="bullet"/>
      <w:lvlText w:val="o"/>
      <w:lvlJc w:val="left"/>
      <w:pPr>
        <w:ind w:left="1440" w:hanging="359"/>
      </w:pPr>
      <w:rPr>
        <w:rFonts w:ascii="Courier New" w:eastAsia="Courier New" w:hAnsi="Courier New" w:cs="Courier New" w:hint="default"/>
      </w:rPr>
    </w:lvl>
    <w:lvl w:ilvl="2" w:tplc="633C6E94">
      <w:start w:val="1"/>
      <w:numFmt w:val="bullet"/>
      <w:lvlText w:val="§"/>
      <w:lvlJc w:val="left"/>
      <w:pPr>
        <w:ind w:left="2160" w:hanging="359"/>
      </w:pPr>
      <w:rPr>
        <w:rFonts w:ascii="Wingdings" w:eastAsia="Wingdings" w:hAnsi="Wingdings" w:cs="Wingdings" w:hint="default"/>
      </w:rPr>
    </w:lvl>
    <w:lvl w:ilvl="3" w:tplc="BE7C2B70">
      <w:start w:val="1"/>
      <w:numFmt w:val="bullet"/>
      <w:lvlText w:val="·"/>
      <w:lvlJc w:val="left"/>
      <w:pPr>
        <w:ind w:left="2880" w:hanging="359"/>
      </w:pPr>
      <w:rPr>
        <w:rFonts w:ascii="Symbol" w:eastAsia="Symbol" w:hAnsi="Symbol" w:cs="Symbol" w:hint="default"/>
      </w:rPr>
    </w:lvl>
    <w:lvl w:ilvl="4" w:tplc="D668CDDE">
      <w:start w:val="1"/>
      <w:numFmt w:val="bullet"/>
      <w:lvlText w:val="o"/>
      <w:lvlJc w:val="left"/>
      <w:pPr>
        <w:ind w:left="3600" w:hanging="359"/>
      </w:pPr>
      <w:rPr>
        <w:rFonts w:ascii="Courier New" w:eastAsia="Courier New" w:hAnsi="Courier New" w:cs="Courier New" w:hint="default"/>
      </w:rPr>
    </w:lvl>
    <w:lvl w:ilvl="5" w:tplc="7D7C5CB6">
      <w:start w:val="1"/>
      <w:numFmt w:val="bullet"/>
      <w:lvlText w:val="§"/>
      <w:lvlJc w:val="left"/>
      <w:pPr>
        <w:ind w:left="4320" w:hanging="359"/>
      </w:pPr>
      <w:rPr>
        <w:rFonts w:ascii="Wingdings" w:eastAsia="Wingdings" w:hAnsi="Wingdings" w:cs="Wingdings" w:hint="default"/>
      </w:rPr>
    </w:lvl>
    <w:lvl w:ilvl="6" w:tplc="2D7C6270">
      <w:start w:val="1"/>
      <w:numFmt w:val="bullet"/>
      <w:lvlText w:val="·"/>
      <w:lvlJc w:val="left"/>
      <w:pPr>
        <w:ind w:left="5040" w:hanging="359"/>
      </w:pPr>
      <w:rPr>
        <w:rFonts w:ascii="Symbol" w:eastAsia="Symbol" w:hAnsi="Symbol" w:cs="Symbol" w:hint="default"/>
      </w:rPr>
    </w:lvl>
    <w:lvl w:ilvl="7" w:tplc="D52A6A10">
      <w:start w:val="1"/>
      <w:numFmt w:val="bullet"/>
      <w:lvlText w:val="o"/>
      <w:lvlJc w:val="left"/>
      <w:pPr>
        <w:ind w:left="5760" w:hanging="359"/>
      </w:pPr>
      <w:rPr>
        <w:rFonts w:ascii="Courier New" w:eastAsia="Courier New" w:hAnsi="Courier New" w:cs="Courier New" w:hint="default"/>
      </w:rPr>
    </w:lvl>
    <w:lvl w:ilvl="8" w:tplc="6FDE0F64">
      <w:start w:val="1"/>
      <w:numFmt w:val="bullet"/>
      <w:lvlText w:val="§"/>
      <w:lvlJc w:val="left"/>
      <w:pPr>
        <w:ind w:left="6480" w:hanging="359"/>
      </w:pPr>
      <w:rPr>
        <w:rFonts w:ascii="Wingdings" w:eastAsia="Wingdings" w:hAnsi="Wingdings" w:cs="Wingdings" w:hint="default"/>
      </w:rPr>
    </w:lvl>
  </w:abstractNum>
  <w:abstractNum w:abstractNumId="4" w15:restartNumberingAfterBreak="0">
    <w:nsid w:val="38F83B38"/>
    <w:multiLevelType w:val="hybridMultilevel"/>
    <w:tmpl w:val="103ACBB6"/>
    <w:lvl w:ilvl="0" w:tplc="8D80F388">
      <w:start w:val="1"/>
      <w:numFmt w:val="decimal"/>
      <w:lvlText w:val="%1."/>
      <w:lvlJc w:val="left"/>
      <w:pPr>
        <w:tabs>
          <w:tab w:val="left" w:pos="360"/>
        </w:tabs>
        <w:ind w:left="360" w:hanging="359"/>
      </w:pPr>
    </w:lvl>
    <w:lvl w:ilvl="1" w:tplc="3496F0F2">
      <w:start w:val="1"/>
      <w:numFmt w:val="bullet"/>
      <w:lvlText w:val="o"/>
      <w:lvlJc w:val="left"/>
      <w:pPr>
        <w:ind w:left="1440" w:hanging="359"/>
      </w:pPr>
      <w:rPr>
        <w:rFonts w:ascii="Courier New" w:eastAsia="Courier New" w:hAnsi="Courier New" w:cs="Courier New" w:hint="default"/>
      </w:rPr>
    </w:lvl>
    <w:lvl w:ilvl="2" w:tplc="3B4E96F0">
      <w:start w:val="1"/>
      <w:numFmt w:val="bullet"/>
      <w:lvlText w:val="§"/>
      <w:lvlJc w:val="left"/>
      <w:pPr>
        <w:ind w:left="2160" w:hanging="359"/>
      </w:pPr>
      <w:rPr>
        <w:rFonts w:ascii="Wingdings" w:eastAsia="Wingdings" w:hAnsi="Wingdings" w:cs="Wingdings" w:hint="default"/>
      </w:rPr>
    </w:lvl>
    <w:lvl w:ilvl="3" w:tplc="F2A2C7DA">
      <w:start w:val="1"/>
      <w:numFmt w:val="bullet"/>
      <w:lvlText w:val="·"/>
      <w:lvlJc w:val="left"/>
      <w:pPr>
        <w:ind w:left="2880" w:hanging="359"/>
      </w:pPr>
      <w:rPr>
        <w:rFonts w:ascii="Symbol" w:eastAsia="Symbol" w:hAnsi="Symbol" w:cs="Symbol" w:hint="default"/>
      </w:rPr>
    </w:lvl>
    <w:lvl w:ilvl="4" w:tplc="8DA2E816">
      <w:start w:val="1"/>
      <w:numFmt w:val="bullet"/>
      <w:lvlText w:val="o"/>
      <w:lvlJc w:val="left"/>
      <w:pPr>
        <w:ind w:left="3600" w:hanging="359"/>
      </w:pPr>
      <w:rPr>
        <w:rFonts w:ascii="Courier New" w:eastAsia="Courier New" w:hAnsi="Courier New" w:cs="Courier New" w:hint="default"/>
      </w:rPr>
    </w:lvl>
    <w:lvl w:ilvl="5" w:tplc="41B8B92A">
      <w:start w:val="1"/>
      <w:numFmt w:val="bullet"/>
      <w:lvlText w:val="§"/>
      <w:lvlJc w:val="left"/>
      <w:pPr>
        <w:ind w:left="4320" w:hanging="359"/>
      </w:pPr>
      <w:rPr>
        <w:rFonts w:ascii="Wingdings" w:eastAsia="Wingdings" w:hAnsi="Wingdings" w:cs="Wingdings" w:hint="default"/>
      </w:rPr>
    </w:lvl>
    <w:lvl w:ilvl="6" w:tplc="1A268552">
      <w:start w:val="1"/>
      <w:numFmt w:val="bullet"/>
      <w:lvlText w:val="·"/>
      <w:lvlJc w:val="left"/>
      <w:pPr>
        <w:ind w:left="5040" w:hanging="359"/>
      </w:pPr>
      <w:rPr>
        <w:rFonts w:ascii="Symbol" w:eastAsia="Symbol" w:hAnsi="Symbol" w:cs="Symbol" w:hint="default"/>
      </w:rPr>
    </w:lvl>
    <w:lvl w:ilvl="7" w:tplc="00B0B726">
      <w:start w:val="1"/>
      <w:numFmt w:val="bullet"/>
      <w:lvlText w:val="o"/>
      <w:lvlJc w:val="left"/>
      <w:pPr>
        <w:ind w:left="5760" w:hanging="359"/>
      </w:pPr>
      <w:rPr>
        <w:rFonts w:ascii="Courier New" w:eastAsia="Courier New" w:hAnsi="Courier New" w:cs="Courier New" w:hint="default"/>
      </w:rPr>
    </w:lvl>
    <w:lvl w:ilvl="8" w:tplc="B792DA42">
      <w:start w:val="1"/>
      <w:numFmt w:val="bullet"/>
      <w:lvlText w:val="§"/>
      <w:lvlJc w:val="left"/>
      <w:pPr>
        <w:ind w:left="6480" w:hanging="359"/>
      </w:pPr>
      <w:rPr>
        <w:rFonts w:ascii="Wingdings" w:eastAsia="Wingdings" w:hAnsi="Wingdings" w:cs="Wingdings" w:hint="default"/>
      </w:rPr>
    </w:lvl>
  </w:abstractNum>
  <w:abstractNum w:abstractNumId="5" w15:restartNumberingAfterBreak="0">
    <w:nsid w:val="4EB77EE6"/>
    <w:multiLevelType w:val="hybridMultilevel"/>
    <w:tmpl w:val="336C2478"/>
    <w:lvl w:ilvl="0" w:tplc="5D9C9D06">
      <w:start w:val="1"/>
      <w:numFmt w:val="bullet"/>
      <w:lvlText w:val=""/>
      <w:lvlJc w:val="left"/>
      <w:pPr>
        <w:tabs>
          <w:tab w:val="left" w:pos="360"/>
        </w:tabs>
        <w:ind w:left="360" w:hanging="359"/>
      </w:pPr>
      <w:rPr>
        <w:rFonts w:ascii="Symbol" w:hAnsi="Symbol" w:hint="default"/>
      </w:rPr>
    </w:lvl>
    <w:lvl w:ilvl="1" w:tplc="9F200386">
      <w:start w:val="1"/>
      <w:numFmt w:val="bullet"/>
      <w:lvlText w:val="o"/>
      <w:lvlJc w:val="left"/>
      <w:pPr>
        <w:ind w:left="1440" w:hanging="359"/>
      </w:pPr>
      <w:rPr>
        <w:rFonts w:ascii="Courier New" w:eastAsia="Courier New" w:hAnsi="Courier New" w:cs="Courier New" w:hint="default"/>
      </w:rPr>
    </w:lvl>
    <w:lvl w:ilvl="2" w:tplc="AAD403A4">
      <w:start w:val="1"/>
      <w:numFmt w:val="bullet"/>
      <w:lvlText w:val="§"/>
      <w:lvlJc w:val="left"/>
      <w:pPr>
        <w:ind w:left="2160" w:hanging="359"/>
      </w:pPr>
      <w:rPr>
        <w:rFonts w:ascii="Wingdings" w:eastAsia="Wingdings" w:hAnsi="Wingdings" w:cs="Wingdings" w:hint="default"/>
      </w:rPr>
    </w:lvl>
    <w:lvl w:ilvl="3" w:tplc="E7FAF62E">
      <w:start w:val="1"/>
      <w:numFmt w:val="bullet"/>
      <w:lvlText w:val="·"/>
      <w:lvlJc w:val="left"/>
      <w:pPr>
        <w:ind w:left="2880" w:hanging="359"/>
      </w:pPr>
      <w:rPr>
        <w:rFonts w:ascii="Symbol" w:eastAsia="Symbol" w:hAnsi="Symbol" w:cs="Symbol" w:hint="default"/>
      </w:rPr>
    </w:lvl>
    <w:lvl w:ilvl="4" w:tplc="0B8E9ADE">
      <w:start w:val="1"/>
      <w:numFmt w:val="bullet"/>
      <w:lvlText w:val="o"/>
      <w:lvlJc w:val="left"/>
      <w:pPr>
        <w:ind w:left="3600" w:hanging="359"/>
      </w:pPr>
      <w:rPr>
        <w:rFonts w:ascii="Courier New" w:eastAsia="Courier New" w:hAnsi="Courier New" w:cs="Courier New" w:hint="default"/>
      </w:rPr>
    </w:lvl>
    <w:lvl w:ilvl="5" w:tplc="D19009E4">
      <w:start w:val="1"/>
      <w:numFmt w:val="bullet"/>
      <w:lvlText w:val="§"/>
      <w:lvlJc w:val="left"/>
      <w:pPr>
        <w:ind w:left="4320" w:hanging="359"/>
      </w:pPr>
      <w:rPr>
        <w:rFonts w:ascii="Wingdings" w:eastAsia="Wingdings" w:hAnsi="Wingdings" w:cs="Wingdings" w:hint="default"/>
      </w:rPr>
    </w:lvl>
    <w:lvl w:ilvl="6" w:tplc="C3C29B08">
      <w:start w:val="1"/>
      <w:numFmt w:val="bullet"/>
      <w:lvlText w:val="·"/>
      <w:lvlJc w:val="left"/>
      <w:pPr>
        <w:ind w:left="5040" w:hanging="359"/>
      </w:pPr>
      <w:rPr>
        <w:rFonts w:ascii="Symbol" w:eastAsia="Symbol" w:hAnsi="Symbol" w:cs="Symbol" w:hint="default"/>
      </w:rPr>
    </w:lvl>
    <w:lvl w:ilvl="7" w:tplc="E6D8795A">
      <w:start w:val="1"/>
      <w:numFmt w:val="bullet"/>
      <w:lvlText w:val="o"/>
      <w:lvlJc w:val="left"/>
      <w:pPr>
        <w:ind w:left="5760" w:hanging="359"/>
      </w:pPr>
      <w:rPr>
        <w:rFonts w:ascii="Courier New" w:eastAsia="Courier New" w:hAnsi="Courier New" w:cs="Courier New" w:hint="default"/>
      </w:rPr>
    </w:lvl>
    <w:lvl w:ilvl="8" w:tplc="DD024382">
      <w:start w:val="1"/>
      <w:numFmt w:val="bullet"/>
      <w:lvlText w:val="§"/>
      <w:lvlJc w:val="left"/>
      <w:pPr>
        <w:ind w:left="6480" w:hanging="359"/>
      </w:pPr>
      <w:rPr>
        <w:rFonts w:ascii="Wingdings" w:eastAsia="Wingdings" w:hAnsi="Wingdings" w:cs="Wingdings" w:hint="default"/>
      </w:rPr>
    </w:lvl>
  </w:abstractNum>
  <w:abstractNum w:abstractNumId="6" w15:restartNumberingAfterBreak="0">
    <w:nsid w:val="5A355E73"/>
    <w:multiLevelType w:val="hybridMultilevel"/>
    <w:tmpl w:val="564CF956"/>
    <w:lvl w:ilvl="0" w:tplc="EE888B54">
      <w:start w:val="1"/>
      <w:numFmt w:val="decimal"/>
      <w:lvlText w:val="%1."/>
      <w:lvlJc w:val="left"/>
      <w:pPr>
        <w:tabs>
          <w:tab w:val="left" w:pos="1209"/>
        </w:tabs>
        <w:ind w:left="1209" w:hanging="359"/>
      </w:pPr>
    </w:lvl>
    <w:lvl w:ilvl="1" w:tplc="B184CAE0">
      <w:start w:val="1"/>
      <w:numFmt w:val="bullet"/>
      <w:lvlText w:val="o"/>
      <w:lvlJc w:val="left"/>
      <w:pPr>
        <w:ind w:left="1440" w:hanging="359"/>
      </w:pPr>
      <w:rPr>
        <w:rFonts w:ascii="Courier New" w:eastAsia="Courier New" w:hAnsi="Courier New" w:cs="Courier New" w:hint="default"/>
      </w:rPr>
    </w:lvl>
    <w:lvl w:ilvl="2" w:tplc="A2B81618">
      <w:start w:val="1"/>
      <w:numFmt w:val="bullet"/>
      <w:lvlText w:val="§"/>
      <w:lvlJc w:val="left"/>
      <w:pPr>
        <w:ind w:left="2160" w:hanging="359"/>
      </w:pPr>
      <w:rPr>
        <w:rFonts w:ascii="Wingdings" w:eastAsia="Wingdings" w:hAnsi="Wingdings" w:cs="Wingdings" w:hint="default"/>
      </w:rPr>
    </w:lvl>
    <w:lvl w:ilvl="3" w:tplc="1D76A5E0">
      <w:start w:val="1"/>
      <w:numFmt w:val="bullet"/>
      <w:lvlText w:val="·"/>
      <w:lvlJc w:val="left"/>
      <w:pPr>
        <w:ind w:left="2880" w:hanging="359"/>
      </w:pPr>
      <w:rPr>
        <w:rFonts w:ascii="Symbol" w:eastAsia="Symbol" w:hAnsi="Symbol" w:cs="Symbol" w:hint="default"/>
      </w:rPr>
    </w:lvl>
    <w:lvl w:ilvl="4" w:tplc="0F489E6A">
      <w:start w:val="1"/>
      <w:numFmt w:val="bullet"/>
      <w:lvlText w:val="o"/>
      <w:lvlJc w:val="left"/>
      <w:pPr>
        <w:ind w:left="3600" w:hanging="359"/>
      </w:pPr>
      <w:rPr>
        <w:rFonts w:ascii="Courier New" w:eastAsia="Courier New" w:hAnsi="Courier New" w:cs="Courier New" w:hint="default"/>
      </w:rPr>
    </w:lvl>
    <w:lvl w:ilvl="5" w:tplc="E6C842B8">
      <w:start w:val="1"/>
      <w:numFmt w:val="bullet"/>
      <w:lvlText w:val="§"/>
      <w:lvlJc w:val="left"/>
      <w:pPr>
        <w:ind w:left="4320" w:hanging="359"/>
      </w:pPr>
      <w:rPr>
        <w:rFonts w:ascii="Wingdings" w:eastAsia="Wingdings" w:hAnsi="Wingdings" w:cs="Wingdings" w:hint="default"/>
      </w:rPr>
    </w:lvl>
    <w:lvl w:ilvl="6" w:tplc="1D4C4DFE">
      <w:start w:val="1"/>
      <w:numFmt w:val="bullet"/>
      <w:lvlText w:val="·"/>
      <w:lvlJc w:val="left"/>
      <w:pPr>
        <w:ind w:left="5040" w:hanging="359"/>
      </w:pPr>
      <w:rPr>
        <w:rFonts w:ascii="Symbol" w:eastAsia="Symbol" w:hAnsi="Symbol" w:cs="Symbol" w:hint="default"/>
      </w:rPr>
    </w:lvl>
    <w:lvl w:ilvl="7" w:tplc="8C588E32">
      <w:start w:val="1"/>
      <w:numFmt w:val="bullet"/>
      <w:lvlText w:val="o"/>
      <w:lvlJc w:val="left"/>
      <w:pPr>
        <w:ind w:left="5760" w:hanging="359"/>
      </w:pPr>
      <w:rPr>
        <w:rFonts w:ascii="Courier New" w:eastAsia="Courier New" w:hAnsi="Courier New" w:cs="Courier New" w:hint="default"/>
      </w:rPr>
    </w:lvl>
    <w:lvl w:ilvl="8" w:tplc="7BB4407C">
      <w:start w:val="1"/>
      <w:numFmt w:val="bullet"/>
      <w:lvlText w:val="§"/>
      <w:lvlJc w:val="left"/>
      <w:pPr>
        <w:ind w:left="6480" w:hanging="359"/>
      </w:pPr>
      <w:rPr>
        <w:rFonts w:ascii="Wingdings" w:eastAsia="Wingdings" w:hAnsi="Wingdings" w:cs="Wingdings" w:hint="default"/>
      </w:rPr>
    </w:lvl>
  </w:abstractNum>
  <w:abstractNum w:abstractNumId="7" w15:restartNumberingAfterBreak="0">
    <w:nsid w:val="6ABB470F"/>
    <w:multiLevelType w:val="hybridMultilevel"/>
    <w:tmpl w:val="C142A162"/>
    <w:lvl w:ilvl="0" w:tplc="D2580EAC">
      <w:start w:val="1"/>
      <w:numFmt w:val="decimal"/>
      <w:lvlText w:val="%1."/>
      <w:lvlJc w:val="left"/>
      <w:pPr>
        <w:tabs>
          <w:tab w:val="left" w:pos="643"/>
        </w:tabs>
        <w:ind w:left="643" w:hanging="359"/>
      </w:pPr>
    </w:lvl>
    <w:lvl w:ilvl="1" w:tplc="3040599A">
      <w:start w:val="1"/>
      <w:numFmt w:val="bullet"/>
      <w:lvlText w:val="o"/>
      <w:lvlJc w:val="left"/>
      <w:pPr>
        <w:ind w:left="1440" w:hanging="359"/>
      </w:pPr>
      <w:rPr>
        <w:rFonts w:ascii="Courier New" w:eastAsia="Courier New" w:hAnsi="Courier New" w:cs="Courier New" w:hint="default"/>
      </w:rPr>
    </w:lvl>
    <w:lvl w:ilvl="2" w:tplc="C542E8C4">
      <w:start w:val="1"/>
      <w:numFmt w:val="bullet"/>
      <w:lvlText w:val="§"/>
      <w:lvlJc w:val="left"/>
      <w:pPr>
        <w:ind w:left="2160" w:hanging="359"/>
      </w:pPr>
      <w:rPr>
        <w:rFonts w:ascii="Wingdings" w:eastAsia="Wingdings" w:hAnsi="Wingdings" w:cs="Wingdings" w:hint="default"/>
      </w:rPr>
    </w:lvl>
    <w:lvl w:ilvl="3" w:tplc="3DBCD6EC">
      <w:start w:val="1"/>
      <w:numFmt w:val="bullet"/>
      <w:lvlText w:val="·"/>
      <w:lvlJc w:val="left"/>
      <w:pPr>
        <w:ind w:left="2880" w:hanging="359"/>
      </w:pPr>
      <w:rPr>
        <w:rFonts w:ascii="Symbol" w:eastAsia="Symbol" w:hAnsi="Symbol" w:cs="Symbol" w:hint="default"/>
      </w:rPr>
    </w:lvl>
    <w:lvl w:ilvl="4" w:tplc="CAFCB6FE">
      <w:start w:val="1"/>
      <w:numFmt w:val="bullet"/>
      <w:lvlText w:val="o"/>
      <w:lvlJc w:val="left"/>
      <w:pPr>
        <w:ind w:left="3600" w:hanging="359"/>
      </w:pPr>
      <w:rPr>
        <w:rFonts w:ascii="Courier New" w:eastAsia="Courier New" w:hAnsi="Courier New" w:cs="Courier New" w:hint="default"/>
      </w:rPr>
    </w:lvl>
    <w:lvl w:ilvl="5" w:tplc="E4CE534C">
      <w:start w:val="1"/>
      <w:numFmt w:val="bullet"/>
      <w:lvlText w:val="§"/>
      <w:lvlJc w:val="left"/>
      <w:pPr>
        <w:ind w:left="4320" w:hanging="359"/>
      </w:pPr>
      <w:rPr>
        <w:rFonts w:ascii="Wingdings" w:eastAsia="Wingdings" w:hAnsi="Wingdings" w:cs="Wingdings" w:hint="default"/>
      </w:rPr>
    </w:lvl>
    <w:lvl w:ilvl="6" w:tplc="1D66347C">
      <w:start w:val="1"/>
      <w:numFmt w:val="bullet"/>
      <w:lvlText w:val="·"/>
      <w:lvlJc w:val="left"/>
      <w:pPr>
        <w:ind w:left="5040" w:hanging="359"/>
      </w:pPr>
      <w:rPr>
        <w:rFonts w:ascii="Symbol" w:eastAsia="Symbol" w:hAnsi="Symbol" w:cs="Symbol" w:hint="default"/>
      </w:rPr>
    </w:lvl>
    <w:lvl w:ilvl="7" w:tplc="E190D872">
      <w:start w:val="1"/>
      <w:numFmt w:val="bullet"/>
      <w:lvlText w:val="o"/>
      <w:lvlJc w:val="left"/>
      <w:pPr>
        <w:ind w:left="5760" w:hanging="359"/>
      </w:pPr>
      <w:rPr>
        <w:rFonts w:ascii="Courier New" w:eastAsia="Courier New" w:hAnsi="Courier New" w:cs="Courier New" w:hint="default"/>
      </w:rPr>
    </w:lvl>
    <w:lvl w:ilvl="8" w:tplc="0BCCF464">
      <w:start w:val="1"/>
      <w:numFmt w:val="bullet"/>
      <w:lvlText w:val="§"/>
      <w:lvlJc w:val="left"/>
      <w:pPr>
        <w:ind w:left="6480" w:hanging="359"/>
      </w:pPr>
      <w:rPr>
        <w:rFonts w:ascii="Wingdings" w:eastAsia="Wingdings" w:hAnsi="Wingdings" w:cs="Wingdings" w:hint="default"/>
      </w:rPr>
    </w:lvl>
  </w:abstractNum>
  <w:abstractNum w:abstractNumId="8" w15:restartNumberingAfterBreak="0">
    <w:nsid w:val="6E145265"/>
    <w:multiLevelType w:val="hybridMultilevel"/>
    <w:tmpl w:val="5580A3B2"/>
    <w:lvl w:ilvl="0" w:tplc="702603D8">
      <w:start w:val="1"/>
      <w:numFmt w:val="bullet"/>
      <w:lvlText w:val=""/>
      <w:lvlJc w:val="left"/>
      <w:pPr>
        <w:tabs>
          <w:tab w:val="left" w:pos="926"/>
        </w:tabs>
        <w:ind w:left="926" w:hanging="359"/>
      </w:pPr>
      <w:rPr>
        <w:rFonts w:ascii="Symbol" w:hAnsi="Symbol" w:hint="default"/>
      </w:rPr>
    </w:lvl>
    <w:lvl w:ilvl="1" w:tplc="D9F07C88">
      <w:start w:val="1"/>
      <w:numFmt w:val="bullet"/>
      <w:lvlText w:val="o"/>
      <w:lvlJc w:val="left"/>
      <w:pPr>
        <w:ind w:left="1440" w:hanging="359"/>
      </w:pPr>
      <w:rPr>
        <w:rFonts w:ascii="Courier New" w:eastAsia="Courier New" w:hAnsi="Courier New" w:cs="Courier New" w:hint="default"/>
      </w:rPr>
    </w:lvl>
    <w:lvl w:ilvl="2" w:tplc="D00E397E">
      <w:start w:val="1"/>
      <w:numFmt w:val="bullet"/>
      <w:lvlText w:val="§"/>
      <w:lvlJc w:val="left"/>
      <w:pPr>
        <w:ind w:left="2160" w:hanging="359"/>
      </w:pPr>
      <w:rPr>
        <w:rFonts w:ascii="Wingdings" w:eastAsia="Wingdings" w:hAnsi="Wingdings" w:cs="Wingdings" w:hint="default"/>
      </w:rPr>
    </w:lvl>
    <w:lvl w:ilvl="3" w:tplc="030A18A4">
      <w:start w:val="1"/>
      <w:numFmt w:val="bullet"/>
      <w:lvlText w:val="·"/>
      <w:lvlJc w:val="left"/>
      <w:pPr>
        <w:ind w:left="2880" w:hanging="359"/>
      </w:pPr>
      <w:rPr>
        <w:rFonts w:ascii="Symbol" w:eastAsia="Symbol" w:hAnsi="Symbol" w:cs="Symbol" w:hint="default"/>
      </w:rPr>
    </w:lvl>
    <w:lvl w:ilvl="4" w:tplc="D4820A06">
      <w:start w:val="1"/>
      <w:numFmt w:val="bullet"/>
      <w:lvlText w:val="o"/>
      <w:lvlJc w:val="left"/>
      <w:pPr>
        <w:ind w:left="3600" w:hanging="359"/>
      </w:pPr>
      <w:rPr>
        <w:rFonts w:ascii="Courier New" w:eastAsia="Courier New" w:hAnsi="Courier New" w:cs="Courier New" w:hint="default"/>
      </w:rPr>
    </w:lvl>
    <w:lvl w:ilvl="5" w:tplc="0B02ACB4">
      <w:start w:val="1"/>
      <w:numFmt w:val="bullet"/>
      <w:lvlText w:val="§"/>
      <w:lvlJc w:val="left"/>
      <w:pPr>
        <w:ind w:left="4320" w:hanging="359"/>
      </w:pPr>
      <w:rPr>
        <w:rFonts w:ascii="Wingdings" w:eastAsia="Wingdings" w:hAnsi="Wingdings" w:cs="Wingdings" w:hint="default"/>
      </w:rPr>
    </w:lvl>
    <w:lvl w:ilvl="6" w:tplc="0D2CCC5E">
      <w:start w:val="1"/>
      <w:numFmt w:val="bullet"/>
      <w:lvlText w:val="·"/>
      <w:lvlJc w:val="left"/>
      <w:pPr>
        <w:ind w:left="5040" w:hanging="359"/>
      </w:pPr>
      <w:rPr>
        <w:rFonts w:ascii="Symbol" w:eastAsia="Symbol" w:hAnsi="Symbol" w:cs="Symbol" w:hint="default"/>
      </w:rPr>
    </w:lvl>
    <w:lvl w:ilvl="7" w:tplc="CCBAB616">
      <w:start w:val="1"/>
      <w:numFmt w:val="bullet"/>
      <w:lvlText w:val="o"/>
      <w:lvlJc w:val="left"/>
      <w:pPr>
        <w:ind w:left="5760" w:hanging="359"/>
      </w:pPr>
      <w:rPr>
        <w:rFonts w:ascii="Courier New" w:eastAsia="Courier New" w:hAnsi="Courier New" w:cs="Courier New" w:hint="default"/>
      </w:rPr>
    </w:lvl>
    <w:lvl w:ilvl="8" w:tplc="D85860B4">
      <w:start w:val="1"/>
      <w:numFmt w:val="bullet"/>
      <w:lvlText w:val="§"/>
      <w:lvlJc w:val="left"/>
      <w:pPr>
        <w:ind w:left="6480" w:hanging="359"/>
      </w:pPr>
      <w:rPr>
        <w:rFonts w:ascii="Wingdings" w:eastAsia="Wingdings" w:hAnsi="Wingdings" w:cs="Wingdings" w:hint="default"/>
      </w:rPr>
    </w:lvl>
  </w:abstractNum>
  <w:abstractNum w:abstractNumId="9" w15:restartNumberingAfterBreak="0">
    <w:nsid w:val="6FC76F6A"/>
    <w:multiLevelType w:val="hybridMultilevel"/>
    <w:tmpl w:val="25EACBD0"/>
    <w:lvl w:ilvl="0" w:tplc="A330FBDA">
      <w:start w:val="1"/>
      <w:numFmt w:val="bullet"/>
      <w:lvlText w:val=""/>
      <w:lvlJc w:val="left"/>
      <w:pPr>
        <w:tabs>
          <w:tab w:val="left" w:pos="1209"/>
        </w:tabs>
        <w:ind w:left="1209" w:hanging="359"/>
      </w:pPr>
      <w:rPr>
        <w:rFonts w:ascii="Symbol" w:hAnsi="Symbol" w:hint="default"/>
      </w:rPr>
    </w:lvl>
    <w:lvl w:ilvl="1" w:tplc="7E60B33E">
      <w:start w:val="1"/>
      <w:numFmt w:val="bullet"/>
      <w:lvlText w:val="o"/>
      <w:lvlJc w:val="left"/>
      <w:pPr>
        <w:ind w:left="1440" w:hanging="359"/>
      </w:pPr>
      <w:rPr>
        <w:rFonts w:ascii="Courier New" w:eastAsia="Courier New" w:hAnsi="Courier New" w:cs="Courier New" w:hint="default"/>
      </w:rPr>
    </w:lvl>
    <w:lvl w:ilvl="2" w:tplc="ECBEF192">
      <w:start w:val="1"/>
      <w:numFmt w:val="bullet"/>
      <w:lvlText w:val="§"/>
      <w:lvlJc w:val="left"/>
      <w:pPr>
        <w:ind w:left="2160" w:hanging="359"/>
      </w:pPr>
      <w:rPr>
        <w:rFonts w:ascii="Wingdings" w:eastAsia="Wingdings" w:hAnsi="Wingdings" w:cs="Wingdings" w:hint="default"/>
      </w:rPr>
    </w:lvl>
    <w:lvl w:ilvl="3" w:tplc="232E132A">
      <w:start w:val="1"/>
      <w:numFmt w:val="bullet"/>
      <w:lvlText w:val="·"/>
      <w:lvlJc w:val="left"/>
      <w:pPr>
        <w:ind w:left="2880" w:hanging="359"/>
      </w:pPr>
      <w:rPr>
        <w:rFonts w:ascii="Symbol" w:eastAsia="Symbol" w:hAnsi="Symbol" w:cs="Symbol" w:hint="default"/>
      </w:rPr>
    </w:lvl>
    <w:lvl w:ilvl="4" w:tplc="B3C86CA2">
      <w:start w:val="1"/>
      <w:numFmt w:val="bullet"/>
      <w:lvlText w:val="o"/>
      <w:lvlJc w:val="left"/>
      <w:pPr>
        <w:ind w:left="3600" w:hanging="359"/>
      </w:pPr>
      <w:rPr>
        <w:rFonts w:ascii="Courier New" w:eastAsia="Courier New" w:hAnsi="Courier New" w:cs="Courier New" w:hint="default"/>
      </w:rPr>
    </w:lvl>
    <w:lvl w:ilvl="5" w:tplc="0540EB7A">
      <w:start w:val="1"/>
      <w:numFmt w:val="bullet"/>
      <w:lvlText w:val="§"/>
      <w:lvlJc w:val="left"/>
      <w:pPr>
        <w:ind w:left="4320" w:hanging="359"/>
      </w:pPr>
      <w:rPr>
        <w:rFonts w:ascii="Wingdings" w:eastAsia="Wingdings" w:hAnsi="Wingdings" w:cs="Wingdings" w:hint="default"/>
      </w:rPr>
    </w:lvl>
    <w:lvl w:ilvl="6" w:tplc="24F885A6">
      <w:start w:val="1"/>
      <w:numFmt w:val="bullet"/>
      <w:lvlText w:val="·"/>
      <w:lvlJc w:val="left"/>
      <w:pPr>
        <w:ind w:left="5040" w:hanging="359"/>
      </w:pPr>
      <w:rPr>
        <w:rFonts w:ascii="Symbol" w:eastAsia="Symbol" w:hAnsi="Symbol" w:cs="Symbol" w:hint="default"/>
      </w:rPr>
    </w:lvl>
    <w:lvl w:ilvl="7" w:tplc="DC06843E">
      <w:start w:val="1"/>
      <w:numFmt w:val="bullet"/>
      <w:lvlText w:val="o"/>
      <w:lvlJc w:val="left"/>
      <w:pPr>
        <w:ind w:left="5760" w:hanging="359"/>
      </w:pPr>
      <w:rPr>
        <w:rFonts w:ascii="Courier New" w:eastAsia="Courier New" w:hAnsi="Courier New" w:cs="Courier New" w:hint="default"/>
      </w:rPr>
    </w:lvl>
    <w:lvl w:ilvl="8" w:tplc="C2A615E8">
      <w:start w:val="1"/>
      <w:numFmt w:val="bullet"/>
      <w:lvlText w:val="§"/>
      <w:lvlJc w:val="left"/>
      <w:pPr>
        <w:ind w:left="6480" w:hanging="359"/>
      </w:pPr>
      <w:rPr>
        <w:rFonts w:ascii="Wingdings" w:eastAsia="Wingdings" w:hAnsi="Wingdings" w:cs="Wingdings" w:hint="default"/>
      </w:rPr>
    </w:lvl>
  </w:abstractNum>
  <w:num w:numId="1" w16cid:durableId="2041320930">
    <w:abstractNumId w:val="3"/>
  </w:num>
  <w:num w:numId="2" w16cid:durableId="1538421857">
    <w:abstractNumId w:val="6"/>
  </w:num>
  <w:num w:numId="3" w16cid:durableId="1223980329">
    <w:abstractNumId w:val="0"/>
  </w:num>
  <w:num w:numId="4" w16cid:durableId="1921450841">
    <w:abstractNumId w:val="7"/>
  </w:num>
  <w:num w:numId="5" w16cid:durableId="1944149899">
    <w:abstractNumId w:val="4"/>
  </w:num>
  <w:num w:numId="6" w16cid:durableId="246502548">
    <w:abstractNumId w:val="2"/>
  </w:num>
  <w:num w:numId="7" w16cid:durableId="870916527">
    <w:abstractNumId w:val="9"/>
  </w:num>
  <w:num w:numId="8" w16cid:durableId="502861737">
    <w:abstractNumId w:val="8"/>
  </w:num>
  <w:num w:numId="9" w16cid:durableId="1233080123">
    <w:abstractNumId w:val="1"/>
  </w:num>
  <w:num w:numId="10" w16cid:durableId="1641184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64"/>
    <w:rsid w:val="0000075D"/>
    <w:rsid w:val="0000164B"/>
    <w:rsid w:val="000044F8"/>
    <w:rsid w:val="00004723"/>
    <w:rsid w:val="00011162"/>
    <w:rsid w:val="00016FA3"/>
    <w:rsid w:val="00022264"/>
    <w:rsid w:val="00022B58"/>
    <w:rsid w:val="00032CE1"/>
    <w:rsid w:val="000424E2"/>
    <w:rsid w:val="0004472D"/>
    <w:rsid w:val="000524A2"/>
    <w:rsid w:val="0005441A"/>
    <w:rsid w:val="00055421"/>
    <w:rsid w:val="000602DC"/>
    <w:rsid w:val="0007105C"/>
    <w:rsid w:val="0007358F"/>
    <w:rsid w:val="000763F9"/>
    <w:rsid w:val="000877DA"/>
    <w:rsid w:val="00094D2E"/>
    <w:rsid w:val="000A7906"/>
    <w:rsid w:val="000B7389"/>
    <w:rsid w:val="000C03E8"/>
    <w:rsid w:val="000C2124"/>
    <w:rsid w:val="000C3347"/>
    <w:rsid w:val="000C6AFF"/>
    <w:rsid w:val="000D2183"/>
    <w:rsid w:val="000E048A"/>
    <w:rsid w:val="000E4D0D"/>
    <w:rsid w:val="000F1370"/>
    <w:rsid w:val="000F5B85"/>
    <w:rsid w:val="001157A7"/>
    <w:rsid w:val="001161A1"/>
    <w:rsid w:val="00137ADB"/>
    <w:rsid w:val="00143CC3"/>
    <w:rsid w:val="0014403E"/>
    <w:rsid w:val="00157A22"/>
    <w:rsid w:val="00162C76"/>
    <w:rsid w:val="00162F74"/>
    <w:rsid w:val="00177A66"/>
    <w:rsid w:val="001852EB"/>
    <w:rsid w:val="001A1497"/>
    <w:rsid w:val="001A3FD1"/>
    <w:rsid w:val="001A5EF8"/>
    <w:rsid w:val="001A77A2"/>
    <w:rsid w:val="001B10C6"/>
    <w:rsid w:val="001C25EA"/>
    <w:rsid w:val="001C34F6"/>
    <w:rsid w:val="001C40BD"/>
    <w:rsid w:val="001C4E06"/>
    <w:rsid w:val="001D2F99"/>
    <w:rsid w:val="001D4859"/>
    <w:rsid w:val="001D4D36"/>
    <w:rsid w:val="001D76ED"/>
    <w:rsid w:val="001E5E3D"/>
    <w:rsid w:val="001F1C74"/>
    <w:rsid w:val="001F49F8"/>
    <w:rsid w:val="001F6225"/>
    <w:rsid w:val="002054C3"/>
    <w:rsid w:val="00211201"/>
    <w:rsid w:val="00212322"/>
    <w:rsid w:val="002178E6"/>
    <w:rsid w:val="00232AF2"/>
    <w:rsid w:val="00240904"/>
    <w:rsid w:val="00241248"/>
    <w:rsid w:val="002418E2"/>
    <w:rsid w:val="00251B3B"/>
    <w:rsid w:val="00255F0C"/>
    <w:rsid w:val="0025656C"/>
    <w:rsid w:val="002566A2"/>
    <w:rsid w:val="002626CF"/>
    <w:rsid w:val="002629BB"/>
    <w:rsid w:val="002637F6"/>
    <w:rsid w:val="00263A4A"/>
    <w:rsid w:val="00267F0E"/>
    <w:rsid w:val="002701E4"/>
    <w:rsid w:val="0028559B"/>
    <w:rsid w:val="0029188A"/>
    <w:rsid w:val="002964C7"/>
    <w:rsid w:val="002975EE"/>
    <w:rsid w:val="002A046D"/>
    <w:rsid w:val="002B06C6"/>
    <w:rsid w:val="002B2DDB"/>
    <w:rsid w:val="002B70B4"/>
    <w:rsid w:val="002B79B8"/>
    <w:rsid w:val="002D21F3"/>
    <w:rsid w:val="002D2534"/>
    <w:rsid w:val="002D3039"/>
    <w:rsid w:val="002F07CD"/>
    <w:rsid w:val="00301947"/>
    <w:rsid w:val="00327E66"/>
    <w:rsid w:val="00332B02"/>
    <w:rsid w:val="0036286E"/>
    <w:rsid w:val="00363143"/>
    <w:rsid w:val="00365E12"/>
    <w:rsid w:val="00373280"/>
    <w:rsid w:val="00376FF8"/>
    <w:rsid w:val="00380E20"/>
    <w:rsid w:val="003861D6"/>
    <w:rsid w:val="003911AC"/>
    <w:rsid w:val="00396ABF"/>
    <w:rsid w:val="003A4FF3"/>
    <w:rsid w:val="003A61E7"/>
    <w:rsid w:val="003C3027"/>
    <w:rsid w:val="003C7898"/>
    <w:rsid w:val="003D571C"/>
    <w:rsid w:val="003D732B"/>
    <w:rsid w:val="003E2EE5"/>
    <w:rsid w:val="003E3983"/>
    <w:rsid w:val="003F2A78"/>
    <w:rsid w:val="003F7B97"/>
    <w:rsid w:val="00403F61"/>
    <w:rsid w:val="0040403C"/>
    <w:rsid w:val="004058A0"/>
    <w:rsid w:val="00410A9D"/>
    <w:rsid w:val="00412E12"/>
    <w:rsid w:val="004143B9"/>
    <w:rsid w:val="004179EC"/>
    <w:rsid w:val="004220AA"/>
    <w:rsid w:val="00422160"/>
    <w:rsid w:val="004235DD"/>
    <w:rsid w:val="00426797"/>
    <w:rsid w:val="004279A0"/>
    <w:rsid w:val="00431593"/>
    <w:rsid w:val="00432EDB"/>
    <w:rsid w:val="0043770F"/>
    <w:rsid w:val="00440332"/>
    <w:rsid w:val="004437A5"/>
    <w:rsid w:val="00444C35"/>
    <w:rsid w:val="004600BC"/>
    <w:rsid w:val="004601AA"/>
    <w:rsid w:val="00460326"/>
    <w:rsid w:val="004607FE"/>
    <w:rsid w:val="00462666"/>
    <w:rsid w:val="0046578A"/>
    <w:rsid w:val="00465F97"/>
    <w:rsid w:val="00466C71"/>
    <w:rsid w:val="0047048C"/>
    <w:rsid w:val="00475009"/>
    <w:rsid w:val="00481CB0"/>
    <w:rsid w:val="00482480"/>
    <w:rsid w:val="00483A27"/>
    <w:rsid w:val="004878E2"/>
    <w:rsid w:val="00487B5B"/>
    <w:rsid w:val="004A1F99"/>
    <w:rsid w:val="004A2B8F"/>
    <w:rsid w:val="004A4CAE"/>
    <w:rsid w:val="004A5771"/>
    <w:rsid w:val="004B662C"/>
    <w:rsid w:val="004C4D07"/>
    <w:rsid w:val="004C7C59"/>
    <w:rsid w:val="004D3556"/>
    <w:rsid w:val="004D5322"/>
    <w:rsid w:val="004E1713"/>
    <w:rsid w:val="004E6EF8"/>
    <w:rsid w:val="004F46F5"/>
    <w:rsid w:val="00502114"/>
    <w:rsid w:val="005112D6"/>
    <w:rsid w:val="00511C30"/>
    <w:rsid w:val="005131A3"/>
    <w:rsid w:val="005144DE"/>
    <w:rsid w:val="00523C7D"/>
    <w:rsid w:val="00537482"/>
    <w:rsid w:val="00540666"/>
    <w:rsid w:val="00540B4C"/>
    <w:rsid w:val="0054688B"/>
    <w:rsid w:val="005570BA"/>
    <w:rsid w:val="00561B63"/>
    <w:rsid w:val="0057018B"/>
    <w:rsid w:val="00570524"/>
    <w:rsid w:val="00571FF4"/>
    <w:rsid w:val="00582EC7"/>
    <w:rsid w:val="00583C14"/>
    <w:rsid w:val="0058662F"/>
    <w:rsid w:val="005A4D5F"/>
    <w:rsid w:val="005A78C1"/>
    <w:rsid w:val="005B3527"/>
    <w:rsid w:val="005C2BDD"/>
    <w:rsid w:val="005C3CF1"/>
    <w:rsid w:val="005D3901"/>
    <w:rsid w:val="005E3ECC"/>
    <w:rsid w:val="005F6E4D"/>
    <w:rsid w:val="0060105A"/>
    <w:rsid w:val="00602292"/>
    <w:rsid w:val="00606AD2"/>
    <w:rsid w:val="0062656C"/>
    <w:rsid w:val="00647936"/>
    <w:rsid w:val="00652A8E"/>
    <w:rsid w:val="00660E87"/>
    <w:rsid w:val="00666CA6"/>
    <w:rsid w:val="0068279B"/>
    <w:rsid w:val="0068328E"/>
    <w:rsid w:val="0068348D"/>
    <w:rsid w:val="006859B2"/>
    <w:rsid w:val="006A10D8"/>
    <w:rsid w:val="006A1115"/>
    <w:rsid w:val="006B71EF"/>
    <w:rsid w:val="006C4B7C"/>
    <w:rsid w:val="006C54CF"/>
    <w:rsid w:val="006D0AB6"/>
    <w:rsid w:val="006E2AAA"/>
    <w:rsid w:val="006E7FA9"/>
    <w:rsid w:val="006F609F"/>
    <w:rsid w:val="00706259"/>
    <w:rsid w:val="00706275"/>
    <w:rsid w:val="0070767C"/>
    <w:rsid w:val="00710C33"/>
    <w:rsid w:val="00715AC0"/>
    <w:rsid w:val="007276D4"/>
    <w:rsid w:val="00732631"/>
    <w:rsid w:val="007373DF"/>
    <w:rsid w:val="00767514"/>
    <w:rsid w:val="00775355"/>
    <w:rsid w:val="00784842"/>
    <w:rsid w:val="00785011"/>
    <w:rsid w:val="0079020F"/>
    <w:rsid w:val="007922DE"/>
    <w:rsid w:val="00795B7A"/>
    <w:rsid w:val="007B457A"/>
    <w:rsid w:val="007B5A34"/>
    <w:rsid w:val="007D324B"/>
    <w:rsid w:val="007E3ECB"/>
    <w:rsid w:val="007F6BA3"/>
    <w:rsid w:val="00825214"/>
    <w:rsid w:val="008303AF"/>
    <w:rsid w:val="00835A39"/>
    <w:rsid w:val="0084462E"/>
    <w:rsid w:val="00845405"/>
    <w:rsid w:val="008547E4"/>
    <w:rsid w:val="00872061"/>
    <w:rsid w:val="00881BCF"/>
    <w:rsid w:val="00890D58"/>
    <w:rsid w:val="0089194E"/>
    <w:rsid w:val="0089315E"/>
    <w:rsid w:val="008A1418"/>
    <w:rsid w:val="008A3A20"/>
    <w:rsid w:val="008B34F1"/>
    <w:rsid w:val="008C4C03"/>
    <w:rsid w:val="008C6E22"/>
    <w:rsid w:val="008C71D2"/>
    <w:rsid w:val="008D127F"/>
    <w:rsid w:val="008D7AFD"/>
    <w:rsid w:val="008E0D38"/>
    <w:rsid w:val="008F39DB"/>
    <w:rsid w:val="008F5472"/>
    <w:rsid w:val="008F6C33"/>
    <w:rsid w:val="008F6D0F"/>
    <w:rsid w:val="00901B58"/>
    <w:rsid w:val="009025BC"/>
    <w:rsid w:val="00907A7B"/>
    <w:rsid w:val="00911279"/>
    <w:rsid w:val="00912046"/>
    <w:rsid w:val="00923394"/>
    <w:rsid w:val="00923E99"/>
    <w:rsid w:val="00936F81"/>
    <w:rsid w:val="00937B8B"/>
    <w:rsid w:val="009516C8"/>
    <w:rsid w:val="0095431D"/>
    <w:rsid w:val="00956010"/>
    <w:rsid w:val="00963343"/>
    <w:rsid w:val="009663D1"/>
    <w:rsid w:val="00973A2E"/>
    <w:rsid w:val="00996E64"/>
    <w:rsid w:val="00997438"/>
    <w:rsid w:val="009A57DE"/>
    <w:rsid w:val="009B2041"/>
    <w:rsid w:val="009B3146"/>
    <w:rsid w:val="009B3CB8"/>
    <w:rsid w:val="009C5FC7"/>
    <w:rsid w:val="009D09FB"/>
    <w:rsid w:val="009D0CA3"/>
    <w:rsid w:val="009D1454"/>
    <w:rsid w:val="009D29B0"/>
    <w:rsid w:val="009D2C91"/>
    <w:rsid w:val="009D7CCC"/>
    <w:rsid w:val="009E02C2"/>
    <w:rsid w:val="009E27C9"/>
    <w:rsid w:val="009F0C7D"/>
    <w:rsid w:val="009F590A"/>
    <w:rsid w:val="00A04A53"/>
    <w:rsid w:val="00A12BCD"/>
    <w:rsid w:val="00A13A82"/>
    <w:rsid w:val="00A21E83"/>
    <w:rsid w:val="00A278C2"/>
    <w:rsid w:val="00A33EFB"/>
    <w:rsid w:val="00A44648"/>
    <w:rsid w:val="00A47F52"/>
    <w:rsid w:val="00A52757"/>
    <w:rsid w:val="00A541ED"/>
    <w:rsid w:val="00A57D6E"/>
    <w:rsid w:val="00A60B1D"/>
    <w:rsid w:val="00A6366D"/>
    <w:rsid w:val="00A72FAB"/>
    <w:rsid w:val="00AA0B8A"/>
    <w:rsid w:val="00AC2B11"/>
    <w:rsid w:val="00AD0417"/>
    <w:rsid w:val="00AF2671"/>
    <w:rsid w:val="00AF2683"/>
    <w:rsid w:val="00AF5AEC"/>
    <w:rsid w:val="00B00AF0"/>
    <w:rsid w:val="00B06F82"/>
    <w:rsid w:val="00B072F1"/>
    <w:rsid w:val="00B11893"/>
    <w:rsid w:val="00B24793"/>
    <w:rsid w:val="00B309D1"/>
    <w:rsid w:val="00B404CC"/>
    <w:rsid w:val="00B417B1"/>
    <w:rsid w:val="00B4424E"/>
    <w:rsid w:val="00B5146F"/>
    <w:rsid w:val="00B53C30"/>
    <w:rsid w:val="00B542E9"/>
    <w:rsid w:val="00B66112"/>
    <w:rsid w:val="00B701EE"/>
    <w:rsid w:val="00B72B57"/>
    <w:rsid w:val="00B73DB8"/>
    <w:rsid w:val="00B76CC1"/>
    <w:rsid w:val="00B83472"/>
    <w:rsid w:val="00B936D2"/>
    <w:rsid w:val="00BA637B"/>
    <w:rsid w:val="00BA6EE8"/>
    <w:rsid w:val="00BB672B"/>
    <w:rsid w:val="00BB7B37"/>
    <w:rsid w:val="00BC1F60"/>
    <w:rsid w:val="00BC2650"/>
    <w:rsid w:val="00BC4C55"/>
    <w:rsid w:val="00BC4DD6"/>
    <w:rsid w:val="00BD4436"/>
    <w:rsid w:val="00BD6488"/>
    <w:rsid w:val="00BD7699"/>
    <w:rsid w:val="00BE3C4C"/>
    <w:rsid w:val="00BE68B4"/>
    <w:rsid w:val="00C01939"/>
    <w:rsid w:val="00C340A5"/>
    <w:rsid w:val="00C42A3D"/>
    <w:rsid w:val="00C438F8"/>
    <w:rsid w:val="00C43EA5"/>
    <w:rsid w:val="00C4402F"/>
    <w:rsid w:val="00C46285"/>
    <w:rsid w:val="00C558EA"/>
    <w:rsid w:val="00C66FD8"/>
    <w:rsid w:val="00C771FC"/>
    <w:rsid w:val="00C913F5"/>
    <w:rsid w:val="00C94004"/>
    <w:rsid w:val="00CA3644"/>
    <w:rsid w:val="00CB4084"/>
    <w:rsid w:val="00CC18F7"/>
    <w:rsid w:val="00CC420B"/>
    <w:rsid w:val="00CE1E61"/>
    <w:rsid w:val="00CE218F"/>
    <w:rsid w:val="00CE6BE5"/>
    <w:rsid w:val="00D0202E"/>
    <w:rsid w:val="00D06ACF"/>
    <w:rsid w:val="00D20D8F"/>
    <w:rsid w:val="00D219F4"/>
    <w:rsid w:val="00D30574"/>
    <w:rsid w:val="00D41353"/>
    <w:rsid w:val="00D45B85"/>
    <w:rsid w:val="00D50F49"/>
    <w:rsid w:val="00D5216D"/>
    <w:rsid w:val="00D5595E"/>
    <w:rsid w:val="00D602D3"/>
    <w:rsid w:val="00D823B4"/>
    <w:rsid w:val="00D97AB0"/>
    <w:rsid w:val="00DA3AB2"/>
    <w:rsid w:val="00DA5E41"/>
    <w:rsid w:val="00DB15E3"/>
    <w:rsid w:val="00DC5ACE"/>
    <w:rsid w:val="00DC5B88"/>
    <w:rsid w:val="00DC69BE"/>
    <w:rsid w:val="00DD4D9B"/>
    <w:rsid w:val="00DE01B0"/>
    <w:rsid w:val="00DE620C"/>
    <w:rsid w:val="00DF4155"/>
    <w:rsid w:val="00DF43C1"/>
    <w:rsid w:val="00DF472E"/>
    <w:rsid w:val="00E00641"/>
    <w:rsid w:val="00E10AC2"/>
    <w:rsid w:val="00E112CB"/>
    <w:rsid w:val="00E120F8"/>
    <w:rsid w:val="00E1250F"/>
    <w:rsid w:val="00E17183"/>
    <w:rsid w:val="00E17689"/>
    <w:rsid w:val="00E24D82"/>
    <w:rsid w:val="00E257D2"/>
    <w:rsid w:val="00E264CD"/>
    <w:rsid w:val="00E26E1D"/>
    <w:rsid w:val="00E30CD5"/>
    <w:rsid w:val="00E42B7B"/>
    <w:rsid w:val="00E45F37"/>
    <w:rsid w:val="00E53A30"/>
    <w:rsid w:val="00E66EF2"/>
    <w:rsid w:val="00E73265"/>
    <w:rsid w:val="00E86A4D"/>
    <w:rsid w:val="00E921AE"/>
    <w:rsid w:val="00EA02A0"/>
    <w:rsid w:val="00EA182B"/>
    <w:rsid w:val="00EA51D8"/>
    <w:rsid w:val="00EA7EE5"/>
    <w:rsid w:val="00EB7741"/>
    <w:rsid w:val="00EC34F8"/>
    <w:rsid w:val="00ED502E"/>
    <w:rsid w:val="00ED5689"/>
    <w:rsid w:val="00EE1A4F"/>
    <w:rsid w:val="00EE6790"/>
    <w:rsid w:val="00EF7894"/>
    <w:rsid w:val="00F04074"/>
    <w:rsid w:val="00F07DE1"/>
    <w:rsid w:val="00F1195E"/>
    <w:rsid w:val="00F12B39"/>
    <w:rsid w:val="00F3756D"/>
    <w:rsid w:val="00F44A00"/>
    <w:rsid w:val="00F5301A"/>
    <w:rsid w:val="00F535FA"/>
    <w:rsid w:val="00F625CD"/>
    <w:rsid w:val="00F91D77"/>
    <w:rsid w:val="00FA423E"/>
    <w:rsid w:val="00FB6478"/>
    <w:rsid w:val="00FB7BE6"/>
    <w:rsid w:val="00FC2B06"/>
    <w:rsid w:val="00FD3F88"/>
    <w:rsid w:val="00FD6B6B"/>
    <w:rsid w:val="00FD6FFB"/>
    <w:rsid w:val="00FE6D79"/>
    <w:rsid w:val="00FF09DC"/>
    <w:rsid w:val="00FF1555"/>
    <w:rsid w:val="00FF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EDA"/>
  <w15:docId w15:val="{205B36CA-7725-264B-9F35-A3ED9CF9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5322"/>
    <w:pPr>
      <w:spacing w:after="160" w:line="259" w:lineRule="auto"/>
    </w:pPr>
    <w:rPr>
      <w:rFonts w:ascii="Cambria" w:eastAsia="Cambria" w:hAnsi="Cambria" w:cs="font512"/>
      <w:color w:val="00000A"/>
      <w:sz w:val="22"/>
      <w:lang w:val="fr-CH" w:eastAsia="en-US"/>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Link">
    <w:name w:val="Link"/>
    <w:rPr>
      <w:rFonts w:ascii="Happy Times at IKOB" w:hAnsi="Happy Times at IKOB"/>
      <w:sz w:val="24"/>
    </w:rPr>
  </w:style>
  <w:style w:type="character" w:customStyle="1" w:styleId="BalloonTextChar">
    <w:name w:val="Balloon Text Char"/>
    <w:rPr>
      <w:rFonts w:ascii="Lucida Grande" w:hAnsi="Lucida Grande"/>
      <w:sz w:val="18"/>
      <w:szCs w:val="18"/>
    </w:rPr>
  </w:style>
  <w:style w:type="character" w:customStyle="1" w:styleId="FooterChar">
    <w:name w:val="Footer Char"/>
    <w:rPr>
      <w:rFonts w:ascii="Happy Times at IKOB" w:hAnsi="Happy Times at IKOB"/>
      <w:sz w:val="24"/>
    </w:rPr>
  </w:style>
  <w:style w:type="character" w:customStyle="1" w:styleId="EndnoteTextChar">
    <w:name w:val="Endnote Text Char"/>
    <w:rPr>
      <w:rFonts w:ascii="Times New Roman" w:eastAsia="Cambria" w:hAnsi="Times New Roman"/>
    </w:rPr>
  </w:style>
  <w:style w:type="character" w:customStyle="1" w:styleId="Endnotenzeichen1">
    <w:name w:val="Endnotenzeichen1"/>
    <w:rPr>
      <w:vertAlign w:val="superscript"/>
    </w:rPr>
  </w:style>
  <w:style w:type="character" w:styleId="Emphasis">
    <w:name w:val="Emphasis"/>
    <w:uiPriority w:val="20"/>
    <w:qFormat/>
    <w:rPr>
      <w:i/>
      <w:iCs/>
    </w:rPr>
  </w:style>
  <w:style w:type="character" w:customStyle="1" w:styleId="IKOB-Maintitle">
    <w:name w:val="IKOB - Maintitle"/>
    <w:qFormat/>
    <w:rPr>
      <w:rFonts w:ascii="Happy Times at IKOB" w:hAnsi="Happy Times at IKOB"/>
      <w:b w:val="0"/>
      <w:i w:val="0"/>
      <w:caps/>
      <w:strike w:val="0"/>
      <w:dstrike w:val="0"/>
      <w:vanish w:val="0"/>
      <w:position w:val="0"/>
      <w:sz w:val="32"/>
      <w:vertAlign w:val="baseline"/>
    </w:rPr>
  </w:style>
  <w:style w:type="character" w:customStyle="1" w:styleId="HTMLZitat1">
    <w:name w:val="HTML Zitat1"/>
    <w:rPr>
      <w:i/>
      <w:iCs/>
    </w:rPr>
  </w:style>
  <w:style w:type="character" w:customStyle="1" w:styleId="Seitenzahl1">
    <w:name w:val="Seitenzahl1"/>
    <w:rPr>
      <w:rFonts w:ascii="Happy Times at IKOB" w:hAnsi="Happy Times at IKOB"/>
      <w:sz w:val="24"/>
    </w:rPr>
  </w:style>
  <w:style w:type="character" w:customStyle="1" w:styleId="HeaderChar">
    <w:name w:val="Header Char"/>
    <w:rPr>
      <w:rFonts w:ascii="Happy Times at IKOB" w:hAnsi="Happy Times at IKOB"/>
      <w:sz w:val="24"/>
    </w:rPr>
  </w:style>
  <w:style w:type="character" w:customStyle="1" w:styleId="IKOB-Subtitle">
    <w:name w:val="IKOB - Subtitle"/>
    <w:qFormat/>
    <w:rPr>
      <w:rFonts w:ascii="Happy Times at IKOB" w:hAnsi="Happy Times at IKOB"/>
      <w:b w:val="0"/>
      <w:i/>
      <w:iCs/>
      <w:caps w:val="0"/>
      <w:smallCaps w:val="0"/>
      <w:strike w:val="0"/>
      <w:dstrike w:val="0"/>
      <w:vanish w:val="0"/>
      <w:position w:val="0"/>
      <w:sz w:val="32"/>
      <w:szCs w:val="32"/>
      <w:vertAlign w:val="baseline"/>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pPr>
      <w:spacing w:after="140" w:line="288" w:lineRule="auto"/>
    </w:pPr>
  </w:style>
  <w:style w:type="paragraph" w:styleId="List">
    <w:name w:val="List"/>
    <w:basedOn w:val="BodyText"/>
  </w:style>
  <w:style w:type="paragraph" w:styleId="Caption">
    <w:name w:val="caption"/>
    <w:basedOn w:val="Normal"/>
    <w:pPr>
      <w:spacing w:before="120" w:after="120"/>
    </w:pPr>
    <w:rPr>
      <w:i/>
      <w:iCs/>
      <w:sz w:val="24"/>
      <w:szCs w:val="24"/>
    </w:rPr>
  </w:style>
  <w:style w:type="paragraph" w:customStyle="1" w:styleId="Index">
    <w:name w:val="Index"/>
    <w:basedOn w:val="Normal"/>
  </w:style>
  <w:style w:type="paragraph" w:customStyle="1" w:styleId="Sprechblasentext1">
    <w:name w:val="Sprechblasentext1"/>
    <w:basedOn w:val="Normal"/>
    <w:pPr>
      <w:spacing w:after="0" w:line="240" w:lineRule="auto"/>
    </w:pPr>
    <w:rPr>
      <w:rFonts w:ascii="Lucida Grande" w:eastAsia="MS Mincho" w:hAnsi="Lucida Grande"/>
      <w:sz w:val="18"/>
      <w:szCs w:val="18"/>
      <w:lang w:val="de-DE"/>
    </w:rPr>
  </w:style>
  <w:style w:type="paragraph" w:customStyle="1" w:styleId="IKOB-Text">
    <w:name w:val="IKOB - Text"/>
    <w:qFormat/>
    <w:rPr>
      <w:rFonts w:ascii="Happy Times at IKOB" w:eastAsia="MS Mincho" w:hAnsi="Happy Times at IKOB" w:cs="font512"/>
      <w:color w:val="00000A"/>
      <w:sz w:val="21"/>
      <w:szCs w:val="21"/>
      <w:lang w:eastAsia="en-US"/>
    </w:rPr>
  </w:style>
  <w:style w:type="paragraph" w:customStyle="1" w:styleId="IKOB-Titling">
    <w:name w:val="IKOB - Titling"/>
    <w:basedOn w:val="IKOB-Text"/>
    <w:rPr>
      <w:sz w:val="32"/>
      <w:szCs w:val="32"/>
    </w:rPr>
  </w:style>
  <w:style w:type="paragraph" w:styleId="Footer">
    <w:name w:val="footer"/>
    <w:basedOn w:val="Normal"/>
    <w:pPr>
      <w:tabs>
        <w:tab w:val="center" w:pos="4153"/>
        <w:tab w:val="right" w:pos="8306"/>
      </w:tabs>
      <w:spacing w:after="0" w:line="240" w:lineRule="auto"/>
    </w:pPr>
    <w:rPr>
      <w:rFonts w:eastAsia="MS Mincho"/>
      <w:sz w:val="24"/>
      <w:szCs w:val="24"/>
      <w:lang w:val="de-DE"/>
    </w:rPr>
  </w:style>
  <w:style w:type="paragraph" w:customStyle="1" w:styleId="BasicParagraph">
    <w:name w:val="[Basic Paragraph]"/>
    <w:basedOn w:val="Normal"/>
    <w:pPr>
      <w:widowControl w:val="0"/>
      <w:spacing w:after="0" w:line="288" w:lineRule="auto"/>
    </w:pPr>
    <w:rPr>
      <w:rFonts w:ascii="MinionPro-Regular" w:eastAsia="MS Mincho" w:hAnsi="MinionPro-Regular" w:cs="MinionPro-Regular"/>
      <w:color w:val="000000"/>
      <w:sz w:val="24"/>
      <w:szCs w:val="24"/>
      <w:lang w:val="en-GB"/>
    </w:rPr>
  </w:style>
  <w:style w:type="paragraph" w:customStyle="1" w:styleId="Endnotentext1">
    <w:name w:val="Endnotentext1"/>
    <w:basedOn w:val="Normal"/>
    <w:pPr>
      <w:spacing w:after="0" w:line="240" w:lineRule="auto"/>
    </w:pPr>
    <w:rPr>
      <w:rFonts w:ascii="Times New Roman" w:hAnsi="Times New Roman"/>
      <w:sz w:val="24"/>
      <w:szCs w:val="24"/>
      <w:lang w:val="de-DE"/>
    </w:rPr>
  </w:style>
  <w:style w:type="paragraph" w:customStyle="1" w:styleId="IKOB-Bildlegende">
    <w:name w:val="IKOB - Bildlegende"/>
    <w:basedOn w:val="IKOB-Text"/>
    <w:qFormat/>
    <w:rPr>
      <w:sz w:val="16"/>
    </w:rPr>
  </w:style>
  <w:style w:type="character" w:styleId="UnresolvedMention">
    <w:name w:val="Unresolved Mention"/>
    <w:uiPriority w:val="99"/>
    <w:semiHidden/>
    <w:unhideWhenUsed/>
    <w:rPr>
      <w:color w:val="808080"/>
      <w:shd w:val="clear" w:color="auto" w:fill="E6E6E6"/>
    </w:rPr>
  </w:style>
  <w:style w:type="paragraph" w:customStyle="1" w:styleId="IKOB-Datum">
    <w:name w:val="IKOB - Datum"/>
    <w:basedOn w:val="IKOB-Text"/>
    <w:rPr>
      <w:sz w:val="32"/>
      <w:szCs w:val="32"/>
    </w:rPr>
  </w:style>
  <w:style w:type="paragraph" w:customStyle="1" w:styleId="IKOB-KnstlerDatum">
    <w:name w:val="IKOB - Künstler / Datum"/>
    <w:basedOn w:val="IKOB-Text"/>
    <w:qFormat/>
    <w:rPr>
      <w:sz w:val="32"/>
      <w:szCs w:val="32"/>
    </w:rPr>
  </w:style>
  <w:style w:type="paragraph" w:styleId="Header">
    <w:name w:val="header"/>
    <w:basedOn w:val="Normal"/>
    <w:link w:val="HeaderChar1"/>
    <w:uiPriority w:val="99"/>
    <w:unhideWhenUsed/>
    <w:pPr>
      <w:tabs>
        <w:tab w:val="center" w:pos="4536"/>
        <w:tab w:val="right" w:pos="9072"/>
      </w:tabs>
    </w:pPr>
  </w:style>
  <w:style w:type="character" w:styleId="FollowedHyperlink">
    <w:name w:val="FollowedHyperlink"/>
    <w:uiPriority w:val="99"/>
    <w:semiHidden/>
    <w:unhideWhenUsed/>
    <w:rPr>
      <w:color w:val="954F72"/>
      <w:u w:val="single"/>
    </w:rPr>
  </w:style>
  <w:style w:type="character" w:customStyle="1" w:styleId="BodyTextChar">
    <w:name w:val="Body Text Char"/>
    <w:link w:val="BodyText"/>
    <w:rPr>
      <w:rFonts w:ascii="Cambria" w:eastAsia="Cambria" w:hAnsi="Cambria" w:cs="font512"/>
      <w:color w:val="00000A"/>
      <w:sz w:val="22"/>
      <w:szCs w:val="22"/>
      <w:lang w:val="fr-CH" w:eastAsia="en-US"/>
    </w:rPr>
  </w:style>
  <w:style w:type="character" w:customStyle="1" w:styleId="HeaderChar1">
    <w:name w:val="Header Char1"/>
    <w:link w:val="Header"/>
    <w:uiPriority w:val="99"/>
    <w:rPr>
      <w:rFonts w:ascii="Cambria" w:eastAsia="Cambria" w:hAnsi="Cambria" w:cs="font512"/>
      <w:color w:val="00000A"/>
      <w:sz w:val="22"/>
      <w:szCs w:val="22"/>
      <w:lang w:val="fr-CH" w:eastAsia="en-US"/>
    </w:rPr>
  </w:style>
  <w:style w:type="character" w:customStyle="1" w:styleId="Formatvorlage1">
    <w:name w:val="Formatvorlage1"/>
    <w:uiPriority w:val="1"/>
    <w:rPr>
      <w:rFonts w:ascii="Al Bayan Plain" w:hAnsi="Al Bayan Plain"/>
    </w:rPr>
  </w:style>
  <w:style w:type="paragraph" w:customStyle="1" w:styleId="IKOB-Seitenzahl">
    <w:name w:val="IKOB - Seitenzahl"/>
    <w:basedOn w:val="IKOB-Text"/>
    <w:pPr>
      <w:jc w:val="center"/>
    </w:pPr>
  </w:style>
  <w:style w:type="paragraph" w:styleId="NormalWeb">
    <w:name w:val="Normal (Web)"/>
    <w:basedOn w:val="Normal"/>
    <w:uiPriority w:val="99"/>
    <w:unhideWhenUsed/>
    <w:rsid w:val="00F3756D"/>
    <w:pPr>
      <w:pBdr>
        <w:top w:val="none" w:sz="0" w:space="0" w:color="auto"/>
        <w:left w:val="none" w:sz="0" w:space="0" w:color="auto"/>
        <w:bottom w:val="none" w:sz="0" w:space="0" w:color="auto"/>
        <w:right w:val="none" w:sz="0" w:space="0" w:color="auto"/>
        <w:between w:val="none" w:sz="0" w:space="0" w:color="auto"/>
      </w:pBdr>
      <w:spacing w:before="100" w:beforeAutospacing="1" w:after="142" w:line="276" w:lineRule="auto"/>
    </w:pPr>
    <w:rPr>
      <w:rFonts w:ascii="Times New Roman" w:eastAsia="Times New Roman" w:hAnsi="Times New Roman" w:cs="Times New Roman"/>
      <w:color w:val="auto"/>
      <w:sz w:val="24"/>
      <w:szCs w:val="24"/>
      <w:lang w:val="de-DE" w:eastAsia="de-DE"/>
    </w:rPr>
  </w:style>
  <w:style w:type="paragraph" w:styleId="Revision">
    <w:name w:val="Revision"/>
    <w:hidden/>
    <w:uiPriority w:val="99"/>
    <w:semiHidden/>
    <w:rsid w:val="00561B63"/>
    <w:pPr>
      <w:pBdr>
        <w:top w:val="none" w:sz="0" w:space="0" w:color="auto"/>
        <w:left w:val="none" w:sz="0" w:space="0" w:color="auto"/>
        <w:bottom w:val="none" w:sz="0" w:space="0" w:color="auto"/>
        <w:right w:val="none" w:sz="0" w:space="0" w:color="auto"/>
        <w:between w:val="none" w:sz="0" w:space="0" w:color="auto"/>
      </w:pBdr>
    </w:pPr>
    <w:rPr>
      <w:rFonts w:ascii="Cambria" w:eastAsia="Cambria" w:hAnsi="Cambria" w:cs="font512"/>
      <w:color w:val="00000A"/>
      <w:sz w:val="22"/>
      <w:lang w:val="fr-CH" w:eastAsia="en-US"/>
    </w:rPr>
  </w:style>
  <w:style w:type="character" w:styleId="CommentReference">
    <w:name w:val="annotation reference"/>
    <w:basedOn w:val="DefaultParagraphFont"/>
    <w:uiPriority w:val="99"/>
    <w:semiHidden/>
    <w:unhideWhenUsed/>
    <w:rsid w:val="00A60B1D"/>
    <w:rPr>
      <w:sz w:val="16"/>
      <w:szCs w:val="16"/>
    </w:rPr>
  </w:style>
  <w:style w:type="paragraph" w:styleId="CommentText">
    <w:name w:val="annotation text"/>
    <w:basedOn w:val="Normal"/>
    <w:link w:val="CommentTextChar"/>
    <w:uiPriority w:val="99"/>
    <w:semiHidden/>
    <w:unhideWhenUsed/>
    <w:rsid w:val="00A60B1D"/>
    <w:pPr>
      <w:spacing w:line="240" w:lineRule="auto"/>
    </w:pPr>
    <w:rPr>
      <w:sz w:val="20"/>
      <w:szCs w:val="20"/>
    </w:rPr>
  </w:style>
  <w:style w:type="character" w:customStyle="1" w:styleId="CommentTextChar">
    <w:name w:val="Comment Text Char"/>
    <w:basedOn w:val="DefaultParagraphFont"/>
    <w:link w:val="CommentText"/>
    <w:uiPriority w:val="99"/>
    <w:semiHidden/>
    <w:rsid w:val="00A60B1D"/>
    <w:rPr>
      <w:rFonts w:ascii="Cambria" w:eastAsia="Cambria" w:hAnsi="Cambria" w:cs="font512"/>
      <w:color w:val="00000A"/>
      <w:szCs w:val="20"/>
      <w:lang w:val="fr-CH" w:eastAsia="en-US"/>
    </w:rPr>
  </w:style>
  <w:style w:type="paragraph" w:styleId="CommentSubject">
    <w:name w:val="annotation subject"/>
    <w:basedOn w:val="CommentText"/>
    <w:next w:val="CommentText"/>
    <w:link w:val="CommentSubjectChar"/>
    <w:uiPriority w:val="99"/>
    <w:semiHidden/>
    <w:unhideWhenUsed/>
    <w:rsid w:val="00A60B1D"/>
    <w:rPr>
      <w:b/>
      <w:bCs/>
    </w:rPr>
  </w:style>
  <w:style w:type="character" w:customStyle="1" w:styleId="CommentSubjectChar">
    <w:name w:val="Comment Subject Char"/>
    <w:basedOn w:val="CommentTextChar"/>
    <w:link w:val="CommentSubject"/>
    <w:uiPriority w:val="99"/>
    <w:semiHidden/>
    <w:rsid w:val="00A60B1D"/>
    <w:rPr>
      <w:rFonts w:ascii="Cambria" w:eastAsia="Cambria" w:hAnsi="Cambria" w:cs="font512"/>
      <w:b/>
      <w:bCs/>
      <w:color w:val="00000A"/>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4895">
      <w:bodyDiv w:val="1"/>
      <w:marLeft w:val="0"/>
      <w:marRight w:val="0"/>
      <w:marTop w:val="0"/>
      <w:marBottom w:val="0"/>
      <w:divBdr>
        <w:top w:val="none" w:sz="0" w:space="0" w:color="auto"/>
        <w:left w:val="none" w:sz="0" w:space="0" w:color="auto"/>
        <w:bottom w:val="none" w:sz="0" w:space="0" w:color="auto"/>
        <w:right w:val="none" w:sz="0" w:space="0" w:color="auto"/>
      </w:divBdr>
    </w:div>
    <w:div w:id="95560869">
      <w:bodyDiv w:val="1"/>
      <w:marLeft w:val="0"/>
      <w:marRight w:val="0"/>
      <w:marTop w:val="0"/>
      <w:marBottom w:val="0"/>
      <w:divBdr>
        <w:top w:val="none" w:sz="0" w:space="0" w:color="auto"/>
        <w:left w:val="none" w:sz="0" w:space="0" w:color="auto"/>
        <w:bottom w:val="none" w:sz="0" w:space="0" w:color="auto"/>
        <w:right w:val="none" w:sz="0" w:space="0" w:color="auto"/>
      </w:divBdr>
    </w:div>
    <w:div w:id="181751876">
      <w:bodyDiv w:val="1"/>
      <w:marLeft w:val="0"/>
      <w:marRight w:val="0"/>
      <w:marTop w:val="0"/>
      <w:marBottom w:val="0"/>
      <w:divBdr>
        <w:top w:val="none" w:sz="0" w:space="0" w:color="auto"/>
        <w:left w:val="none" w:sz="0" w:space="0" w:color="auto"/>
        <w:bottom w:val="none" w:sz="0" w:space="0" w:color="auto"/>
        <w:right w:val="none" w:sz="0" w:space="0" w:color="auto"/>
      </w:divBdr>
    </w:div>
    <w:div w:id="215707177">
      <w:bodyDiv w:val="1"/>
      <w:marLeft w:val="0"/>
      <w:marRight w:val="0"/>
      <w:marTop w:val="0"/>
      <w:marBottom w:val="0"/>
      <w:divBdr>
        <w:top w:val="none" w:sz="0" w:space="0" w:color="auto"/>
        <w:left w:val="none" w:sz="0" w:space="0" w:color="auto"/>
        <w:bottom w:val="none" w:sz="0" w:space="0" w:color="auto"/>
        <w:right w:val="none" w:sz="0" w:space="0" w:color="auto"/>
      </w:divBdr>
      <w:divsChild>
        <w:div w:id="1067651490">
          <w:marLeft w:val="0"/>
          <w:marRight w:val="0"/>
          <w:marTop w:val="0"/>
          <w:marBottom w:val="0"/>
          <w:divBdr>
            <w:top w:val="none" w:sz="0" w:space="0" w:color="auto"/>
            <w:left w:val="none" w:sz="0" w:space="0" w:color="auto"/>
            <w:bottom w:val="none" w:sz="0" w:space="0" w:color="auto"/>
            <w:right w:val="none" w:sz="0" w:space="0" w:color="auto"/>
          </w:divBdr>
          <w:divsChild>
            <w:div w:id="776368311">
              <w:marLeft w:val="0"/>
              <w:marRight w:val="0"/>
              <w:marTop w:val="0"/>
              <w:marBottom w:val="0"/>
              <w:divBdr>
                <w:top w:val="none" w:sz="0" w:space="0" w:color="auto"/>
                <w:left w:val="none" w:sz="0" w:space="0" w:color="auto"/>
                <w:bottom w:val="none" w:sz="0" w:space="0" w:color="auto"/>
                <w:right w:val="none" w:sz="0" w:space="0" w:color="auto"/>
              </w:divBdr>
              <w:divsChild>
                <w:div w:id="17787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8130">
      <w:bodyDiv w:val="1"/>
      <w:marLeft w:val="0"/>
      <w:marRight w:val="0"/>
      <w:marTop w:val="0"/>
      <w:marBottom w:val="0"/>
      <w:divBdr>
        <w:top w:val="none" w:sz="0" w:space="0" w:color="auto"/>
        <w:left w:val="none" w:sz="0" w:space="0" w:color="auto"/>
        <w:bottom w:val="none" w:sz="0" w:space="0" w:color="auto"/>
        <w:right w:val="none" w:sz="0" w:space="0" w:color="auto"/>
      </w:divBdr>
      <w:divsChild>
        <w:div w:id="154230454">
          <w:marLeft w:val="0"/>
          <w:marRight w:val="0"/>
          <w:marTop w:val="0"/>
          <w:marBottom w:val="0"/>
          <w:divBdr>
            <w:top w:val="none" w:sz="0" w:space="0" w:color="auto"/>
            <w:left w:val="none" w:sz="0" w:space="0" w:color="auto"/>
            <w:bottom w:val="none" w:sz="0" w:space="0" w:color="auto"/>
            <w:right w:val="none" w:sz="0" w:space="0" w:color="auto"/>
          </w:divBdr>
          <w:divsChild>
            <w:div w:id="511645628">
              <w:marLeft w:val="0"/>
              <w:marRight w:val="0"/>
              <w:marTop w:val="0"/>
              <w:marBottom w:val="0"/>
              <w:divBdr>
                <w:top w:val="none" w:sz="0" w:space="0" w:color="auto"/>
                <w:left w:val="none" w:sz="0" w:space="0" w:color="auto"/>
                <w:bottom w:val="none" w:sz="0" w:space="0" w:color="auto"/>
                <w:right w:val="none" w:sz="0" w:space="0" w:color="auto"/>
              </w:divBdr>
              <w:divsChild>
                <w:div w:id="3247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2781">
      <w:bodyDiv w:val="1"/>
      <w:marLeft w:val="0"/>
      <w:marRight w:val="0"/>
      <w:marTop w:val="0"/>
      <w:marBottom w:val="0"/>
      <w:divBdr>
        <w:top w:val="none" w:sz="0" w:space="0" w:color="auto"/>
        <w:left w:val="none" w:sz="0" w:space="0" w:color="auto"/>
        <w:bottom w:val="none" w:sz="0" w:space="0" w:color="auto"/>
        <w:right w:val="none" w:sz="0" w:space="0" w:color="auto"/>
      </w:divBdr>
      <w:divsChild>
        <w:div w:id="1426421992">
          <w:marLeft w:val="0"/>
          <w:marRight w:val="0"/>
          <w:marTop w:val="0"/>
          <w:marBottom w:val="0"/>
          <w:divBdr>
            <w:top w:val="none" w:sz="0" w:space="0" w:color="auto"/>
            <w:left w:val="none" w:sz="0" w:space="0" w:color="auto"/>
            <w:bottom w:val="none" w:sz="0" w:space="0" w:color="auto"/>
            <w:right w:val="none" w:sz="0" w:space="0" w:color="auto"/>
          </w:divBdr>
          <w:divsChild>
            <w:div w:id="831213919">
              <w:marLeft w:val="0"/>
              <w:marRight w:val="0"/>
              <w:marTop w:val="0"/>
              <w:marBottom w:val="0"/>
              <w:divBdr>
                <w:top w:val="none" w:sz="0" w:space="0" w:color="auto"/>
                <w:left w:val="none" w:sz="0" w:space="0" w:color="auto"/>
                <w:bottom w:val="none" w:sz="0" w:space="0" w:color="auto"/>
                <w:right w:val="none" w:sz="0" w:space="0" w:color="auto"/>
              </w:divBdr>
              <w:divsChild>
                <w:div w:id="10027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9563">
      <w:bodyDiv w:val="1"/>
      <w:marLeft w:val="0"/>
      <w:marRight w:val="0"/>
      <w:marTop w:val="0"/>
      <w:marBottom w:val="0"/>
      <w:divBdr>
        <w:top w:val="none" w:sz="0" w:space="0" w:color="auto"/>
        <w:left w:val="none" w:sz="0" w:space="0" w:color="auto"/>
        <w:bottom w:val="none" w:sz="0" w:space="0" w:color="auto"/>
        <w:right w:val="none" w:sz="0" w:space="0" w:color="auto"/>
      </w:divBdr>
    </w:div>
    <w:div w:id="609747243">
      <w:bodyDiv w:val="1"/>
      <w:marLeft w:val="0"/>
      <w:marRight w:val="0"/>
      <w:marTop w:val="0"/>
      <w:marBottom w:val="0"/>
      <w:divBdr>
        <w:top w:val="none" w:sz="0" w:space="0" w:color="auto"/>
        <w:left w:val="none" w:sz="0" w:space="0" w:color="auto"/>
        <w:bottom w:val="none" w:sz="0" w:space="0" w:color="auto"/>
        <w:right w:val="none" w:sz="0" w:space="0" w:color="auto"/>
      </w:divBdr>
    </w:div>
    <w:div w:id="1040125796">
      <w:bodyDiv w:val="1"/>
      <w:marLeft w:val="0"/>
      <w:marRight w:val="0"/>
      <w:marTop w:val="0"/>
      <w:marBottom w:val="0"/>
      <w:divBdr>
        <w:top w:val="none" w:sz="0" w:space="0" w:color="auto"/>
        <w:left w:val="none" w:sz="0" w:space="0" w:color="auto"/>
        <w:bottom w:val="none" w:sz="0" w:space="0" w:color="auto"/>
        <w:right w:val="none" w:sz="0" w:space="0" w:color="auto"/>
      </w:divBdr>
      <w:divsChild>
        <w:div w:id="1073087386">
          <w:marLeft w:val="0"/>
          <w:marRight w:val="0"/>
          <w:marTop w:val="0"/>
          <w:marBottom w:val="0"/>
          <w:divBdr>
            <w:top w:val="none" w:sz="0" w:space="0" w:color="auto"/>
            <w:left w:val="none" w:sz="0" w:space="0" w:color="auto"/>
            <w:bottom w:val="none" w:sz="0" w:space="0" w:color="auto"/>
            <w:right w:val="none" w:sz="0" w:space="0" w:color="auto"/>
          </w:divBdr>
          <w:divsChild>
            <w:div w:id="573592440">
              <w:marLeft w:val="0"/>
              <w:marRight w:val="0"/>
              <w:marTop w:val="0"/>
              <w:marBottom w:val="0"/>
              <w:divBdr>
                <w:top w:val="none" w:sz="0" w:space="0" w:color="auto"/>
                <w:left w:val="none" w:sz="0" w:space="0" w:color="auto"/>
                <w:bottom w:val="none" w:sz="0" w:space="0" w:color="auto"/>
                <w:right w:val="none" w:sz="0" w:space="0" w:color="auto"/>
              </w:divBdr>
              <w:divsChild>
                <w:div w:id="252126755">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039010995">
          <w:marLeft w:val="16290"/>
          <w:marRight w:val="0"/>
          <w:marTop w:val="0"/>
          <w:marBottom w:val="0"/>
          <w:divBdr>
            <w:top w:val="none" w:sz="0" w:space="0" w:color="auto"/>
            <w:left w:val="none" w:sz="0" w:space="0" w:color="auto"/>
            <w:bottom w:val="none" w:sz="0" w:space="0" w:color="auto"/>
            <w:right w:val="none" w:sz="0" w:space="0" w:color="auto"/>
          </w:divBdr>
        </w:div>
      </w:divsChild>
    </w:div>
    <w:div w:id="1091387035">
      <w:bodyDiv w:val="1"/>
      <w:marLeft w:val="0"/>
      <w:marRight w:val="0"/>
      <w:marTop w:val="0"/>
      <w:marBottom w:val="0"/>
      <w:divBdr>
        <w:top w:val="none" w:sz="0" w:space="0" w:color="auto"/>
        <w:left w:val="none" w:sz="0" w:space="0" w:color="auto"/>
        <w:bottom w:val="none" w:sz="0" w:space="0" w:color="auto"/>
        <w:right w:val="none" w:sz="0" w:space="0" w:color="auto"/>
      </w:divBdr>
    </w:div>
    <w:div w:id="1175336959">
      <w:bodyDiv w:val="1"/>
      <w:marLeft w:val="0"/>
      <w:marRight w:val="0"/>
      <w:marTop w:val="0"/>
      <w:marBottom w:val="0"/>
      <w:divBdr>
        <w:top w:val="none" w:sz="0" w:space="0" w:color="auto"/>
        <w:left w:val="none" w:sz="0" w:space="0" w:color="auto"/>
        <w:bottom w:val="none" w:sz="0" w:space="0" w:color="auto"/>
        <w:right w:val="none" w:sz="0" w:space="0" w:color="auto"/>
      </w:divBdr>
    </w:div>
    <w:div w:id="1320235959">
      <w:bodyDiv w:val="1"/>
      <w:marLeft w:val="0"/>
      <w:marRight w:val="0"/>
      <w:marTop w:val="0"/>
      <w:marBottom w:val="0"/>
      <w:divBdr>
        <w:top w:val="none" w:sz="0" w:space="0" w:color="auto"/>
        <w:left w:val="none" w:sz="0" w:space="0" w:color="auto"/>
        <w:bottom w:val="none" w:sz="0" w:space="0" w:color="auto"/>
        <w:right w:val="none" w:sz="0" w:space="0" w:color="auto"/>
      </w:divBdr>
      <w:divsChild>
        <w:div w:id="1759671269">
          <w:marLeft w:val="0"/>
          <w:marRight w:val="0"/>
          <w:marTop w:val="0"/>
          <w:marBottom w:val="0"/>
          <w:divBdr>
            <w:top w:val="none" w:sz="0" w:space="0" w:color="auto"/>
            <w:left w:val="none" w:sz="0" w:space="0" w:color="auto"/>
            <w:bottom w:val="none" w:sz="0" w:space="0" w:color="auto"/>
            <w:right w:val="none" w:sz="0" w:space="0" w:color="auto"/>
          </w:divBdr>
          <w:divsChild>
            <w:div w:id="1427848002">
              <w:marLeft w:val="0"/>
              <w:marRight w:val="0"/>
              <w:marTop w:val="0"/>
              <w:marBottom w:val="0"/>
              <w:divBdr>
                <w:top w:val="none" w:sz="0" w:space="0" w:color="auto"/>
                <w:left w:val="none" w:sz="0" w:space="0" w:color="auto"/>
                <w:bottom w:val="none" w:sz="0" w:space="0" w:color="auto"/>
                <w:right w:val="none" w:sz="0" w:space="0" w:color="auto"/>
              </w:divBdr>
              <w:divsChild>
                <w:div w:id="15170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1591">
      <w:bodyDiv w:val="1"/>
      <w:marLeft w:val="0"/>
      <w:marRight w:val="0"/>
      <w:marTop w:val="0"/>
      <w:marBottom w:val="0"/>
      <w:divBdr>
        <w:top w:val="none" w:sz="0" w:space="0" w:color="auto"/>
        <w:left w:val="none" w:sz="0" w:space="0" w:color="auto"/>
        <w:bottom w:val="none" w:sz="0" w:space="0" w:color="auto"/>
        <w:right w:val="none" w:sz="0" w:space="0" w:color="auto"/>
      </w:divBdr>
    </w:div>
    <w:div w:id="1658532507">
      <w:bodyDiv w:val="1"/>
      <w:marLeft w:val="0"/>
      <w:marRight w:val="0"/>
      <w:marTop w:val="0"/>
      <w:marBottom w:val="0"/>
      <w:divBdr>
        <w:top w:val="none" w:sz="0" w:space="0" w:color="auto"/>
        <w:left w:val="none" w:sz="0" w:space="0" w:color="auto"/>
        <w:bottom w:val="none" w:sz="0" w:space="0" w:color="auto"/>
        <w:right w:val="none" w:sz="0" w:space="0" w:color="auto"/>
      </w:divBdr>
    </w:div>
    <w:div w:id="1728841299">
      <w:bodyDiv w:val="1"/>
      <w:marLeft w:val="0"/>
      <w:marRight w:val="0"/>
      <w:marTop w:val="0"/>
      <w:marBottom w:val="0"/>
      <w:divBdr>
        <w:top w:val="none" w:sz="0" w:space="0" w:color="auto"/>
        <w:left w:val="none" w:sz="0" w:space="0" w:color="auto"/>
        <w:bottom w:val="none" w:sz="0" w:space="0" w:color="auto"/>
        <w:right w:val="none" w:sz="0" w:space="0" w:color="auto"/>
      </w:divBdr>
    </w:div>
    <w:div w:id="2006857786">
      <w:bodyDiv w:val="1"/>
      <w:marLeft w:val="0"/>
      <w:marRight w:val="0"/>
      <w:marTop w:val="0"/>
      <w:marBottom w:val="0"/>
      <w:divBdr>
        <w:top w:val="none" w:sz="0" w:space="0" w:color="auto"/>
        <w:left w:val="none" w:sz="0" w:space="0" w:color="auto"/>
        <w:bottom w:val="none" w:sz="0" w:space="0" w:color="auto"/>
        <w:right w:val="none" w:sz="0" w:space="0" w:color="auto"/>
      </w:divBdr>
    </w:div>
    <w:div w:id="2013756021">
      <w:bodyDiv w:val="1"/>
      <w:marLeft w:val="0"/>
      <w:marRight w:val="0"/>
      <w:marTop w:val="0"/>
      <w:marBottom w:val="0"/>
      <w:divBdr>
        <w:top w:val="none" w:sz="0" w:space="0" w:color="auto"/>
        <w:left w:val="none" w:sz="0" w:space="0" w:color="auto"/>
        <w:bottom w:val="none" w:sz="0" w:space="0" w:color="auto"/>
        <w:right w:val="none" w:sz="0" w:space="0" w:color="auto"/>
      </w:divBdr>
    </w:div>
    <w:div w:id="20292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ko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endaguesnet/Nextcloud/1.%20VORLAGEN/4.WORD+EXCEL-VORLAGEN/Pressemitteilungen/PM-Einzelausstellung-DE-FR-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4D6FE5C-AAF9-194A-AEC3-01425D42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PM-Einzelausstellung-DE-FR-EN.dotx</Template>
  <TotalTime>11</TotalTime>
  <Pages>8</Pages>
  <Words>3604</Words>
  <Characters>22640</Characters>
  <Application>Microsoft Office Word</Application>
  <DocSecurity>0</DocSecurity>
  <Lines>1886</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Guesnet</dc:creator>
  <cp:lastModifiedBy>Brenda Guesnet</cp:lastModifiedBy>
  <cp:revision>19</cp:revision>
  <cp:lastPrinted>2020-08-06T10:50:00Z</cp:lastPrinted>
  <dcterms:created xsi:type="dcterms:W3CDTF">2023-07-17T10:02:00Z</dcterms:created>
  <dcterms:modified xsi:type="dcterms:W3CDTF">2023-07-17T12:41:00Z</dcterms:modified>
</cp:coreProperties>
</file>